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7726" w14:textId="7376A4F9" w:rsidR="005C6ED5" w:rsidRDefault="00A47912" w:rsidP="00A47912">
      <w:pPr>
        <w:ind w:left="-14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9A3D2D4" wp14:editId="398C0AA3">
            <wp:extent cx="5943600" cy="771525"/>
            <wp:effectExtent l="0" t="0" r="0" b="952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220C0" w14:textId="77777777" w:rsidR="00A47912" w:rsidRDefault="00A47912" w:rsidP="00813026">
      <w:pPr>
        <w:pStyle w:val="Titolo1"/>
        <w:jc w:val="both"/>
        <w:rPr>
          <w:sz w:val="36"/>
          <w:lang w:val="it-IT"/>
        </w:rPr>
      </w:pPr>
    </w:p>
    <w:p w14:paraId="4396BE67" w14:textId="1CADD146" w:rsidR="008139F5" w:rsidRPr="00813026" w:rsidRDefault="008139F5" w:rsidP="00813026">
      <w:pPr>
        <w:pStyle w:val="Titolo1"/>
        <w:jc w:val="both"/>
        <w:rPr>
          <w:sz w:val="36"/>
          <w:lang w:val="it-IT"/>
        </w:rPr>
      </w:pPr>
      <w:r w:rsidRPr="00813026">
        <w:rPr>
          <w:sz w:val="36"/>
          <w:lang w:val="it-IT"/>
        </w:rPr>
        <w:t>MODELLO DI DOMANDA PER I CANDIDATI A</w:t>
      </w:r>
      <w:r w:rsidR="0000433F" w:rsidRPr="00813026">
        <w:rPr>
          <w:sz w:val="36"/>
          <w:lang w:val="it-IT"/>
        </w:rPr>
        <w:t xml:space="preserve">L PREMIO PER GIOVANI STUDIOSI </w:t>
      </w:r>
      <w:r w:rsidRPr="00813026">
        <w:rPr>
          <w:sz w:val="36"/>
          <w:lang w:val="it-IT"/>
        </w:rPr>
        <w:t>FINANZIAT</w:t>
      </w:r>
      <w:r w:rsidR="0000433F" w:rsidRPr="00813026">
        <w:rPr>
          <w:sz w:val="36"/>
          <w:lang w:val="it-IT"/>
        </w:rPr>
        <w:t>O</w:t>
      </w:r>
      <w:r w:rsidRPr="00813026">
        <w:rPr>
          <w:sz w:val="36"/>
          <w:lang w:val="it-IT"/>
        </w:rPr>
        <w:t xml:space="preserve"> </w:t>
      </w:r>
      <w:r w:rsidR="000A2EC8" w:rsidRPr="00813026">
        <w:rPr>
          <w:sz w:val="36"/>
          <w:lang w:val="it-IT"/>
        </w:rPr>
        <w:t>DAL DISTRETTO 2032 IT</w:t>
      </w:r>
      <w:r w:rsidR="0000433F" w:rsidRPr="00813026">
        <w:rPr>
          <w:sz w:val="36"/>
          <w:lang w:val="it-IT"/>
        </w:rPr>
        <w:t xml:space="preserve"> IN COLLABORAZIONE </w:t>
      </w:r>
      <w:r w:rsidR="00813026">
        <w:rPr>
          <w:sz w:val="36"/>
          <w:lang w:val="it-IT"/>
        </w:rPr>
        <w:t xml:space="preserve">CON LA FONDAZIONE PREMIO </w:t>
      </w:r>
      <w:r w:rsidR="0000433F" w:rsidRPr="00813026">
        <w:rPr>
          <w:sz w:val="36"/>
          <w:lang w:val="it-IT"/>
        </w:rPr>
        <w:t>INTERNAZIONALE GALILEO GALILEI DEI ROTARY CLUB ITALIANI</w:t>
      </w:r>
    </w:p>
    <w:p w14:paraId="091347D8" w14:textId="77777777" w:rsidR="0000433F" w:rsidRDefault="008139F5" w:rsidP="002F559F">
      <w:pPr>
        <w:pStyle w:val="BodyParagraph"/>
        <w:jc w:val="both"/>
        <w:rPr>
          <w:lang w:val="it-IT"/>
        </w:rPr>
      </w:pPr>
      <w:r w:rsidRPr="00A145B6">
        <w:rPr>
          <w:lang w:val="it-IT"/>
        </w:rPr>
        <w:t xml:space="preserve">Questo modulo di domanda può essere utilizzato dai candidati </w:t>
      </w:r>
      <w:r w:rsidR="0000433F" w:rsidRPr="0000433F">
        <w:rPr>
          <w:lang w:val="it-IT"/>
        </w:rPr>
        <w:t xml:space="preserve">al premio per giovani studiosi finanziato dal </w:t>
      </w:r>
      <w:r w:rsidR="0000433F">
        <w:rPr>
          <w:lang w:val="it-IT"/>
        </w:rPr>
        <w:t>D</w:t>
      </w:r>
      <w:r w:rsidR="0000433F" w:rsidRPr="0000433F">
        <w:rPr>
          <w:lang w:val="it-IT"/>
        </w:rPr>
        <w:t xml:space="preserve">istretto 2032 </w:t>
      </w:r>
      <w:r w:rsidR="0000433F">
        <w:rPr>
          <w:lang w:val="it-IT"/>
        </w:rPr>
        <w:t>IT</w:t>
      </w:r>
      <w:r w:rsidR="0000433F" w:rsidRPr="0000433F">
        <w:rPr>
          <w:lang w:val="it-IT"/>
        </w:rPr>
        <w:t xml:space="preserve"> in collaborazione con la </w:t>
      </w:r>
      <w:r w:rsidR="0000433F">
        <w:rPr>
          <w:lang w:val="it-IT"/>
        </w:rPr>
        <w:t>F</w:t>
      </w:r>
      <w:r w:rsidR="0000433F" w:rsidRPr="0000433F">
        <w:rPr>
          <w:lang w:val="it-IT"/>
        </w:rPr>
        <w:t xml:space="preserve">ondazione </w:t>
      </w:r>
      <w:r w:rsidR="0000433F">
        <w:rPr>
          <w:lang w:val="it-IT"/>
        </w:rPr>
        <w:t>P</w:t>
      </w:r>
      <w:r w:rsidR="0000433F" w:rsidRPr="0000433F">
        <w:rPr>
          <w:lang w:val="it-IT"/>
        </w:rPr>
        <w:t xml:space="preserve">remio </w:t>
      </w:r>
      <w:r w:rsidR="0000433F">
        <w:rPr>
          <w:lang w:val="it-IT"/>
        </w:rPr>
        <w:t>I</w:t>
      </w:r>
      <w:r w:rsidR="0000433F" w:rsidRPr="0000433F">
        <w:rPr>
          <w:lang w:val="it-IT"/>
        </w:rPr>
        <w:t xml:space="preserve">nternazionale </w:t>
      </w:r>
      <w:r w:rsidR="0000433F">
        <w:rPr>
          <w:lang w:val="it-IT"/>
        </w:rPr>
        <w:t>G</w:t>
      </w:r>
      <w:r w:rsidR="0000433F" w:rsidRPr="0000433F">
        <w:rPr>
          <w:lang w:val="it-IT"/>
        </w:rPr>
        <w:t xml:space="preserve">alileo </w:t>
      </w:r>
      <w:r w:rsidR="0000433F">
        <w:rPr>
          <w:lang w:val="it-IT"/>
        </w:rPr>
        <w:t>G</w:t>
      </w:r>
      <w:r w:rsidR="0000433F" w:rsidRPr="0000433F">
        <w:rPr>
          <w:lang w:val="it-IT"/>
        </w:rPr>
        <w:t xml:space="preserve">alilei dei </w:t>
      </w:r>
      <w:r w:rsidR="0000433F">
        <w:rPr>
          <w:lang w:val="it-IT"/>
        </w:rPr>
        <w:t>R</w:t>
      </w:r>
      <w:r w:rsidR="0000433F" w:rsidRPr="0000433F">
        <w:rPr>
          <w:lang w:val="it-IT"/>
        </w:rPr>
        <w:t xml:space="preserve">otary </w:t>
      </w:r>
      <w:r w:rsidR="005B2ADA">
        <w:rPr>
          <w:lang w:val="it-IT"/>
        </w:rPr>
        <w:t>C</w:t>
      </w:r>
      <w:r w:rsidR="0000433F" w:rsidRPr="0000433F">
        <w:rPr>
          <w:lang w:val="it-IT"/>
        </w:rPr>
        <w:t xml:space="preserve">lub </w:t>
      </w:r>
      <w:r w:rsidR="0000433F">
        <w:rPr>
          <w:lang w:val="it-IT"/>
        </w:rPr>
        <w:t>I</w:t>
      </w:r>
      <w:r w:rsidR="0000433F" w:rsidRPr="0000433F">
        <w:rPr>
          <w:lang w:val="it-IT"/>
        </w:rPr>
        <w:t>taliani</w:t>
      </w:r>
      <w:r w:rsidR="0000433F">
        <w:rPr>
          <w:lang w:val="it-IT"/>
        </w:rPr>
        <w:t>.</w:t>
      </w:r>
    </w:p>
    <w:p w14:paraId="43B7D574" w14:textId="77777777" w:rsidR="008139F5" w:rsidRPr="00A145B6" w:rsidRDefault="008139F5" w:rsidP="002F559F">
      <w:pPr>
        <w:pStyle w:val="BodyParagraph"/>
        <w:jc w:val="both"/>
        <w:rPr>
          <w:lang w:val="it-IT"/>
        </w:rPr>
      </w:pPr>
      <w:r w:rsidRPr="00A145B6">
        <w:rPr>
          <w:lang w:val="it-IT"/>
        </w:rPr>
        <w:t xml:space="preserve">I candidati devono compilare tutte le sezioni e restituire il modulo al </w:t>
      </w:r>
      <w:r w:rsidR="000A2EC8">
        <w:rPr>
          <w:lang w:val="it-IT"/>
        </w:rPr>
        <w:t>Distretto 2032 unitamente ai documenti richiesti dal Bando</w:t>
      </w:r>
      <w:r w:rsidRPr="00A145B6">
        <w:rPr>
          <w:lang w:val="it-IT"/>
        </w:rPr>
        <w:t>.</w:t>
      </w:r>
    </w:p>
    <w:p w14:paraId="7E848E84" w14:textId="77777777" w:rsidR="008139F5" w:rsidRPr="00A145B6" w:rsidRDefault="008139F5" w:rsidP="00E41358">
      <w:pPr>
        <w:rPr>
          <w:lang w:val="it-IT"/>
        </w:rPr>
      </w:pPr>
    </w:p>
    <w:p w14:paraId="3E5C53D1" w14:textId="77777777" w:rsidR="008139F5" w:rsidRPr="00A145B6" w:rsidRDefault="008139F5" w:rsidP="00CA4957">
      <w:pPr>
        <w:pStyle w:val="Titolo3"/>
        <w:rPr>
          <w:lang w:val="it-IT"/>
        </w:rPr>
      </w:pPr>
      <w:r w:rsidRPr="00A145B6">
        <w:rPr>
          <w:lang w:val="it-IT"/>
        </w:rPr>
        <w:t>INFORMAZIONI PERSONALI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90"/>
        <w:gridCol w:w="270"/>
        <w:gridCol w:w="196"/>
        <w:gridCol w:w="244"/>
        <w:gridCol w:w="7732"/>
      </w:tblGrid>
      <w:tr w:rsidR="008139F5" w:rsidRPr="00A145B6" w14:paraId="59A5804A" w14:textId="77777777" w:rsidTr="00CF2A2C">
        <w:tc>
          <w:tcPr>
            <w:tcW w:w="828" w:type="dxa"/>
          </w:tcPr>
          <w:p w14:paraId="7708481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Nome: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14:paraId="13C3CD3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095767BF" w14:textId="77777777" w:rsidTr="00CF2A2C">
        <w:tc>
          <w:tcPr>
            <w:tcW w:w="1188" w:type="dxa"/>
            <w:gridSpan w:val="3"/>
          </w:tcPr>
          <w:p w14:paraId="3D377CA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Cognome: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14:paraId="14B5465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4EB8BA8C" w14:textId="77777777" w:rsidTr="00CF2A2C">
        <w:tc>
          <w:tcPr>
            <w:tcW w:w="1387" w:type="dxa"/>
            <w:gridSpan w:val="4"/>
          </w:tcPr>
          <w:p w14:paraId="7933C77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Nazionalità:</w:t>
            </w:r>
          </w:p>
        </w:tc>
        <w:tc>
          <w:tcPr>
            <w:tcW w:w="8189" w:type="dxa"/>
            <w:gridSpan w:val="2"/>
            <w:tcBorders>
              <w:bottom w:val="single" w:sz="4" w:space="0" w:color="auto"/>
            </w:tcBorders>
          </w:tcPr>
          <w:p w14:paraId="5277886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74A11B08" w14:textId="77777777" w:rsidTr="00CF2A2C">
        <w:tc>
          <w:tcPr>
            <w:tcW w:w="1638" w:type="dxa"/>
            <w:gridSpan w:val="5"/>
          </w:tcPr>
          <w:p w14:paraId="1FD9729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di nascita:</w:t>
            </w:r>
          </w:p>
        </w:tc>
        <w:tc>
          <w:tcPr>
            <w:tcW w:w="7938" w:type="dxa"/>
          </w:tcPr>
          <w:p w14:paraId="740EBE2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  <w:tr w:rsidR="008139F5" w:rsidRPr="00A145B6" w14:paraId="393BEAB7" w14:textId="77777777" w:rsidTr="00CF2A2C">
        <w:tc>
          <w:tcPr>
            <w:tcW w:w="918" w:type="dxa"/>
            <w:gridSpan w:val="2"/>
          </w:tcPr>
          <w:p w14:paraId="6396E556" w14:textId="77777777" w:rsidR="008139F5" w:rsidRPr="00A145B6" w:rsidRDefault="00457F7F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Sesso</w:t>
            </w:r>
            <w:r w:rsidR="008139F5" w:rsidRPr="00A145B6">
              <w:rPr>
                <w:lang w:val="it-IT"/>
              </w:rPr>
              <w:t>:</w:t>
            </w:r>
          </w:p>
        </w:tc>
        <w:tc>
          <w:tcPr>
            <w:tcW w:w="8658" w:type="dxa"/>
            <w:gridSpan w:val="4"/>
          </w:tcPr>
          <w:p w14:paraId="2EE8EF95" w14:textId="77777777" w:rsidR="008139F5" w:rsidRPr="00A145B6" w:rsidRDefault="008139F5" w:rsidP="00457F7F">
            <w:pPr>
              <w:pStyle w:val="BodyParagraph"/>
              <w:rPr>
                <w:lang w:val="it-IT"/>
              </w:rPr>
            </w:pPr>
            <w:r w:rsidRPr="00A145B6">
              <w:rPr>
                <w:rFonts w:ascii="MS Mincho" w:eastAsia="MS Mincho" w:hAnsi="MS Mincho" w:cs="MS Mincho" w:hint="eastAsia"/>
                <w:lang w:val="it-IT"/>
              </w:rPr>
              <w:t>☐</w:t>
            </w:r>
            <w:r w:rsidRPr="00A145B6">
              <w:rPr>
                <w:lang w:val="it-IT"/>
              </w:rPr>
              <w:t xml:space="preserve"> M</w:t>
            </w:r>
            <w:r w:rsidRPr="00A145B6">
              <w:rPr>
                <w:lang w:val="it-IT"/>
              </w:rPr>
              <w:tab/>
            </w: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  <w:r w:rsidRPr="00A145B6">
              <w:rPr>
                <w:lang w:val="it-IT"/>
              </w:rPr>
              <w:t xml:space="preserve"> F</w:t>
            </w:r>
          </w:p>
        </w:tc>
      </w:tr>
    </w:tbl>
    <w:p w14:paraId="4AA8422D" w14:textId="77777777" w:rsidR="008139F5" w:rsidRPr="00A145B6" w:rsidRDefault="008139F5" w:rsidP="00E41358">
      <w:pPr>
        <w:rPr>
          <w:lang w:val="it-IT"/>
        </w:rPr>
      </w:pPr>
    </w:p>
    <w:p w14:paraId="33FF8E11" w14:textId="77777777" w:rsidR="008139F5" w:rsidRPr="00A145B6" w:rsidRDefault="008139F5" w:rsidP="00CA4957">
      <w:pPr>
        <w:pStyle w:val="Titolo3"/>
        <w:rPr>
          <w:lang w:val="it-IT"/>
        </w:rPr>
      </w:pPr>
      <w:r w:rsidRPr="00A145B6">
        <w:rPr>
          <w:lang w:val="it-IT"/>
        </w:rPr>
        <w:t>INFORMAZIONI DI CONTATTO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90"/>
        <w:gridCol w:w="1036"/>
        <w:gridCol w:w="219"/>
        <w:gridCol w:w="88"/>
        <w:gridCol w:w="663"/>
        <w:gridCol w:w="6436"/>
      </w:tblGrid>
      <w:tr w:rsidR="008139F5" w:rsidRPr="00A145B6" w14:paraId="0C8B5B8A" w14:textId="77777777" w:rsidTr="00CF2A2C">
        <w:tc>
          <w:tcPr>
            <w:tcW w:w="918" w:type="dxa"/>
            <w:gridSpan w:val="2"/>
          </w:tcPr>
          <w:p w14:paraId="6DF9F438" w14:textId="77777777" w:rsidR="008139F5" w:rsidRPr="00A145B6" w:rsidRDefault="00457F7F" w:rsidP="00457F7F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8139F5" w:rsidRPr="00A145B6">
              <w:rPr>
                <w:lang w:val="it-IT"/>
              </w:rPr>
              <w:t>-mail: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14:paraId="291B049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2EA2A6D8" w14:textId="77777777" w:rsidTr="00CF2A2C">
        <w:tc>
          <w:tcPr>
            <w:tcW w:w="2949" w:type="dxa"/>
            <w:gridSpan w:val="6"/>
          </w:tcPr>
          <w:p w14:paraId="5943725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Indirizzo (</w:t>
            </w:r>
            <w:r>
              <w:rPr>
                <w:lang w:val="it-IT"/>
              </w:rPr>
              <w:t>via/</w:t>
            </w:r>
            <w:r w:rsidRPr="00A145B6">
              <w:rPr>
                <w:lang w:val="it-IT"/>
              </w:rPr>
              <w:t>casella postale):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0B85FF5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2EB5C847" w14:textId="77777777" w:rsidTr="00CF2A2C">
        <w:tc>
          <w:tcPr>
            <w:tcW w:w="1954" w:type="dxa"/>
            <w:gridSpan w:val="3"/>
          </w:tcPr>
          <w:p w14:paraId="30E78350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Comune/Provincia:</w:t>
            </w:r>
          </w:p>
        </w:tc>
        <w:tc>
          <w:tcPr>
            <w:tcW w:w="7622" w:type="dxa"/>
            <w:gridSpan w:val="4"/>
            <w:tcBorders>
              <w:bottom w:val="single" w:sz="4" w:space="0" w:color="auto"/>
            </w:tcBorders>
          </w:tcPr>
          <w:p w14:paraId="3CA55B8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330CDBE3" w14:textId="77777777" w:rsidTr="00CF2A2C">
        <w:tc>
          <w:tcPr>
            <w:tcW w:w="918" w:type="dxa"/>
            <w:gridSpan w:val="2"/>
          </w:tcPr>
          <w:p w14:paraId="0ED10B0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A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P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14:paraId="04A11770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7CEBFC31" w14:textId="77777777" w:rsidTr="00CF2A2C">
        <w:tc>
          <w:tcPr>
            <w:tcW w:w="828" w:type="dxa"/>
          </w:tcPr>
          <w:p w14:paraId="0F5C4FC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Paese: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14:paraId="636D8DF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21D934D2" w14:textId="77777777" w:rsidTr="00CF2A2C">
        <w:tc>
          <w:tcPr>
            <w:tcW w:w="2178" w:type="dxa"/>
            <w:gridSpan w:val="4"/>
          </w:tcPr>
          <w:p w14:paraId="0436DE3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(principale):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14:paraId="47F8762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13CB54E0" w14:textId="77777777" w:rsidTr="00CF2A2C">
        <w:tc>
          <w:tcPr>
            <w:tcW w:w="2268" w:type="dxa"/>
            <w:gridSpan w:val="5"/>
          </w:tcPr>
          <w:p w14:paraId="24CC2BCA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(secondario):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14:paraId="47B8B38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7A83D642" w14:textId="77777777" w:rsidR="008139F5" w:rsidRPr="00A145B6" w:rsidRDefault="008139F5" w:rsidP="00E41358">
      <w:pPr>
        <w:rPr>
          <w:lang w:val="it-IT"/>
        </w:rPr>
      </w:pPr>
    </w:p>
    <w:p w14:paraId="2EBFADB8" w14:textId="77777777" w:rsidR="008139F5" w:rsidRPr="0000433F" w:rsidRDefault="008139F5" w:rsidP="0000433F">
      <w:pPr>
        <w:pStyle w:val="Titolo3"/>
        <w:rPr>
          <w:lang w:val="it-IT"/>
        </w:rPr>
      </w:pPr>
      <w:r w:rsidRPr="00A145B6">
        <w:rPr>
          <w:lang w:val="it-IT"/>
        </w:rPr>
        <w:lastRenderedPageBreak/>
        <w:t>TITOLI DI STUDIO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38"/>
        <w:gridCol w:w="119"/>
        <w:gridCol w:w="320"/>
        <w:gridCol w:w="88"/>
        <w:gridCol w:w="7295"/>
      </w:tblGrid>
      <w:tr w:rsidR="008139F5" w:rsidRPr="00A145B6" w14:paraId="34B7FF9E" w14:textId="77777777" w:rsidTr="00CF2A2C">
        <w:tc>
          <w:tcPr>
            <w:tcW w:w="1998" w:type="dxa"/>
            <w:gridSpan w:val="3"/>
          </w:tcPr>
          <w:p w14:paraId="0A783C8C" w14:textId="77777777" w:rsidR="008139F5" w:rsidRPr="00A145B6" w:rsidRDefault="00457F7F" w:rsidP="00457F7F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Università</w:t>
            </w:r>
            <w:r w:rsidR="008139F5" w:rsidRPr="00A145B6">
              <w:rPr>
                <w:lang w:val="it-IT"/>
              </w:rPr>
              <w:t>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14:paraId="41B76C0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2D17196F" w14:textId="77777777" w:rsidTr="00CF2A2C">
        <w:tc>
          <w:tcPr>
            <w:tcW w:w="2088" w:type="dxa"/>
            <w:gridSpan w:val="4"/>
          </w:tcPr>
          <w:p w14:paraId="11D6174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Diploma</w:t>
            </w:r>
            <w:r w:rsidRPr="00A145B6">
              <w:rPr>
                <w:lang w:val="it-IT"/>
              </w:rPr>
              <w:t xml:space="preserve"> conseguito: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5D47F88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4D0BBC26" w14:textId="77777777" w:rsidTr="00A145B6">
        <w:tc>
          <w:tcPr>
            <w:tcW w:w="1670" w:type="dxa"/>
            <w:gridSpan w:val="2"/>
          </w:tcPr>
          <w:p w14:paraId="6A37737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Sede </w:t>
            </w:r>
            <w:r>
              <w:rPr>
                <w:lang w:val="it-IT"/>
              </w:rPr>
              <w:t>degli studi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</w:tcPr>
          <w:p w14:paraId="6C567D2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460B1BD4" w14:textId="77777777" w:rsidTr="00CF2A2C">
        <w:tc>
          <w:tcPr>
            <w:tcW w:w="1548" w:type="dxa"/>
          </w:tcPr>
          <w:p w14:paraId="563DD13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Area di studio: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1C8F71B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3A2603" w:rsidRPr="00A145B6" w14:paraId="43C54ACE" w14:textId="77777777" w:rsidTr="00FF0641">
        <w:tc>
          <w:tcPr>
            <w:tcW w:w="1548" w:type="dxa"/>
          </w:tcPr>
          <w:p w14:paraId="33376863" w14:textId="77777777" w:rsidR="003A2603" w:rsidRPr="00A145B6" w:rsidRDefault="003A2603" w:rsidP="00FF0641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Media dei voti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6FAC65AB" w14:textId="77777777" w:rsidR="003A2603" w:rsidRPr="00A145B6" w:rsidRDefault="003A2603" w:rsidP="00FF0641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1D0A6896" w14:textId="77777777" w:rsidTr="003A2603">
        <w:trPr>
          <w:trHeight w:val="378"/>
        </w:trPr>
        <w:tc>
          <w:tcPr>
            <w:tcW w:w="1548" w:type="dxa"/>
          </w:tcPr>
          <w:p w14:paraId="02D39A14" w14:textId="77777777" w:rsidR="008139F5" w:rsidRPr="00A145B6" w:rsidRDefault="003A2603" w:rsidP="00634CDE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Voto finale</w:t>
            </w:r>
            <w:r w:rsidR="008139F5"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0ACAB18F" w14:textId="77777777" w:rsidR="008139F5" w:rsidRPr="00A145B6" w:rsidRDefault="008139F5" w:rsidP="00634CDE">
            <w:pPr>
              <w:pStyle w:val="BodyParagraph"/>
              <w:rPr>
                <w:lang w:val="it-IT"/>
              </w:rPr>
            </w:pPr>
          </w:p>
        </w:tc>
      </w:tr>
    </w:tbl>
    <w:p w14:paraId="335AFE5A" w14:textId="77777777" w:rsidR="00C640B8" w:rsidRDefault="00C640B8" w:rsidP="00D33F9F">
      <w:pPr>
        <w:pStyle w:val="Titolo3"/>
        <w:rPr>
          <w:lang w:val="it-IT"/>
        </w:rPr>
      </w:pPr>
    </w:p>
    <w:p w14:paraId="44DC924F" w14:textId="77777777" w:rsidR="00C640B8" w:rsidRPr="00A145B6" w:rsidRDefault="00C640B8" w:rsidP="00C640B8">
      <w:pPr>
        <w:pStyle w:val="Titolo3"/>
        <w:rPr>
          <w:lang w:val="it-IT"/>
        </w:rPr>
      </w:pPr>
      <w:r>
        <w:rPr>
          <w:lang w:val="it-IT"/>
        </w:rPr>
        <w:t>NOTE E INTEGRAZIO</w:t>
      </w:r>
      <w:r w:rsidR="00981081">
        <w:rPr>
          <w:lang w:val="it-IT"/>
        </w:rPr>
        <w:t>NI</w:t>
      </w:r>
    </w:p>
    <w:p w14:paraId="5CE5A718" w14:textId="77777777" w:rsidR="008139F5" w:rsidRDefault="008139F5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bookmarkStart w:id="0" w:name="_GoBack"/>
      <w:bookmarkEnd w:id="0"/>
    </w:p>
    <w:p w14:paraId="71482353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7801EA9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9252ED0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28186F3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E230A9E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15B306E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25DCE7E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3C78C24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9582F26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7159820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279DCDD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81AF0F0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C99FB2F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A46054E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B4642E6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18148EC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7D757A1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B49A9C9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40345E2" w14:textId="77777777" w:rsidR="0000433F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C9CBBFA" w14:textId="77777777" w:rsidR="0000433F" w:rsidRPr="00A145B6" w:rsidRDefault="0000433F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sectPr w:rsidR="0000433F" w:rsidRPr="00A145B6" w:rsidSect="004C2458">
      <w:footerReference w:type="default" r:id="rId11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D2A8" w14:textId="77777777" w:rsidR="00E97E06" w:rsidRDefault="00E97E06">
      <w:r>
        <w:separator/>
      </w:r>
    </w:p>
  </w:endnote>
  <w:endnote w:type="continuationSeparator" w:id="0">
    <w:p w14:paraId="1CDB4037" w14:textId="77777777" w:rsidR="00E97E06" w:rsidRDefault="00E9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98E8" w14:textId="77777777" w:rsidR="008139F5" w:rsidRPr="00717801" w:rsidRDefault="008139F5" w:rsidP="00E41358">
    <w:pPr>
      <w:pStyle w:val="Pidipagina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  <w:lang w:val="it-IT"/>
      </w:rPr>
    </w:pPr>
    <w:r w:rsidRPr="00717801">
      <w:rPr>
        <w:rFonts w:ascii="Arial Narrow" w:hAnsi="Arial Narrow"/>
        <w:color w:val="0251A3"/>
        <w:sz w:val="18"/>
        <w:lang w:val="it-IT"/>
      </w:rPr>
      <w:t xml:space="preserve">Modello di domanda per i candidati a </w:t>
    </w:r>
    <w:r w:rsidR="00981081">
      <w:rPr>
        <w:rFonts w:ascii="Arial Narrow" w:hAnsi="Arial Narrow"/>
        <w:color w:val="0251A3"/>
        <w:sz w:val="18"/>
        <w:lang w:val="it-IT"/>
      </w:rPr>
      <w:t>borse di studio finanziate dal Distretto 2032 IT</w:t>
    </w:r>
    <w:r w:rsidRPr="00717801">
      <w:rPr>
        <w:rFonts w:ascii="Arial Narrow" w:hAnsi="Arial Narrow"/>
        <w:color w:val="0251A3"/>
        <w:sz w:val="18"/>
        <w:lang w:val="it-IT"/>
      </w:rPr>
      <w:tab/>
    </w:r>
    <w:r w:rsidR="00883B39" w:rsidRPr="00717801">
      <w:rPr>
        <w:rFonts w:ascii="Arial Narrow" w:hAnsi="Arial Narrow"/>
        <w:color w:val="0251A3"/>
        <w:sz w:val="18"/>
        <w:lang w:val="it-IT"/>
      </w:rPr>
      <w:fldChar w:fldCharType="begin"/>
    </w:r>
    <w:r w:rsidRPr="00717801">
      <w:rPr>
        <w:rFonts w:ascii="Arial Narrow" w:hAnsi="Arial Narrow"/>
        <w:color w:val="0251A3"/>
        <w:sz w:val="18"/>
        <w:lang w:val="it-IT"/>
      </w:rPr>
      <w:instrText xml:space="preserve"> PAGE </w:instrText>
    </w:r>
    <w:r w:rsidR="00883B39" w:rsidRPr="00717801">
      <w:rPr>
        <w:rFonts w:ascii="Arial Narrow" w:hAnsi="Arial Narrow"/>
        <w:color w:val="0251A3"/>
        <w:sz w:val="18"/>
        <w:lang w:val="it-IT"/>
      </w:rPr>
      <w:fldChar w:fldCharType="separate"/>
    </w:r>
    <w:r w:rsidR="00597A8F">
      <w:rPr>
        <w:rFonts w:ascii="Arial Narrow" w:hAnsi="Arial Narrow"/>
        <w:noProof/>
        <w:color w:val="0251A3"/>
        <w:sz w:val="18"/>
        <w:lang w:val="it-IT"/>
      </w:rPr>
      <w:t>2</w:t>
    </w:r>
    <w:r w:rsidR="00883B39" w:rsidRPr="00717801">
      <w:rPr>
        <w:rFonts w:ascii="Arial Narrow" w:hAnsi="Arial Narrow"/>
        <w:color w:val="0251A3"/>
        <w:sz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0E59" w14:textId="77777777" w:rsidR="00E97E06" w:rsidRDefault="00E97E06">
      <w:r>
        <w:separator/>
      </w:r>
    </w:p>
  </w:footnote>
  <w:footnote w:type="continuationSeparator" w:id="0">
    <w:p w14:paraId="225B9161" w14:textId="77777777" w:rsidR="00E97E06" w:rsidRDefault="00E9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64BF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8912379">
    <w:abstractNumId w:val="10"/>
  </w:num>
  <w:num w:numId="2" w16cid:durableId="968316194">
    <w:abstractNumId w:val="8"/>
  </w:num>
  <w:num w:numId="3" w16cid:durableId="913198463">
    <w:abstractNumId w:val="7"/>
  </w:num>
  <w:num w:numId="4" w16cid:durableId="1351955110">
    <w:abstractNumId w:val="6"/>
  </w:num>
  <w:num w:numId="5" w16cid:durableId="1445268956">
    <w:abstractNumId w:val="0"/>
  </w:num>
  <w:num w:numId="6" w16cid:durableId="1641498699">
    <w:abstractNumId w:val="1"/>
  </w:num>
  <w:num w:numId="7" w16cid:durableId="787090612">
    <w:abstractNumId w:val="4"/>
  </w:num>
  <w:num w:numId="8" w16cid:durableId="167673744">
    <w:abstractNumId w:val="3"/>
  </w:num>
  <w:num w:numId="9" w16cid:durableId="484007980">
    <w:abstractNumId w:val="2"/>
  </w:num>
  <w:num w:numId="10" w16cid:durableId="912398026">
    <w:abstractNumId w:val="9"/>
  </w:num>
  <w:num w:numId="11" w16cid:durableId="1990015825">
    <w:abstractNumId w:val="5"/>
  </w:num>
  <w:num w:numId="12" w16cid:durableId="1671565048">
    <w:abstractNumId w:val="11"/>
  </w:num>
  <w:num w:numId="13" w16cid:durableId="13188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10"/>
    <w:rsid w:val="00000010"/>
    <w:rsid w:val="0000433F"/>
    <w:rsid w:val="00033666"/>
    <w:rsid w:val="000407B2"/>
    <w:rsid w:val="0006201B"/>
    <w:rsid w:val="00094D7D"/>
    <w:rsid w:val="000A2EC8"/>
    <w:rsid w:val="000E0EEA"/>
    <w:rsid w:val="00100319"/>
    <w:rsid w:val="00144344"/>
    <w:rsid w:val="00147C0F"/>
    <w:rsid w:val="00164FFA"/>
    <w:rsid w:val="00173D77"/>
    <w:rsid w:val="001812B0"/>
    <w:rsid w:val="00197BC1"/>
    <w:rsid w:val="001A3A6F"/>
    <w:rsid w:val="001C405D"/>
    <w:rsid w:val="001C4A9E"/>
    <w:rsid w:val="001D0C14"/>
    <w:rsid w:val="001D7D4E"/>
    <w:rsid w:val="001E1F68"/>
    <w:rsid w:val="001E67ED"/>
    <w:rsid w:val="0022325E"/>
    <w:rsid w:val="00253EFE"/>
    <w:rsid w:val="00287236"/>
    <w:rsid w:val="002B11CE"/>
    <w:rsid w:val="002F559F"/>
    <w:rsid w:val="0030433D"/>
    <w:rsid w:val="003262A6"/>
    <w:rsid w:val="00342222"/>
    <w:rsid w:val="003611FF"/>
    <w:rsid w:val="0039321B"/>
    <w:rsid w:val="00395CB0"/>
    <w:rsid w:val="003A2603"/>
    <w:rsid w:val="003C0AAA"/>
    <w:rsid w:val="003E5962"/>
    <w:rsid w:val="0040502F"/>
    <w:rsid w:val="0041297E"/>
    <w:rsid w:val="00457312"/>
    <w:rsid w:val="00457F7F"/>
    <w:rsid w:val="004C2458"/>
    <w:rsid w:val="00573227"/>
    <w:rsid w:val="00585A06"/>
    <w:rsid w:val="00597A8F"/>
    <w:rsid w:val="005B2ADA"/>
    <w:rsid w:val="005C5D13"/>
    <w:rsid w:val="005C6ED5"/>
    <w:rsid w:val="00634CDE"/>
    <w:rsid w:val="006710EA"/>
    <w:rsid w:val="00717801"/>
    <w:rsid w:val="00723F9D"/>
    <w:rsid w:val="007808F6"/>
    <w:rsid w:val="00813026"/>
    <w:rsid w:val="008139F5"/>
    <w:rsid w:val="00817A53"/>
    <w:rsid w:val="00824C8E"/>
    <w:rsid w:val="008367E3"/>
    <w:rsid w:val="00846BE9"/>
    <w:rsid w:val="0085621F"/>
    <w:rsid w:val="00883B39"/>
    <w:rsid w:val="00917AB9"/>
    <w:rsid w:val="009427D4"/>
    <w:rsid w:val="009436D2"/>
    <w:rsid w:val="00980EA3"/>
    <w:rsid w:val="00981081"/>
    <w:rsid w:val="009C4ECA"/>
    <w:rsid w:val="009E1485"/>
    <w:rsid w:val="009E3F62"/>
    <w:rsid w:val="009E5D1F"/>
    <w:rsid w:val="009F7AA6"/>
    <w:rsid w:val="00A145B6"/>
    <w:rsid w:val="00A3232B"/>
    <w:rsid w:val="00A47912"/>
    <w:rsid w:val="00A8393B"/>
    <w:rsid w:val="00A96998"/>
    <w:rsid w:val="00AB50C1"/>
    <w:rsid w:val="00AC1A95"/>
    <w:rsid w:val="00AC59D8"/>
    <w:rsid w:val="00AE1F73"/>
    <w:rsid w:val="00B04E32"/>
    <w:rsid w:val="00B17E22"/>
    <w:rsid w:val="00B40A2E"/>
    <w:rsid w:val="00B44A87"/>
    <w:rsid w:val="00B47208"/>
    <w:rsid w:val="00BA3B42"/>
    <w:rsid w:val="00BC41A7"/>
    <w:rsid w:val="00BD5B9A"/>
    <w:rsid w:val="00BF34E0"/>
    <w:rsid w:val="00C1681D"/>
    <w:rsid w:val="00C16EC2"/>
    <w:rsid w:val="00C37EDD"/>
    <w:rsid w:val="00C43880"/>
    <w:rsid w:val="00C515E2"/>
    <w:rsid w:val="00C640B8"/>
    <w:rsid w:val="00C64BFD"/>
    <w:rsid w:val="00C829DD"/>
    <w:rsid w:val="00CA4957"/>
    <w:rsid w:val="00CC0441"/>
    <w:rsid w:val="00CD1472"/>
    <w:rsid w:val="00CE2A3F"/>
    <w:rsid w:val="00CE5C4A"/>
    <w:rsid w:val="00CF2A2C"/>
    <w:rsid w:val="00D07D0B"/>
    <w:rsid w:val="00D12505"/>
    <w:rsid w:val="00D2613D"/>
    <w:rsid w:val="00D33D4D"/>
    <w:rsid w:val="00D33DC5"/>
    <w:rsid w:val="00D33F9F"/>
    <w:rsid w:val="00DA7F18"/>
    <w:rsid w:val="00DB23F3"/>
    <w:rsid w:val="00DC5C4D"/>
    <w:rsid w:val="00DE6891"/>
    <w:rsid w:val="00E4056B"/>
    <w:rsid w:val="00E41358"/>
    <w:rsid w:val="00E46631"/>
    <w:rsid w:val="00E97E06"/>
    <w:rsid w:val="00ED638D"/>
    <w:rsid w:val="00EE1700"/>
    <w:rsid w:val="00F102A1"/>
    <w:rsid w:val="00F15666"/>
    <w:rsid w:val="00F27A9D"/>
    <w:rsid w:val="00F317B1"/>
    <w:rsid w:val="00F45AAD"/>
    <w:rsid w:val="00F64E2C"/>
    <w:rsid w:val="00FB78D4"/>
    <w:rsid w:val="00FC4BDA"/>
    <w:rsid w:val="00FD212D"/>
    <w:rsid w:val="00F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4644F4"/>
  <w15:chartTrackingRefBased/>
  <w15:docId w15:val="{1B79451B-3E8C-4D29-94E0-E3D88B69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97E"/>
    <w:rPr>
      <w:rFonts w:ascii="Georgia" w:hAnsi="Georg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4B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0319"/>
    <w:pPr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41297E"/>
    <w:pPr>
      <w:spacing w:before="240" w:after="120"/>
      <w:outlineLvl w:val="2"/>
    </w:pPr>
    <w:rPr>
      <w:b w:val="0"/>
      <w:bCs w:val="0"/>
      <w:sz w:val="26"/>
      <w:szCs w:val="26"/>
    </w:rPr>
  </w:style>
  <w:style w:type="paragraph" w:styleId="Titolo4">
    <w:name w:val="heading 4"/>
    <w:basedOn w:val="Titolo3"/>
    <w:next w:val="Normale"/>
    <w:link w:val="Titolo4Carattere"/>
    <w:autoRedefine/>
    <w:uiPriority w:val="99"/>
    <w:qFormat/>
    <w:rsid w:val="00C640B8"/>
    <w:pPr>
      <w:keepNext/>
      <w:spacing w:after="60"/>
      <w:outlineLvl w:val="3"/>
    </w:pPr>
    <w:rPr>
      <w:rFonts w:ascii="Georgia" w:hAnsi="Georgia"/>
      <w:smallCap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83B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83B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83B3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C640B8"/>
    <w:rPr>
      <w:rFonts w:ascii="Georgia" w:hAnsi="Georgia"/>
      <w:b/>
      <w:color w:val="000000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50C1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883B39"/>
    <w:rPr>
      <w:rFonts w:ascii="Georgia" w:hAnsi="Georgia" w:cs="Times New Roman"/>
      <w:sz w:val="20"/>
      <w:szCs w:val="20"/>
    </w:rPr>
  </w:style>
  <w:style w:type="paragraph" w:customStyle="1" w:styleId="LanguageCode">
    <w:name w:val="Language Code"/>
    <w:basedOn w:val="Normale"/>
    <w:uiPriority w:val="99"/>
    <w:rsid w:val="00AB50C1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e"/>
    <w:autoRedefine/>
    <w:uiPriority w:val="99"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Intestazione">
    <w:name w:val="header"/>
    <w:basedOn w:val="Normale"/>
    <w:link w:val="IntestazioneCarattere"/>
    <w:uiPriority w:val="99"/>
    <w:rsid w:val="00AB50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83B39"/>
    <w:rPr>
      <w:rFonts w:ascii="Georgia" w:hAnsi="Georgia" w:cs="Times New Roman"/>
      <w:sz w:val="24"/>
      <w:szCs w:val="24"/>
    </w:rPr>
  </w:style>
  <w:style w:type="paragraph" w:customStyle="1" w:styleId="BulletPoints">
    <w:name w:val="Bullet Points"/>
    <w:basedOn w:val="BodyParagraph"/>
    <w:uiPriority w:val="99"/>
    <w:rsid w:val="00AB50C1"/>
    <w:pPr>
      <w:spacing w:before="0"/>
    </w:pPr>
  </w:style>
  <w:style w:type="character" w:styleId="Rimandonotaapidipagina">
    <w:name w:val="footnote reference"/>
    <w:uiPriority w:val="99"/>
    <w:semiHidden/>
    <w:rsid w:val="00AB50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AB50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883B39"/>
    <w:rPr>
      <w:rFonts w:ascii="Georgia" w:hAnsi="Georgia" w:cs="Times New Roman"/>
      <w:sz w:val="24"/>
      <w:szCs w:val="24"/>
    </w:rPr>
  </w:style>
  <w:style w:type="character" w:styleId="Numeropagina">
    <w:name w:val="page number"/>
    <w:uiPriority w:val="99"/>
    <w:rsid w:val="00AB50C1"/>
    <w:rPr>
      <w:rFonts w:cs="Times New Roman"/>
    </w:rPr>
  </w:style>
  <w:style w:type="paragraph" w:customStyle="1" w:styleId="IntroParagraph">
    <w:name w:val="Intro Paragraph"/>
    <w:basedOn w:val="BodyParagraph"/>
    <w:autoRedefine/>
    <w:uiPriority w:val="99"/>
    <w:rsid w:val="00AB50C1"/>
    <w:pPr>
      <w:spacing w:after="36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41297E"/>
    <w:rPr>
      <w:rFonts w:ascii="Lucida Grande" w:hAnsi="Lucida Grande"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97E"/>
    <w:rPr>
      <w:rFonts w:ascii="Lucida Grande" w:hAnsi="Lucida Grande" w:cs="Times New Roman"/>
      <w:sz w:val="18"/>
    </w:rPr>
  </w:style>
  <w:style w:type="paragraph" w:customStyle="1" w:styleId="Subhead2">
    <w:name w:val="Subhead 2"/>
    <w:basedOn w:val="Titolo2"/>
    <w:next w:val="BodyParagraph"/>
    <w:uiPriority w:val="99"/>
    <w:rsid w:val="00094D7D"/>
    <w:pPr>
      <w:spacing w:before="240" w:after="60"/>
    </w:pPr>
    <w:rPr>
      <w:sz w:val="20"/>
    </w:rPr>
  </w:style>
  <w:style w:type="paragraph" w:customStyle="1" w:styleId="Subhead1">
    <w:name w:val="Subhead 1"/>
    <w:uiPriority w:val="99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uiPriority w:val="99"/>
    <w:rsid w:val="0022325E"/>
    <w:pPr>
      <w:tabs>
        <w:tab w:val="right" w:pos="180"/>
      </w:tabs>
      <w:ind w:left="360" w:hanging="360"/>
    </w:pPr>
  </w:style>
  <w:style w:type="table" w:styleId="Grigliatabella">
    <w:name w:val="Table Grid"/>
    <w:basedOn w:val="Tabellanormale"/>
    <w:uiPriority w:val="9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73227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CE5C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70A6B-D18E-4163-B3BE-D4D8F19B8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60815-93E1-4FA1-91B9-FA234F749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F9F93-575F-44BA-8934-CDC9EB375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16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McLeod</dc:creator>
  <cp:keywords/>
  <cp:lastModifiedBy>Tullio Vernazza</cp:lastModifiedBy>
  <cp:revision>4</cp:revision>
  <cp:lastPrinted>2013-12-20T15:37:00Z</cp:lastPrinted>
  <dcterms:created xsi:type="dcterms:W3CDTF">2022-09-23T15:39:00Z</dcterms:created>
  <dcterms:modified xsi:type="dcterms:W3CDTF">2022-09-23T15:54:00Z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