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1471" w14:textId="77777777" w:rsidR="008139F5" w:rsidRPr="00717801" w:rsidRDefault="00CE13C1" w:rsidP="00F92610">
      <w:pPr>
        <w:pStyle w:val="BodyParagraph"/>
        <w:rPr>
          <w:lang w:val="it-IT"/>
        </w:rPr>
      </w:pPr>
      <w:r>
        <w:rPr>
          <w:noProof/>
        </w:rPr>
        <w:pict w14:anchorId="6AA71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" style="position:absolute;left:0;text-align:left;margin-left:0;margin-top:-.4pt;width:118.8pt;height:44.6pt;z-index:251658240;visibility:visible;mso-wrap-edited:f">
            <v:imagedata r:id="rId9" o:title=""/>
            <w10:wrap type="topAndBottom"/>
          </v:shape>
        </w:pict>
      </w:r>
      <w:r>
        <w:rPr>
          <w:noProof/>
        </w:rPr>
        <w:pict w14:anchorId="6AA715BF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27.05pt;margin-top:-13.25pt;width:1in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" filled="f" stroked="f">
            <o:lock v:ext="edit" aspectratio="t" verticies="t" text="t" shapetype="t"/>
            <v:textbox>
              <w:txbxContent>
                <w:p w14:paraId="6AA715C5" w14:textId="77777777" w:rsidR="008139F5" w:rsidRPr="00DE6891" w:rsidRDefault="008139F5" w:rsidP="00F27A9D">
                  <w:pPr>
                    <w:pStyle w:val="LanguageCode"/>
                  </w:pPr>
                  <w:r>
                    <w:t>ITALIANO (IT</w:t>
                  </w:r>
                  <w:r w:rsidRPr="00DE6891">
                    <w:t>)</w:t>
                  </w:r>
                </w:p>
              </w:txbxContent>
            </v:textbox>
          </v:shape>
        </w:pict>
      </w:r>
    </w:p>
    <w:p w14:paraId="6AA71472" w14:textId="77777777" w:rsidR="00D92BC0" w:rsidRDefault="008139F5" w:rsidP="00F92610">
      <w:pPr>
        <w:pStyle w:val="Titolo1"/>
        <w:jc w:val="both"/>
        <w:rPr>
          <w:lang w:val="it-IT"/>
        </w:rPr>
      </w:pPr>
      <w:r>
        <w:rPr>
          <w:lang w:val="it-IT"/>
        </w:rPr>
        <w:t xml:space="preserve">MODELLO DI DOMANDA </w:t>
      </w:r>
    </w:p>
    <w:p w14:paraId="6AA71473" w14:textId="77777777" w:rsidR="003A21CD" w:rsidRPr="003A21CD" w:rsidRDefault="003A21CD" w:rsidP="00F92610">
      <w:pPr>
        <w:pStyle w:val="Titolo1"/>
        <w:jc w:val="both"/>
        <w:rPr>
          <w:lang w:val="it-IT"/>
        </w:rPr>
      </w:pPr>
      <w:proofErr w:type="spellStart"/>
      <w:r w:rsidRPr="003A21CD">
        <w:rPr>
          <w:lang w:val="it-IT"/>
        </w:rPr>
        <w:t>DIstretto</w:t>
      </w:r>
      <w:proofErr w:type="spellEnd"/>
      <w:r w:rsidRPr="003A21CD">
        <w:rPr>
          <w:lang w:val="it-IT"/>
        </w:rPr>
        <w:t xml:space="preserve"> 2032 </w:t>
      </w:r>
      <w:r w:rsidR="00884E53">
        <w:rPr>
          <w:lang w:val="it-IT"/>
        </w:rPr>
        <w:t>ROTARY INTERNATIONAL</w:t>
      </w:r>
      <w:r w:rsidRPr="003A21CD">
        <w:rPr>
          <w:lang w:val="it-IT"/>
        </w:rPr>
        <w:t xml:space="preserve"> </w:t>
      </w:r>
    </w:p>
    <w:p w14:paraId="6AA71474" w14:textId="6BD4CB5E" w:rsidR="008139F5" w:rsidRPr="003A21CD" w:rsidRDefault="008139F5" w:rsidP="00F92610">
      <w:pPr>
        <w:pStyle w:val="Titolo1"/>
        <w:jc w:val="both"/>
        <w:rPr>
          <w:sz w:val="24"/>
          <w:szCs w:val="24"/>
          <w:lang w:val="it-IT"/>
        </w:rPr>
      </w:pPr>
      <w:r w:rsidRPr="003A21CD">
        <w:rPr>
          <w:sz w:val="24"/>
          <w:szCs w:val="24"/>
          <w:lang w:val="it-IT"/>
        </w:rPr>
        <w:t>BORSE DI STUDIO</w:t>
      </w:r>
      <w:r w:rsidR="00D92BC0" w:rsidRPr="003A21CD">
        <w:rPr>
          <w:sz w:val="24"/>
          <w:szCs w:val="24"/>
          <w:lang w:val="it-IT"/>
        </w:rPr>
        <w:t xml:space="preserve"> </w:t>
      </w:r>
      <w:r w:rsidR="003A21CD" w:rsidRPr="003A21CD">
        <w:rPr>
          <w:sz w:val="24"/>
          <w:szCs w:val="24"/>
          <w:lang w:val="it-IT"/>
        </w:rPr>
        <w:t xml:space="preserve">post laurea all’estero </w:t>
      </w:r>
      <w:r w:rsidRPr="003A21CD">
        <w:rPr>
          <w:sz w:val="24"/>
          <w:szCs w:val="24"/>
          <w:lang w:val="it-IT"/>
        </w:rPr>
        <w:t>FINANZIATE CON SOVVENZIONI GLOBALI</w:t>
      </w:r>
      <w:r w:rsidR="003A21CD" w:rsidRPr="003A21CD">
        <w:rPr>
          <w:sz w:val="24"/>
          <w:szCs w:val="24"/>
          <w:lang w:val="it-IT"/>
        </w:rPr>
        <w:t xml:space="preserve"> </w:t>
      </w:r>
      <w:r w:rsidR="00884E53">
        <w:rPr>
          <w:sz w:val="24"/>
          <w:szCs w:val="24"/>
          <w:lang w:val="it-IT"/>
        </w:rPr>
        <w:t>-</w:t>
      </w:r>
      <w:r w:rsidR="003A21CD">
        <w:rPr>
          <w:sz w:val="24"/>
          <w:szCs w:val="24"/>
          <w:lang w:val="it-IT"/>
        </w:rPr>
        <w:t xml:space="preserve"> </w:t>
      </w:r>
      <w:r w:rsidR="00FC1500">
        <w:rPr>
          <w:sz w:val="24"/>
          <w:szCs w:val="24"/>
          <w:lang w:val="it-IT"/>
        </w:rPr>
        <w:t>bando anno rotariano 202</w:t>
      </w:r>
      <w:r w:rsidR="00921E80">
        <w:rPr>
          <w:sz w:val="24"/>
          <w:szCs w:val="24"/>
          <w:lang w:val="it-IT"/>
        </w:rPr>
        <w:t>1-22</w:t>
      </w:r>
    </w:p>
    <w:p w14:paraId="6AA71475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 xml:space="preserve">I candidati </w:t>
      </w:r>
      <w:r w:rsidR="003A21CD">
        <w:rPr>
          <w:lang w:val="it-IT"/>
        </w:rPr>
        <w:t xml:space="preserve">alle Borse di Studio </w:t>
      </w:r>
      <w:r w:rsidRPr="00A145B6">
        <w:rPr>
          <w:lang w:val="it-IT"/>
        </w:rPr>
        <w:t>devono compilare tutte le sezioni e restituire il modulo al club o al distretto sponsor.</w:t>
      </w:r>
    </w:p>
    <w:p w14:paraId="6AA71476" w14:textId="77777777" w:rsidR="008139F5" w:rsidRPr="00A145B6" w:rsidRDefault="008139F5" w:rsidP="00CA4957">
      <w:pPr>
        <w:pStyle w:val="Titolo3"/>
        <w:rPr>
          <w:lang w:val="it-IT"/>
        </w:rPr>
      </w:pPr>
      <w:r w:rsidRPr="00A145B6">
        <w:rPr>
          <w:lang w:val="it-IT"/>
        </w:rPr>
        <w:t>INFORMAZIONI PERSONALI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90"/>
        <w:gridCol w:w="270"/>
        <w:gridCol w:w="199"/>
        <w:gridCol w:w="251"/>
        <w:gridCol w:w="7938"/>
      </w:tblGrid>
      <w:tr w:rsidR="008139F5" w:rsidRPr="00A145B6" w14:paraId="6AA71479" w14:textId="77777777" w:rsidTr="00CF2A2C">
        <w:tc>
          <w:tcPr>
            <w:tcW w:w="828" w:type="dxa"/>
          </w:tcPr>
          <w:p w14:paraId="6AA7147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Nome:</w:t>
            </w:r>
          </w:p>
        </w:tc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14:paraId="6AA71478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7C" w14:textId="77777777" w:rsidTr="00CF2A2C">
        <w:tc>
          <w:tcPr>
            <w:tcW w:w="1188" w:type="dxa"/>
            <w:gridSpan w:val="3"/>
          </w:tcPr>
          <w:p w14:paraId="6AA7147A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Cognome: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14:paraId="6AA7147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7F" w14:textId="77777777" w:rsidTr="00CF2A2C">
        <w:tc>
          <w:tcPr>
            <w:tcW w:w="1387" w:type="dxa"/>
            <w:gridSpan w:val="4"/>
          </w:tcPr>
          <w:p w14:paraId="6AA7147D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Nazionalità:</w:t>
            </w:r>
          </w:p>
        </w:tc>
        <w:tc>
          <w:tcPr>
            <w:tcW w:w="8189" w:type="dxa"/>
            <w:gridSpan w:val="2"/>
            <w:tcBorders>
              <w:bottom w:val="single" w:sz="4" w:space="0" w:color="auto"/>
            </w:tcBorders>
          </w:tcPr>
          <w:p w14:paraId="6AA7147E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82" w14:textId="77777777" w:rsidTr="00CF2A2C">
        <w:tc>
          <w:tcPr>
            <w:tcW w:w="1638" w:type="dxa"/>
            <w:gridSpan w:val="5"/>
          </w:tcPr>
          <w:p w14:paraId="6AA71480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di nascita:</w:t>
            </w:r>
          </w:p>
        </w:tc>
        <w:tc>
          <w:tcPr>
            <w:tcW w:w="7938" w:type="dxa"/>
          </w:tcPr>
          <w:p w14:paraId="6AA7148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  <w:tr w:rsidR="008139F5" w:rsidRPr="00A145B6" w14:paraId="6AA71485" w14:textId="77777777" w:rsidTr="00CF2A2C">
        <w:tc>
          <w:tcPr>
            <w:tcW w:w="918" w:type="dxa"/>
            <w:gridSpan w:val="2"/>
          </w:tcPr>
          <w:p w14:paraId="6AA71483" w14:textId="77777777" w:rsidR="008139F5" w:rsidRPr="00A145B6" w:rsidRDefault="00457F7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Sesso</w:t>
            </w:r>
            <w:r w:rsidR="008139F5" w:rsidRPr="00A145B6">
              <w:rPr>
                <w:lang w:val="it-IT"/>
              </w:rPr>
              <w:t>:</w:t>
            </w:r>
          </w:p>
        </w:tc>
        <w:tc>
          <w:tcPr>
            <w:tcW w:w="8658" w:type="dxa"/>
            <w:gridSpan w:val="4"/>
          </w:tcPr>
          <w:p w14:paraId="6AA7148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ascii="MS Mincho" w:eastAsia="MS Mincho" w:hAnsi="MS Mincho" w:cs="MS Mincho" w:hint="eastAsia"/>
                <w:lang w:val="it-IT"/>
              </w:rPr>
              <w:t>☐</w:t>
            </w:r>
            <w:r w:rsidRPr="00A145B6">
              <w:rPr>
                <w:lang w:val="it-IT"/>
              </w:rPr>
              <w:t xml:space="preserve"> M</w:t>
            </w:r>
            <w:r w:rsidRPr="00A145B6">
              <w:rPr>
                <w:lang w:val="it-IT"/>
              </w:rPr>
              <w:tab/>
            </w:r>
            <w:r w:rsidRPr="00A145B6">
              <w:rPr>
                <w:rFonts w:ascii="MS Gothic" w:eastAsia="MS Gothic" w:hAnsi="MS Gothic" w:hint="eastAsia"/>
                <w:lang w:val="it-IT"/>
              </w:rPr>
              <w:t>☐</w:t>
            </w:r>
            <w:r w:rsidRPr="00A145B6">
              <w:rPr>
                <w:lang w:val="it-IT"/>
              </w:rPr>
              <w:t xml:space="preserve"> F</w:t>
            </w:r>
          </w:p>
        </w:tc>
      </w:tr>
    </w:tbl>
    <w:p w14:paraId="6AA71486" w14:textId="77777777" w:rsidR="008139F5" w:rsidRPr="00A145B6" w:rsidRDefault="008139F5" w:rsidP="00E41358">
      <w:pPr>
        <w:rPr>
          <w:lang w:val="it-IT"/>
        </w:rPr>
      </w:pPr>
    </w:p>
    <w:p w14:paraId="6AA71487" w14:textId="77777777" w:rsidR="008139F5" w:rsidRPr="00A145B6" w:rsidRDefault="008139F5" w:rsidP="00CA4957">
      <w:pPr>
        <w:pStyle w:val="Titolo3"/>
        <w:rPr>
          <w:lang w:val="it-IT"/>
        </w:rPr>
      </w:pPr>
      <w:r w:rsidRPr="00A145B6">
        <w:rPr>
          <w:lang w:val="it-IT"/>
        </w:rPr>
        <w:t>INFORMAZIONI DI CONTATTO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90"/>
        <w:gridCol w:w="1036"/>
        <w:gridCol w:w="224"/>
        <w:gridCol w:w="90"/>
        <w:gridCol w:w="681"/>
        <w:gridCol w:w="6627"/>
      </w:tblGrid>
      <w:tr w:rsidR="008139F5" w:rsidRPr="00A145B6" w14:paraId="6AA7148A" w14:textId="77777777" w:rsidTr="00CF2A2C">
        <w:tc>
          <w:tcPr>
            <w:tcW w:w="918" w:type="dxa"/>
            <w:gridSpan w:val="2"/>
          </w:tcPr>
          <w:p w14:paraId="6AA71488" w14:textId="77777777" w:rsidR="008139F5" w:rsidRPr="00A145B6" w:rsidRDefault="00457F7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8139F5" w:rsidRPr="00A145B6">
              <w:rPr>
                <w:lang w:val="it-IT"/>
              </w:rPr>
              <w:t>-mail: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14:paraId="6AA7148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8D" w14:textId="77777777" w:rsidTr="00CF2A2C">
        <w:tc>
          <w:tcPr>
            <w:tcW w:w="2949" w:type="dxa"/>
            <w:gridSpan w:val="6"/>
          </w:tcPr>
          <w:p w14:paraId="6AA7148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Indirizzo (</w:t>
            </w:r>
            <w:r>
              <w:rPr>
                <w:lang w:val="it-IT"/>
              </w:rPr>
              <w:t>via/</w:t>
            </w:r>
            <w:r w:rsidRPr="00A145B6">
              <w:rPr>
                <w:lang w:val="it-IT"/>
              </w:rPr>
              <w:t>casella postale):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6AA7148C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90" w14:textId="77777777" w:rsidTr="00CF2A2C">
        <w:tc>
          <w:tcPr>
            <w:tcW w:w="1954" w:type="dxa"/>
            <w:gridSpan w:val="3"/>
          </w:tcPr>
          <w:p w14:paraId="6AA7148E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Comune/Provincia:</w:t>
            </w:r>
          </w:p>
        </w:tc>
        <w:tc>
          <w:tcPr>
            <w:tcW w:w="7622" w:type="dxa"/>
            <w:gridSpan w:val="4"/>
            <w:tcBorders>
              <w:bottom w:val="single" w:sz="4" w:space="0" w:color="auto"/>
            </w:tcBorders>
          </w:tcPr>
          <w:p w14:paraId="6AA7148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93" w14:textId="77777777" w:rsidTr="00CF2A2C">
        <w:tc>
          <w:tcPr>
            <w:tcW w:w="918" w:type="dxa"/>
            <w:gridSpan w:val="2"/>
          </w:tcPr>
          <w:p w14:paraId="6AA7149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A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P</w:t>
            </w:r>
            <w:r w:rsidR="00457F7F">
              <w:rPr>
                <w:lang w:val="it-IT"/>
              </w:rPr>
              <w:t>.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658" w:type="dxa"/>
            <w:gridSpan w:val="5"/>
            <w:tcBorders>
              <w:bottom w:val="single" w:sz="4" w:space="0" w:color="auto"/>
            </w:tcBorders>
          </w:tcPr>
          <w:p w14:paraId="6AA71492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96" w14:textId="77777777" w:rsidTr="00CF2A2C">
        <w:tc>
          <w:tcPr>
            <w:tcW w:w="828" w:type="dxa"/>
          </w:tcPr>
          <w:p w14:paraId="6AA7149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Paese: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14:paraId="6AA7149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99" w14:textId="77777777" w:rsidTr="00CF2A2C">
        <w:tc>
          <w:tcPr>
            <w:tcW w:w="2178" w:type="dxa"/>
            <w:gridSpan w:val="4"/>
          </w:tcPr>
          <w:p w14:paraId="6AA7149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(principale):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14:paraId="6AA71498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9C" w14:textId="77777777" w:rsidTr="00CF2A2C">
        <w:tc>
          <w:tcPr>
            <w:tcW w:w="2268" w:type="dxa"/>
            <w:gridSpan w:val="5"/>
          </w:tcPr>
          <w:p w14:paraId="6AA7149A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(secondario):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14:paraId="6AA7149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49D" w14:textId="77777777" w:rsidR="008139F5" w:rsidRPr="00A145B6" w:rsidRDefault="008139F5" w:rsidP="00E41358">
      <w:pPr>
        <w:rPr>
          <w:lang w:val="it-IT"/>
        </w:rPr>
      </w:pPr>
    </w:p>
    <w:p w14:paraId="6AA7149E" w14:textId="77777777" w:rsidR="008139F5" w:rsidRPr="00A145B6" w:rsidRDefault="008139F5" w:rsidP="00FB78D4">
      <w:pPr>
        <w:pStyle w:val="Titolo3"/>
        <w:rPr>
          <w:lang w:val="it-IT"/>
        </w:rPr>
      </w:pPr>
      <w:r w:rsidRPr="00A145B6">
        <w:rPr>
          <w:lang w:val="it-IT"/>
        </w:rPr>
        <w:t>CONOSCENZE LINGUISTICHE</w:t>
      </w:r>
    </w:p>
    <w:p w14:paraId="6AA7149F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Elenca tutte le lingue parlate, inclusa la lingua madre: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8139F5" w:rsidRPr="00A145B6" w14:paraId="6AA714A3" w14:textId="77777777" w:rsidTr="00287236">
        <w:tc>
          <w:tcPr>
            <w:tcW w:w="3192" w:type="dxa"/>
            <w:shd w:val="clear" w:color="auto" w:fill="EEECE1"/>
          </w:tcPr>
          <w:p w14:paraId="6AA714A0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Lingua</w:t>
            </w:r>
          </w:p>
        </w:tc>
        <w:tc>
          <w:tcPr>
            <w:tcW w:w="3192" w:type="dxa"/>
            <w:shd w:val="clear" w:color="auto" w:fill="EEECE1"/>
          </w:tcPr>
          <w:p w14:paraId="6AA714A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Livello di competenza - Scritto</w:t>
            </w:r>
          </w:p>
        </w:tc>
        <w:tc>
          <w:tcPr>
            <w:tcW w:w="3192" w:type="dxa"/>
            <w:shd w:val="clear" w:color="auto" w:fill="EEECE1"/>
          </w:tcPr>
          <w:p w14:paraId="6AA714A2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Livello di competenza - Parlato</w:t>
            </w:r>
          </w:p>
        </w:tc>
      </w:tr>
      <w:tr w:rsidR="008139F5" w:rsidRPr="00A145B6" w14:paraId="6AA714A7" w14:textId="77777777" w:rsidTr="00287236">
        <w:tc>
          <w:tcPr>
            <w:tcW w:w="3192" w:type="dxa"/>
          </w:tcPr>
          <w:p w14:paraId="6AA714A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14:paraId="6AA714A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14:paraId="6AA714A6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AB" w14:textId="77777777" w:rsidTr="00287236">
        <w:tc>
          <w:tcPr>
            <w:tcW w:w="3192" w:type="dxa"/>
          </w:tcPr>
          <w:p w14:paraId="6AA714A8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14:paraId="6AA714A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3192" w:type="dxa"/>
          </w:tcPr>
          <w:p w14:paraId="6AA714AA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4AC" w14:textId="77777777" w:rsidR="008139F5" w:rsidRPr="00A145B6" w:rsidRDefault="008139F5" w:rsidP="00E41358">
      <w:pPr>
        <w:rPr>
          <w:lang w:val="it-IT"/>
        </w:rPr>
      </w:pPr>
    </w:p>
    <w:p w14:paraId="6AA714AD" w14:textId="77777777" w:rsidR="008139F5" w:rsidRPr="00A145B6" w:rsidRDefault="008139F5" w:rsidP="00147C0F">
      <w:pPr>
        <w:pStyle w:val="Titolo3"/>
        <w:rPr>
          <w:lang w:val="it-IT"/>
        </w:rPr>
      </w:pPr>
      <w:r w:rsidRPr="00A145B6">
        <w:rPr>
          <w:lang w:val="it-IT"/>
        </w:rPr>
        <w:t>CONTATTO IN CASO DI EMERGENZA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4"/>
        <w:gridCol w:w="164"/>
        <w:gridCol w:w="90"/>
        <w:gridCol w:w="270"/>
        <w:gridCol w:w="765"/>
        <w:gridCol w:w="225"/>
        <w:gridCol w:w="90"/>
        <w:gridCol w:w="720"/>
        <w:gridCol w:w="6588"/>
      </w:tblGrid>
      <w:tr w:rsidR="008139F5" w:rsidRPr="00A145B6" w14:paraId="6AA714B0" w14:textId="77777777" w:rsidTr="00CF2A2C">
        <w:tc>
          <w:tcPr>
            <w:tcW w:w="828" w:type="dxa"/>
            <w:gridSpan w:val="2"/>
          </w:tcPr>
          <w:p w14:paraId="6AA714AE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Nome: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14:paraId="6AA714A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B3" w14:textId="77777777" w:rsidTr="00CF2A2C">
        <w:tc>
          <w:tcPr>
            <w:tcW w:w="1188" w:type="dxa"/>
            <w:gridSpan w:val="4"/>
          </w:tcPr>
          <w:p w14:paraId="6AA714B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Cognome:</w:t>
            </w:r>
          </w:p>
        </w:tc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14:paraId="6AA714B2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B6" w14:textId="77777777" w:rsidTr="00CF2A2C">
        <w:tc>
          <w:tcPr>
            <w:tcW w:w="1188" w:type="dxa"/>
            <w:gridSpan w:val="4"/>
          </w:tcPr>
          <w:p w14:paraId="6AA714B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Relazione:</w:t>
            </w:r>
          </w:p>
        </w:tc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14:paraId="6AA714B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B9" w14:textId="77777777" w:rsidTr="00CF2A2C">
        <w:tc>
          <w:tcPr>
            <w:tcW w:w="918" w:type="dxa"/>
            <w:gridSpan w:val="3"/>
          </w:tcPr>
          <w:p w14:paraId="6AA714B7" w14:textId="77777777" w:rsidR="008139F5" w:rsidRPr="00A145B6" w:rsidRDefault="00457F7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8139F5" w:rsidRPr="00A145B6">
              <w:rPr>
                <w:lang w:val="it-IT"/>
              </w:rPr>
              <w:t>-mail:</w:t>
            </w:r>
          </w:p>
        </w:tc>
        <w:tc>
          <w:tcPr>
            <w:tcW w:w="8658" w:type="dxa"/>
            <w:gridSpan w:val="6"/>
            <w:tcBorders>
              <w:bottom w:val="single" w:sz="4" w:space="0" w:color="auto"/>
            </w:tcBorders>
          </w:tcPr>
          <w:p w14:paraId="6AA714B8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BC" w14:textId="77777777" w:rsidTr="00CF2A2C">
        <w:tc>
          <w:tcPr>
            <w:tcW w:w="2988" w:type="dxa"/>
            <w:gridSpan w:val="8"/>
          </w:tcPr>
          <w:p w14:paraId="6AA714BA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Indirizzo (via/casella postale):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6AA714B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BF" w14:textId="77777777" w:rsidTr="00CF2A2C">
        <w:tc>
          <w:tcPr>
            <w:tcW w:w="1953" w:type="dxa"/>
            <w:gridSpan w:val="5"/>
          </w:tcPr>
          <w:p w14:paraId="6AA714BD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Comune/Provincia:</w:t>
            </w:r>
          </w:p>
        </w:tc>
        <w:tc>
          <w:tcPr>
            <w:tcW w:w="7623" w:type="dxa"/>
            <w:gridSpan w:val="4"/>
            <w:tcBorders>
              <w:bottom w:val="single" w:sz="4" w:space="0" w:color="auto"/>
            </w:tcBorders>
          </w:tcPr>
          <w:p w14:paraId="6AA714BE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C2" w14:textId="77777777" w:rsidTr="00CF2A2C">
        <w:tc>
          <w:tcPr>
            <w:tcW w:w="664" w:type="dxa"/>
          </w:tcPr>
          <w:p w14:paraId="6AA714C0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CAP</w:t>
            </w:r>
            <w:r>
              <w:rPr>
                <w:lang w:val="it-IT"/>
              </w:rPr>
              <w:t>:</w:t>
            </w:r>
          </w:p>
        </w:tc>
        <w:tc>
          <w:tcPr>
            <w:tcW w:w="8912" w:type="dxa"/>
            <w:gridSpan w:val="8"/>
            <w:tcBorders>
              <w:bottom w:val="single" w:sz="4" w:space="0" w:color="auto"/>
            </w:tcBorders>
          </w:tcPr>
          <w:p w14:paraId="6AA714C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C5" w14:textId="77777777" w:rsidTr="00CF2A2C">
        <w:tc>
          <w:tcPr>
            <w:tcW w:w="828" w:type="dxa"/>
            <w:gridSpan w:val="2"/>
          </w:tcPr>
          <w:p w14:paraId="6AA714C3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Paese: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</w:tcPr>
          <w:p w14:paraId="6AA714C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C8" w14:textId="77777777" w:rsidTr="00CF2A2C">
        <w:tc>
          <w:tcPr>
            <w:tcW w:w="2178" w:type="dxa"/>
            <w:gridSpan w:val="6"/>
          </w:tcPr>
          <w:p w14:paraId="6AA714C6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(principale):</w:t>
            </w:r>
          </w:p>
        </w:tc>
        <w:tc>
          <w:tcPr>
            <w:tcW w:w="7398" w:type="dxa"/>
            <w:gridSpan w:val="3"/>
            <w:tcBorders>
              <w:bottom w:val="single" w:sz="4" w:space="0" w:color="auto"/>
            </w:tcBorders>
          </w:tcPr>
          <w:p w14:paraId="6AA714C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CB" w14:textId="77777777" w:rsidTr="00CF2A2C">
        <w:tc>
          <w:tcPr>
            <w:tcW w:w="2268" w:type="dxa"/>
            <w:gridSpan w:val="7"/>
          </w:tcPr>
          <w:p w14:paraId="6AA714C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Telefono (secondario):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14:paraId="6AA714CA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4CC" w14:textId="77777777" w:rsidR="008139F5" w:rsidRPr="00A145B6" w:rsidRDefault="008139F5" w:rsidP="005C5D13">
      <w:pPr>
        <w:pStyle w:val="Titolo3"/>
        <w:rPr>
          <w:lang w:val="it-IT"/>
        </w:rPr>
      </w:pPr>
    </w:p>
    <w:p w14:paraId="6AA714CD" w14:textId="77777777" w:rsidR="008139F5" w:rsidRPr="00A145B6" w:rsidRDefault="008139F5" w:rsidP="005C5D13">
      <w:pPr>
        <w:pStyle w:val="Titolo3"/>
        <w:rPr>
          <w:lang w:val="it-IT"/>
        </w:rPr>
      </w:pPr>
      <w:r w:rsidRPr="00A145B6">
        <w:rPr>
          <w:lang w:val="it-IT"/>
        </w:rPr>
        <w:t>TITOLI DI STUDIO</w:t>
      </w:r>
    </w:p>
    <w:p w14:paraId="6AA714CE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Elenca gli</w:t>
      </w:r>
      <w:r>
        <w:rPr>
          <w:lang w:val="it-IT"/>
        </w:rPr>
        <w:t xml:space="preserve"> ultimi due istituti scolastici/università </w:t>
      </w:r>
      <w:r w:rsidRPr="00A145B6">
        <w:rPr>
          <w:lang w:val="it-IT"/>
        </w:rPr>
        <w:t>frequentati.</w:t>
      </w:r>
    </w:p>
    <w:p w14:paraId="6AA714CF" w14:textId="77777777" w:rsidR="008139F5" w:rsidRPr="00A145B6" w:rsidRDefault="008139F5" w:rsidP="005C5D13">
      <w:pPr>
        <w:pStyle w:val="Titolo4"/>
        <w:rPr>
          <w:lang w:val="it-IT"/>
        </w:rPr>
      </w:pPr>
      <w:r w:rsidRPr="00A145B6">
        <w:rPr>
          <w:lang w:val="it-IT"/>
        </w:rPr>
        <w:t>Ultimo istituto</w:t>
      </w:r>
      <w:r>
        <w:rPr>
          <w:lang w:val="it-IT"/>
        </w:rPr>
        <w:t>/università</w:t>
      </w:r>
      <w:r w:rsidRPr="00A145B6">
        <w:rPr>
          <w:lang w:val="it-IT"/>
        </w:rPr>
        <w:t xml:space="preserve"> frequentato: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22"/>
        <w:gridCol w:w="328"/>
        <w:gridCol w:w="90"/>
        <w:gridCol w:w="7488"/>
      </w:tblGrid>
      <w:tr w:rsidR="008139F5" w:rsidRPr="00A145B6" w14:paraId="6AA714D2" w14:textId="77777777" w:rsidTr="00CF2A2C">
        <w:tc>
          <w:tcPr>
            <w:tcW w:w="1998" w:type="dxa"/>
            <w:gridSpan w:val="3"/>
          </w:tcPr>
          <w:p w14:paraId="6AA714D0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Istituto/</w:t>
            </w:r>
            <w:r w:rsidR="00457F7F" w:rsidRPr="00A145B6">
              <w:rPr>
                <w:lang w:val="it-IT"/>
              </w:rPr>
              <w:t xml:space="preserve"> Università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14:paraId="6AA714D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D5" w14:textId="77777777" w:rsidTr="00CF2A2C">
        <w:tc>
          <w:tcPr>
            <w:tcW w:w="2088" w:type="dxa"/>
            <w:gridSpan w:val="4"/>
          </w:tcPr>
          <w:p w14:paraId="6AA714D3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Diploma</w:t>
            </w:r>
            <w:r w:rsidRPr="00A145B6">
              <w:rPr>
                <w:lang w:val="it-IT"/>
              </w:rPr>
              <w:t xml:space="preserve"> conseguito: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6AA714D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D8" w14:textId="77777777" w:rsidTr="00A145B6">
        <w:tc>
          <w:tcPr>
            <w:tcW w:w="1670" w:type="dxa"/>
            <w:gridSpan w:val="2"/>
          </w:tcPr>
          <w:p w14:paraId="6AA714D6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Sede </w:t>
            </w:r>
            <w:r>
              <w:rPr>
                <w:lang w:val="it-IT"/>
              </w:rPr>
              <w:t>degli studi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</w:tcPr>
          <w:p w14:paraId="6AA714D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DB" w14:textId="77777777" w:rsidTr="00CF2A2C">
        <w:tc>
          <w:tcPr>
            <w:tcW w:w="1548" w:type="dxa"/>
          </w:tcPr>
          <w:p w14:paraId="6AA714D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Area di studio: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6AA714DA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3A2603" w:rsidRPr="00A145B6" w14:paraId="6AA714DE" w14:textId="77777777" w:rsidTr="00FF0641">
        <w:tc>
          <w:tcPr>
            <w:tcW w:w="1548" w:type="dxa"/>
          </w:tcPr>
          <w:p w14:paraId="6AA714DC" w14:textId="77777777" w:rsidR="003A2603" w:rsidRPr="00A145B6" w:rsidRDefault="003A2603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Media dei voti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6AA714DD" w14:textId="77777777" w:rsidR="003A2603" w:rsidRPr="00A145B6" w:rsidRDefault="003A2603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4E1" w14:textId="77777777" w:rsidTr="003A2603">
        <w:trPr>
          <w:trHeight w:val="378"/>
        </w:trPr>
        <w:tc>
          <w:tcPr>
            <w:tcW w:w="1548" w:type="dxa"/>
          </w:tcPr>
          <w:p w14:paraId="6AA714DF" w14:textId="77777777" w:rsidR="008139F5" w:rsidRPr="00A145B6" w:rsidRDefault="003A2603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Voto finale</w:t>
            </w:r>
            <w:r w:rsidR="008139F5"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6AA714E0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4E2" w14:textId="77777777" w:rsidR="00D33F9F" w:rsidRDefault="00D33F9F" w:rsidP="00D33F9F">
      <w:pPr>
        <w:pStyle w:val="Titolo3"/>
        <w:rPr>
          <w:lang w:val="it-IT"/>
        </w:rPr>
      </w:pPr>
    </w:p>
    <w:p w14:paraId="6AA714E3" w14:textId="77777777" w:rsidR="00D33F9F" w:rsidRDefault="00FC1500" w:rsidP="00D33F9F">
      <w:pPr>
        <w:pStyle w:val="Titolo3"/>
        <w:rPr>
          <w:lang w:val="it-IT"/>
        </w:rPr>
      </w:pPr>
      <w:r>
        <w:rPr>
          <w:lang w:val="it-IT"/>
        </w:rPr>
        <w:br w:type="page"/>
      </w:r>
      <w:r w:rsidR="00D33F9F">
        <w:rPr>
          <w:lang w:val="it-IT"/>
        </w:rPr>
        <w:lastRenderedPageBreak/>
        <w:t>TITOLO DELL’ATTIVITÀ</w:t>
      </w:r>
    </w:p>
    <w:p w14:paraId="6AA714E4" w14:textId="77777777" w:rsidR="00D33F9F" w:rsidRPr="00D33F9F" w:rsidRDefault="00D33F9F" w:rsidP="00D33F9F">
      <w:r>
        <w:t>_________________________________________________</w:t>
      </w:r>
    </w:p>
    <w:p w14:paraId="6AA714E5" w14:textId="77777777" w:rsidR="00D33F9F" w:rsidRDefault="00D33F9F" w:rsidP="00D33F9F">
      <w:pPr>
        <w:pStyle w:val="Titolo3"/>
        <w:rPr>
          <w:lang w:val="it-IT"/>
        </w:rPr>
      </w:pPr>
    </w:p>
    <w:p w14:paraId="6AA714E6" w14:textId="77777777" w:rsidR="00D33F9F" w:rsidRDefault="00D33F9F" w:rsidP="00D33F9F">
      <w:pPr>
        <w:pStyle w:val="Titolo3"/>
        <w:rPr>
          <w:lang w:val="it-IT"/>
        </w:rPr>
      </w:pPr>
      <w:r>
        <w:rPr>
          <w:lang w:val="it-IT"/>
        </w:rPr>
        <w:t>ROTARY CLUB OSPITANTE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122"/>
        <w:gridCol w:w="328"/>
        <w:gridCol w:w="90"/>
        <w:gridCol w:w="7488"/>
      </w:tblGrid>
      <w:tr w:rsidR="00D33F9F" w:rsidRPr="00A145B6" w14:paraId="6AA714E9" w14:textId="77777777" w:rsidTr="00D33F9F">
        <w:trPr>
          <w:trHeight w:val="459"/>
        </w:trPr>
        <w:tc>
          <w:tcPr>
            <w:tcW w:w="1998" w:type="dxa"/>
            <w:gridSpan w:val="3"/>
          </w:tcPr>
          <w:p w14:paraId="6AA714E7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Denominazione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14:paraId="6AA714E8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14:paraId="6AA714EC" w14:textId="77777777" w:rsidTr="0030433D">
        <w:tc>
          <w:tcPr>
            <w:tcW w:w="2088" w:type="dxa"/>
            <w:gridSpan w:val="4"/>
          </w:tcPr>
          <w:p w14:paraId="6AA714EA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Indirizzo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6AA714EB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14:paraId="6AA714EF" w14:textId="77777777" w:rsidTr="0030433D">
        <w:tc>
          <w:tcPr>
            <w:tcW w:w="1670" w:type="dxa"/>
            <w:gridSpan w:val="2"/>
          </w:tcPr>
          <w:p w14:paraId="6AA714ED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7906" w:type="dxa"/>
            <w:gridSpan w:val="3"/>
            <w:tcBorders>
              <w:bottom w:val="single" w:sz="4" w:space="0" w:color="auto"/>
            </w:tcBorders>
          </w:tcPr>
          <w:p w14:paraId="6AA714EE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14:paraId="6AA714F2" w14:textId="77777777" w:rsidTr="0030433D">
        <w:tc>
          <w:tcPr>
            <w:tcW w:w="1548" w:type="dxa"/>
          </w:tcPr>
          <w:p w14:paraId="6AA714F0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Persona di riferimento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6AA714F1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14:paraId="6AA714F5" w14:textId="77777777" w:rsidTr="0030433D">
        <w:tc>
          <w:tcPr>
            <w:tcW w:w="1548" w:type="dxa"/>
          </w:tcPr>
          <w:p w14:paraId="6AA714F3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Telefono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6AA714F4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  <w:tr w:rsidR="00D33F9F" w:rsidRPr="00A145B6" w14:paraId="6AA714F8" w14:textId="77777777" w:rsidTr="0030433D">
        <w:trPr>
          <w:trHeight w:val="378"/>
        </w:trPr>
        <w:tc>
          <w:tcPr>
            <w:tcW w:w="1548" w:type="dxa"/>
          </w:tcPr>
          <w:p w14:paraId="6AA714F6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Mail</w:t>
            </w:r>
            <w:r w:rsidRPr="00A145B6">
              <w:rPr>
                <w:lang w:val="it-IT"/>
              </w:rPr>
              <w:t>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</w:tcPr>
          <w:p w14:paraId="6AA714F7" w14:textId="77777777" w:rsidR="00D33F9F" w:rsidRPr="00A145B6" w:rsidRDefault="00D33F9F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4F9" w14:textId="77777777" w:rsidR="00D33F9F" w:rsidRDefault="00D33F9F" w:rsidP="00D33F9F"/>
    <w:p w14:paraId="6AA714FA" w14:textId="77777777" w:rsidR="00D33F9F" w:rsidRPr="00D33F9F" w:rsidRDefault="00D33F9F" w:rsidP="00D33F9F"/>
    <w:p w14:paraId="6AA714FB" w14:textId="77777777" w:rsidR="00D33F9F" w:rsidRPr="00A145B6" w:rsidRDefault="00D33F9F" w:rsidP="00D33F9F">
      <w:pPr>
        <w:pStyle w:val="Titolo3"/>
        <w:rPr>
          <w:lang w:val="it-IT"/>
        </w:rPr>
      </w:pPr>
      <w:r w:rsidRPr="00A145B6">
        <w:rPr>
          <w:lang w:val="it-IT"/>
        </w:rPr>
        <w:t>OBIETTIVI E SOMMARIO</w:t>
      </w:r>
    </w:p>
    <w:p w14:paraId="6AA714FC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 xml:space="preserve">Spiega con 2-3 brevi frasi gli obiettivi che </w:t>
      </w:r>
      <w:r>
        <w:rPr>
          <w:lang w:val="it-IT"/>
        </w:rPr>
        <w:t>intendi</w:t>
      </w:r>
      <w:r w:rsidRPr="00A145B6">
        <w:rPr>
          <w:lang w:val="it-IT"/>
        </w:rPr>
        <w:t xml:space="preserve"> realizzare con questa borsa di studio (piano di studi/</w:t>
      </w:r>
      <w:r>
        <w:rPr>
          <w:lang w:val="it-IT"/>
        </w:rPr>
        <w:t>diploma</w:t>
      </w:r>
      <w:r w:rsidRPr="00A145B6">
        <w:rPr>
          <w:lang w:val="it-IT"/>
        </w:rPr>
        <w:t xml:space="preserve">, </w:t>
      </w:r>
      <w:r w:rsidR="00CE13C1">
        <w:fldChar w:fldCharType="begin"/>
      </w:r>
      <w:r w:rsidR="00CE13C1" w:rsidRPr="00CE13C1">
        <w:rPr>
          <w:lang w:val="it-IT"/>
        </w:rPr>
        <w:instrText xml:space="preserve"> HYPERLINK "https://www.rotary.org/myrotary/it/areas-focus" </w:instrText>
      </w:r>
      <w:r w:rsidR="00CE13C1">
        <w:fldChar w:fldCharType="separate"/>
      </w:r>
      <w:r w:rsidRPr="00A145B6">
        <w:rPr>
          <w:rStyle w:val="Collegamentoipertestuale"/>
          <w:lang w:val="it-IT"/>
        </w:rPr>
        <w:t>aree d'intervento del RI</w:t>
      </w:r>
      <w:r w:rsidR="00CE13C1">
        <w:rPr>
          <w:rStyle w:val="Collegamentoipertestuale"/>
          <w:lang w:val="it-IT"/>
        </w:rPr>
        <w:fldChar w:fldCharType="end"/>
      </w:r>
      <w:r w:rsidRPr="00A145B6">
        <w:rPr>
          <w:lang w:val="it-IT"/>
        </w:rPr>
        <w:t>, ecc.).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CE13C1" w14:paraId="6AA714FE" w14:textId="77777777" w:rsidTr="00287236">
        <w:tc>
          <w:tcPr>
            <w:tcW w:w="9576" w:type="dxa"/>
          </w:tcPr>
          <w:p w14:paraId="6AA714FD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4FF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Con 200 parole o meno, descriv</w:t>
      </w:r>
      <w:r>
        <w:rPr>
          <w:lang w:val="it-IT"/>
        </w:rPr>
        <w:t>i</w:t>
      </w:r>
      <w:r w:rsidRPr="00A145B6">
        <w:rPr>
          <w:lang w:val="it-IT"/>
        </w:rPr>
        <w:t xml:space="preserve"> le qualifiche per cui </w:t>
      </w:r>
      <w:r>
        <w:rPr>
          <w:lang w:val="it-IT"/>
        </w:rPr>
        <w:t>t</w:t>
      </w:r>
      <w:r w:rsidRPr="00A145B6">
        <w:rPr>
          <w:lang w:val="it-IT"/>
        </w:rPr>
        <w:t>i ritien</w:t>
      </w:r>
      <w:r>
        <w:rPr>
          <w:lang w:val="it-IT"/>
        </w:rPr>
        <w:t>i</w:t>
      </w:r>
      <w:r w:rsidRPr="00A145B6">
        <w:rPr>
          <w:lang w:val="it-IT"/>
        </w:rPr>
        <w:t xml:space="preserve"> idone</w:t>
      </w:r>
      <w:r>
        <w:rPr>
          <w:lang w:val="it-IT"/>
        </w:rPr>
        <w:t>o/a</w:t>
      </w:r>
      <w:r w:rsidRPr="00A145B6">
        <w:rPr>
          <w:lang w:val="it-IT"/>
        </w:rPr>
        <w:t xml:space="preserve"> </w:t>
      </w:r>
      <w:proofErr w:type="spellStart"/>
      <w:r w:rsidRPr="00A145B6">
        <w:rPr>
          <w:lang w:val="it-IT"/>
        </w:rPr>
        <w:t>a</w:t>
      </w:r>
      <w:proofErr w:type="spellEnd"/>
      <w:r w:rsidRPr="00A145B6">
        <w:rPr>
          <w:lang w:val="it-IT"/>
        </w:rPr>
        <w:t xml:space="preserve"> ricevere questa borsa di studio (ad es., esperienze accademiche, di lavoro e di volontariato, filosofia di vita, prospettive, ecc.)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CE13C1" w14:paraId="6AA71501" w14:textId="77777777" w:rsidTr="00287236">
        <w:tc>
          <w:tcPr>
            <w:tcW w:w="9576" w:type="dxa"/>
          </w:tcPr>
          <w:p w14:paraId="6AA71500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502" w14:textId="77777777" w:rsidR="008139F5" w:rsidRPr="00A145B6" w:rsidRDefault="008139F5" w:rsidP="00E41358">
      <w:pPr>
        <w:rPr>
          <w:lang w:val="it-IT"/>
        </w:rPr>
      </w:pPr>
    </w:p>
    <w:p w14:paraId="6AA71503" w14:textId="77777777" w:rsidR="008139F5" w:rsidRPr="00A145B6" w:rsidRDefault="008139F5" w:rsidP="001A3A6F">
      <w:pPr>
        <w:pStyle w:val="Titolo3"/>
        <w:rPr>
          <w:lang w:val="it-IT"/>
        </w:rPr>
      </w:pPr>
      <w:r w:rsidRPr="00A145B6">
        <w:rPr>
          <w:lang w:val="it-IT"/>
        </w:rPr>
        <w:t>AREE DI INTERVENTO</w:t>
      </w:r>
    </w:p>
    <w:p w14:paraId="6AA71504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In quale area d</w:t>
      </w:r>
      <w:r w:rsidR="00457F7F">
        <w:rPr>
          <w:lang w:val="it-IT"/>
        </w:rPr>
        <w:t>’</w:t>
      </w:r>
      <w:r w:rsidRPr="00A145B6">
        <w:rPr>
          <w:lang w:val="it-IT"/>
        </w:rPr>
        <w:t>intervento rientra il tuo piano di studi?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9108"/>
      </w:tblGrid>
      <w:tr w:rsidR="008139F5" w:rsidRPr="00CE13C1" w14:paraId="6AA71507" w14:textId="77777777" w:rsidTr="00287236">
        <w:tc>
          <w:tcPr>
            <w:tcW w:w="468" w:type="dxa"/>
          </w:tcPr>
          <w:p w14:paraId="6AA7150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6AA71506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Pace e prevenzione/risoluzione dei conflitti</w:t>
            </w:r>
          </w:p>
        </w:tc>
      </w:tr>
      <w:tr w:rsidR="008139F5" w:rsidRPr="00CE13C1" w14:paraId="6AA7150A" w14:textId="77777777" w:rsidTr="00287236">
        <w:tc>
          <w:tcPr>
            <w:tcW w:w="468" w:type="dxa"/>
          </w:tcPr>
          <w:p w14:paraId="6AA71508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6AA7150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Prevenzione e cura delle malattie</w:t>
            </w:r>
          </w:p>
        </w:tc>
      </w:tr>
      <w:tr w:rsidR="008139F5" w:rsidRPr="00CE13C1" w14:paraId="6AA7150D" w14:textId="77777777" w:rsidTr="00287236">
        <w:tc>
          <w:tcPr>
            <w:tcW w:w="468" w:type="dxa"/>
          </w:tcPr>
          <w:p w14:paraId="6AA7150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6AA7150C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Acqua e strutture igienico-sanitarie</w:t>
            </w:r>
          </w:p>
        </w:tc>
      </w:tr>
      <w:tr w:rsidR="008139F5" w:rsidRPr="00A145B6" w14:paraId="6AA71510" w14:textId="77777777" w:rsidTr="00287236">
        <w:tc>
          <w:tcPr>
            <w:tcW w:w="468" w:type="dxa"/>
          </w:tcPr>
          <w:p w14:paraId="6AA7150E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6AA7150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Salute materna e infantile</w:t>
            </w:r>
          </w:p>
        </w:tc>
      </w:tr>
      <w:tr w:rsidR="008139F5" w:rsidRPr="00CE13C1" w14:paraId="6AA71513" w14:textId="77777777" w:rsidTr="00287236">
        <w:tc>
          <w:tcPr>
            <w:tcW w:w="468" w:type="dxa"/>
          </w:tcPr>
          <w:p w14:paraId="6AA7151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6AA71512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Alfabetizzazione e educazione di base</w:t>
            </w:r>
          </w:p>
        </w:tc>
      </w:tr>
      <w:tr w:rsidR="008139F5" w:rsidRPr="00A145B6" w14:paraId="6AA71516" w14:textId="77777777" w:rsidTr="00287236">
        <w:tc>
          <w:tcPr>
            <w:tcW w:w="468" w:type="dxa"/>
          </w:tcPr>
          <w:p w14:paraId="6AA7151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rFonts w:eastAsia="MS Gothic" w:hint="eastAsia"/>
                <w:lang w:val="it-IT"/>
              </w:rPr>
              <w:t>☐</w:t>
            </w:r>
          </w:p>
        </w:tc>
        <w:tc>
          <w:tcPr>
            <w:tcW w:w="9108" w:type="dxa"/>
          </w:tcPr>
          <w:p w14:paraId="6AA7151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Sviluppo economico e comunitario</w:t>
            </w:r>
          </w:p>
        </w:tc>
      </w:tr>
    </w:tbl>
    <w:p w14:paraId="6AA71517" w14:textId="77777777" w:rsidR="008139F5" w:rsidRPr="00A145B6" w:rsidRDefault="008139F5" w:rsidP="00F92610">
      <w:pPr>
        <w:pStyle w:val="BodyParagraph"/>
        <w:rPr>
          <w:lang w:val="it-IT"/>
        </w:rPr>
      </w:pPr>
    </w:p>
    <w:p w14:paraId="6AA71518" w14:textId="77777777" w:rsidR="003A21CD" w:rsidRPr="00A145B6" w:rsidRDefault="00FC1500" w:rsidP="00F92610">
      <w:pPr>
        <w:pStyle w:val="BodyParagraph"/>
        <w:rPr>
          <w:lang w:val="it-IT"/>
        </w:rPr>
      </w:pPr>
      <w:r>
        <w:rPr>
          <w:lang w:val="it-IT"/>
        </w:rPr>
        <w:br w:type="page"/>
      </w:r>
      <w:r w:rsidR="008139F5" w:rsidRPr="00A145B6">
        <w:rPr>
          <w:lang w:val="it-IT"/>
        </w:rPr>
        <w:lastRenderedPageBreak/>
        <w:t>Quali obiettivi dell'area d</w:t>
      </w:r>
      <w:r w:rsidR="00457F7F">
        <w:rPr>
          <w:lang w:val="it-IT"/>
        </w:rPr>
        <w:t>’</w:t>
      </w:r>
      <w:r w:rsidR="008139F5" w:rsidRPr="00A145B6">
        <w:rPr>
          <w:lang w:val="it-IT"/>
        </w:rPr>
        <w:t>intervento selezionata sarebbero supportati da</w:t>
      </w:r>
      <w:r w:rsidR="008139F5">
        <w:rPr>
          <w:lang w:val="it-IT"/>
        </w:rPr>
        <w:t>i tuoi</w:t>
      </w:r>
      <w:r w:rsidR="008139F5" w:rsidRPr="00A145B6">
        <w:rPr>
          <w:lang w:val="it-IT"/>
        </w:rPr>
        <w:t xml:space="preserve"> studi </w:t>
      </w:r>
      <w:r w:rsidR="008139F5">
        <w:rPr>
          <w:lang w:val="it-IT"/>
        </w:rPr>
        <w:t>finanziati con questa borsa</w:t>
      </w:r>
      <w:r w:rsidR="008139F5" w:rsidRPr="00A145B6">
        <w:rPr>
          <w:lang w:val="it-IT"/>
        </w:rPr>
        <w:t xml:space="preserve">? (Vedi </w:t>
      </w:r>
      <w:hyperlink r:id="rId10" w:history="1">
        <w:r w:rsidR="008139F5" w:rsidRPr="00A145B6">
          <w:rPr>
            <w:rStyle w:val="Collegamentoipertestuale"/>
            <w:lang w:val="it-IT"/>
          </w:rPr>
          <w:t>la dichiarazione della Fondazione Rotary sulle aree d</w:t>
        </w:r>
        <w:r w:rsidR="00457F7F">
          <w:rPr>
            <w:rStyle w:val="Collegamentoipertestuale"/>
            <w:lang w:val="it-IT"/>
          </w:rPr>
          <w:t>’</w:t>
        </w:r>
        <w:r w:rsidR="008139F5" w:rsidRPr="00A145B6">
          <w:rPr>
            <w:rStyle w:val="Collegamentoipertestuale"/>
            <w:lang w:val="it-IT"/>
          </w:rPr>
          <w:t>intervento</w:t>
        </w:r>
      </w:hyperlink>
      <w:r w:rsidR="008139F5" w:rsidRPr="00A145B6">
        <w:rPr>
          <w:lang w:val="it-IT"/>
        </w:rPr>
        <w:t xml:space="preserve"> per ulteriori informazioni</w:t>
      </w:r>
      <w:r w:rsidR="008139F5">
        <w:rPr>
          <w:lang w:val="it-IT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CE13C1" w14:paraId="6AA7151A" w14:textId="77777777" w:rsidTr="00287236">
        <w:tc>
          <w:tcPr>
            <w:tcW w:w="9576" w:type="dxa"/>
          </w:tcPr>
          <w:p w14:paraId="6AA7151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51B" w14:textId="77777777" w:rsidR="008139F5" w:rsidRPr="00A145B6" w:rsidRDefault="008139F5" w:rsidP="00F92610">
      <w:pPr>
        <w:pStyle w:val="BodyParagraph"/>
        <w:rPr>
          <w:lang w:val="it-IT"/>
        </w:rPr>
      </w:pPr>
    </w:p>
    <w:p w14:paraId="6AA7151C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Come intendi realizzare questi obiettivi?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CE13C1" w14:paraId="6AA7151E" w14:textId="77777777" w:rsidTr="00287236">
        <w:tc>
          <w:tcPr>
            <w:tcW w:w="9576" w:type="dxa"/>
          </w:tcPr>
          <w:p w14:paraId="6AA7151D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51F" w14:textId="77777777" w:rsidR="008139F5" w:rsidRPr="00A145B6" w:rsidRDefault="008139F5" w:rsidP="00E41358">
      <w:pPr>
        <w:rPr>
          <w:lang w:val="it-IT"/>
        </w:rPr>
      </w:pPr>
    </w:p>
    <w:p w14:paraId="6AA71520" w14:textId="77777777" w:rsidR="008139F5" w:rsidRPr="00A145B6" w:rsidRDefault="008139F5" w:rsidP="00573227">
      <w:pPr>
        <w:pStyle w:val="Titolo3"/>
        <w:rPr>
          <w:lang w:val="it-IT"/>
        </w:rPr>
      </w:pPr>
      <w:r w:rsidRPr="00A145B6">
        <w:rPr>
          <w:lang w:val="it-IT"/>
        </w:rPr>
        <w:t>DETTA</w:t>
      </w:r>
      <w:r>
        <w:rPr>
          <w:lang w:val="it-IT"/>
        </w:rPr>
        <w:t xml:space="preserve">GLI PERTINENTI ALLA BORSA DI STUDIO </w:t>
      </w:r>
    </w:p>
    <w:p w14:paraId="6AA71521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Forni</w:t>
      </w:r>
      <w:r>
        <w:rPr>
          <w:lang w:val="it-IT"/>
        </w:rPr>
        <w:t>sci</w:t>
      </w:r>
      <w:r w:rsidRPr="00A145B6">
        <w:rPr>
          <w:lang w:val="it-IT"/>
        </w:rPr>
        <w:t xml:space="preserve"> le seguenti informazioni sul programma accademico che </w:t>
      </w:r>
      <w:r>
        <w:rPr>
          <w:lang w:val="it-IT"/>
        </w:rPr>
        <w:t>intendi</w:t>
      </w:r>
      <w:r w:rsidRPr="00A145B6">
        <w:rPr>
          <w:lang w:val="it-IT"/>
        </w:rPr>
        <w:t xml:space="preserve"> frequentare: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0"/>
        <w:gridCol w:w="360"/>
        <w:gridCol w:w="488"/>
        <w:gridCol w:w="501"/>
        <w:gridCol w:w="219"/>
        <w:gridCol w:w="139"/>
        <w:gridCol w:w="221"/>
        <w:gridCol w:w="270"/>
        <w:gridCol w:w="6678"/>
      </w:tblGrid>
      <w:tr w:rsidR="008139F5" w:rsidRPr="00A145B6" w14:paraId="6AA71524" w14:textId="77777777" w:rsidTr="00CF2A2C">
        <w:tc>
          <w:tcPr>
            <w:tcW w:w="2049" w:type="dxa"/>
            <w:gridSpan w:val="4"/>
          </w:tcPr>
          <w:p w14:paraId="6AA71522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Istituto/</w:t>
            </w:r>
            <w:r w:rsidRPr="00A145B6">
              <w:rPr>
                <w:lang w:val="it-IT"/>
              </w:rPr>
              <w:t>Università:</w:t>
            </w:r>
          </w:p>
        </w:tc>
        <w:tc>
          <w:tcPr>
            <w:tcW w:w="7527" w:type="dxa"/>
            <w:gridSpan w:val="5"/>
            <w:tcBorders>
              <w:bottom w:val="single" w:sz="4" w:space="0" w:color="auto"/>
            </w:tcBorders>
          </w:tcPr>
          <w:p w14:paraId="6AA71523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27" w14:textId="77777777" w:rsidTr="00CF2A2C">
        <w:tc>
          <w:tcPr>
            <w:tcW w:w="700" w:type="dxa"/>
          </w:tcPr>
          <w:p w14:paraId="6AA7152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Sede:</w:t>
            </w:r>
          </w:p>
        </w:tc>
        <w:tc>
          <w:tcPr>
            <w:tcW w:w="8876" w:type="dxa"/>
            <w:gridSpan w:val="8"/>
            <w:tcBorders>
              <w:bottom w:val="single" w:sz="4" w:space="0" w:color="auto"/>
            </w:tcBorders>
          </w:tcPr>
          <w:p w14:paraId="6AA71526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2A" w14:textId="77777777" w:rsidTr="00CF2A2C">
        <w:tc>
          <w:tcPr>
            <w:tcW w:w="2049" w:type="dxa"/>
            <w:gridSpan w:val="4"/>
          </w:tcPr>
          <w:p w14:paraId="6AA71528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Lingua d'istruzione:</w:t>
            </w:r>
          </w:p>
        </w:tc>
        <w:tc>
          <w:tcPr>
            <w:tcW w:w="7527" w:type="dxa"/>
            <w:gridSpan w:val="5"/>
            <w:tcBorders>
              <w:bottom w:val="single" w:sz="4" w:space="0" w:color="auto"/>
            </w:tcBorders>
          </w:tcPr>
          <w:p w14:paraId="6AA7152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2D" w14:textId="77777777" w:rsidTr="00CF2A2C">
        <w:tc>
          <w:tcPr>
            <w:tcW w:w="1060" w:type="dxa"/>
            <w:gridSpan w:val="2"/>
          </w:tcPr>
          <w:p w14:paraId="6AA7152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Sito web:</w:t>
            </w:r>
          </w:p>
        </w:tc>
        <w:tc>
          <w:tcPr>
            <w:tcW w:w="8516" w:type="dxa"/>
            <w:gridSpan w:val="7"/>
            <w:tcBorders>
              <w:bottom w:val="single" w:sz="4" w:space="0" w:color="auto"/>
            </w:tcBorders>
          </w:tcPr>
          <w:p w14:paraId="6AA7152C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30" w14:textId="77777777" w:rsidTr="00CF2A2C">
        <w:tc>
          <w:tcPr>
            <w:tcW w:w="1548" w:type="dxa"/>
            <w:gridSpan w:val="3"/>
          </w:tcPr>
          <w:p w14:paraId="6AA7152E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Corso di studi: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</w:tcPr>
          <w:p w14:paraId="6AA7152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33" w14:textId="77777777" w:rsidTr="00CF2A2C">
        <w:tc>
          <w:tcPr>
            <w:tcW w:w="2407" w:type="dxa"/>
            <w:gridSpan w:val="6"/>
          </w:tcPr>
          <w:p w14:paraId="6AA7153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d</w:t>
            </w:r>
            <w:r w:rsidR="00457F7F">
              <w:rPr>
                <w:lang w:val="it-IT"/>
              </w:rPr>
              <w:t>’</w:t>
            </w:r>
            <w:r w:rsidRPr="00A145B6">
              <w:rPr>
                <w:lang w:val="it-IT"/>
              </w:rPr>
              <w:t>inizio degli studi:</w:t>
            </w:r>
          </w:p>
        </w:tc>
        <w:tc>
          <w:tcPr>
            <w:tcW w:w="7169" w:type="dxa"/>
            <w:gridSpan w:val="3"/>
            <w:tcBorders>
              <w:bottom w:val="single" w:sz="4" w:space="0" w:color="auto"/>
            </w:tcBorders>
          </w:tcPr>
          <w:p w14:paraId="6AA71532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  <w:tr w:rsidR="008139F5" w:rsidRPr="00A145B6" w14:paraId="6AA71536" w14:textId="77777777" w:rsidTr="00CF2A2C">
        <w:tc>
          <w:tcPr>
            <w:tcW w:w="2268" w:type="dxa"/>
            <w:gridSpan w:val="5"/>
          </w:tcPr>
          <w:p w14:paraId="6AA7153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Data </w:t>
            </w:r>
            <w:r w:rsidR="00457F7F">
              <w:rPr>
                <w:lang w:val="it-IT"/>
              </w:rPr>
              <w:t>finale</w:t>
            </w:r>
            <w:r w:rsidR="003A2603">
              <w:rPr>
                <w:lang w:val="it-IT"/>
              </w:rPr>
              <w:t xml:space="preserve"> </w:t>
            </w:r>
            <w:r w:rsidR="00457F7F">
              <w:rPr>
                <w:lang w:val="it-IT"/>
              </w:rPr>
              <w:t xml:space="preserve">degli </w:t>
            </w:r>
            <w:r w:rsidRPr="00A145B6">
              <w:rPr>
                <w:lang w:val="it-IT"/>
              </w:rPr>
              <w:t>studi:</w:t>
            </w:r>
          </w:p>
        </w:tc>
        <w:tc>
          <w:tcPr>
            <w:tcW w:w="7308" w:type="dxa"/>
            <w:gridSpan w:val="4"/>
            <w:tcBorders>
              <w:bottom w:val="single" w:sz="4" w:space="0" w:color="auto"/>
            </w:tcBorders>
          </w:tcPr>
          <w:p w14:paraId="6AA7153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 xml:space="preserve"> GG-MM-AAAA</w:t>
            </w:r>
          </w:p>
        </w:tc>
      </w:tr>
      <w:tr w:rsidR="008139F5" w:rsidRPr="00A145B6" w14:paraId="6AA71539" w14:textId="77777777" w:rsidTr="00CF2A2C">
        <w:tc>
          <w:tcPr>
            <w:tcW w:w="2898" w:type="dxa"/>
            <w:gridSpan w:val="8"/>
          </w:tcPr>
          <w:p w14:paraId="6AA7153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Data </w:t>
            </w:r>
            <w:r w:rsidR="00457F7F">
              <w:rPr>
                <w:lang w:val="it-IT"/>
              </w:rPr>
              <w:t xml:space="preserve">prevista perla </w:t>
            </w:r>
            <w:r w:rsidRPr="00A145B6">
              <w:rPr>
                <w:lang w:val="it-IT"/>
              </w:rPr>
              <w:t>partenza: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6AA71538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  <w:tr w:rsidR="008139F5" w:rsidRPr="00A145B6" w14:paraId="6AA7153C" w14:textId="77777777" w:rsidTr="00CF2A2C">
        <w:tc>
          <w:tcPr>
            <w:tcW w:w="2628" w:type="dxa"/>
            <w:gridSpan w:val="7"/>
          </w:tcPr>
          <w:p w14:paraId="6AA7153A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Data prevista per il rientro: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AA7153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GG-MM-AAAA</w:t>
            </w:r>
          </w:p>
        </w:tc>
      </w:tr>
    </w:tbl>
    <w:p w14:paraId="6AA7153D" w14:textId="77777777" w:rsidR="008139F5" w:rsidRPr="00A145B6" w:rsidRDefault="008139F5" w:rsidP="00F92610">
      <w:pPr>
        <w:pStyle w:val="BodyParagraph"/>
        <w:rPr>
          <w:lang w:val="it-IT"/>
        </w:rPr>
      </w:pPr>
    </w:p>
    <w:p w14:paraId="6AA7153E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Elenca i corsi che</w:t>
      </w:r>
      <w:r>
        <w:rPr>
          <w:lang w:val="it-IT"/>
        </w:rPr>
        <w:t xml:space="preserve"> intendi</w:t>
      </w:r>
      <w:r w:rsidRPr="00A145B6">
        <w:rPr>
          <w:lang w:val="it-IT"/>
        </w:rPr>
        <w:t xml:space="preserve"> seguire</w:t>
      </w:r>
      <w:r>
        <w:rPr>
          <w:lang w:val="it-IT"/>
        </w:rPr>
        <w:t xml:space="preserve"> e aggiungi </w:t>
      </w:r>
      <w:r w:rsidRPr="00A145B6">
        <w:rPr>
          <w:lang w:val="it-IT"/>
        </w:rPr>
        <w:t xml:space="preserve">eventuali link alle informazioni sul programma. Spiega come </w:t>
      </w:r>
      <w:r>
        <w:rPr>
          <w:lang w:val="it-IT"/>
        </w:rPr>
        <w:t>il tuo piano di studi</w:t>
      </w:r>
      <w:r w:rsidRPr="00A145B6">
        <w:rPr>
          <w:lang w:val="it-IT"/>
        </w:rPr>
        <w:t xml:space="preserve"> e i corsi siano allineati con gli obiettivi del Rotary e con i tuoi futuri obiettivi professionali.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CE13C1" w14:paraId="6AA71540" w14:textId="77777777" w:rsidTr="00287236">
        <w:tc>
          <w:tcPr>
            <w:tcW w:w="9576" w:type="dxa"/>
          </w:tcPr>
          <w:p w14:paraId="6AA7153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541" w14:textId="77777777" w:rsidR="00FC1500" w:rsidRDefault="00FC1500" w:rsidP="009F7AA6">
      <w:pPr>
        <w:autoSpaceDE w:val="0"/>
        <w:autoSpaceDN w:val="0"/>
        <w:adjustRightInd w:val="0"/>
        <w:rPr>
          <w:rFonts w:eastAsia="MS Mincho"/>
          <w:sz w:val="20"/>
          <w:szCs w:val="20"/>
          <w:lang w:val="it-IT" w:eastAsia="ja-JP"/>
        </w:rPr>
      </w:pPr>
    </w:p>
    <w:p w14:paraId="6AA71542" w14:textId="77777777" w:rsidR="008139F5" w:rsidRPr="00A145B6" w:rsidRDefault="008139F5" w:rsidP="009F7AA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145B6">
        <w:rPr>
          <w:rFonts w:eastAsia="MS Mincho"/>
          <w:sz w:val="20"/>
          <w:szCs w:val="20"/>
          <w:lang w:val="it-IT" w:eastAsia="ja-JP"/>
        </w:rPr>
        <w:t>In che modo la tua esperienza educativa, professionale o di volontariato, presente e passata, si allinea con gli obiettivi del Rotary nell’area d’intervento selezionata? (S</w:t>
      </w:r>
      <w:r w:rsidRPr="00A145B6">
        <w:rPr>
          <w:sz w:val="20"/>
          <w:szCs w:val="20"/>
          <w:lang w:val="it-IT"/>
        </w:rPr>
        <w:t>piegalo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C1500" w14:paraId="6AA71544" w14:textId="77777777" w:rsidTr="00287236">
        <w:tc>
          <w:tcPr>
            <w:tcW w:w="9576" w:type="dxa"/>
          </w:tcPr>
          <w:p w14:paraId="6AA71543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545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Quali sono i tuoi piani accademici e/o professionali subito dopo il periodo borsistico? (Spiegalo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C1500" w14:paraId="6AA71547" w14:textId="77777777" w:rsidTr="00287236">
        <w:tc>
          <w:tcPr>
            <w:tcW w:w="9576" w:type="dxa"/>
          </w:tcPr>
          <w:p w14:paraId="6AA71546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548" w14:textId="77777777" w:rsidR="008139F5" w:rsidRPr="00A145B6" w:rsidRDefault="008139F5" w:rsidP="009F7AA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145B6">
        <w:rPr>
          <w:rFonts w:eastAsia="MS Mincho"/>
          <w:sz w:val="20"/>
          <w:szCs w:val="20"/>
          <w:lang w:val="it-IT" w:eastAsia="ja-JP"/>
        </w:rPr>
        <w:t xml:space="preserve">In che modo i </w:t>
      </w:r>
      <w:r>
        <w:rPr>
          <w:rFonts w:eastAsia="MS Mincho"/>
          <w:sz w:val="20"/>
          <w:szCs w:val="20"/>
          <w:lang w:val="it-IT" w:eastAsia="ja-JP"/>
        </w:rPr>
        <w:t>tuoi</w:t>
      </w:r>
      <w:r w:rsidRPr="00A145B6">
        <w:rPr>
          <w:rFonts w:eastAsia="MS Mincho"/>
          <w:sz w:val="20"/>
          <w:szCs w:val="20"/>
          <w:lang w:val="it-IT" w:eastAsia="ja-JP"/>
        </w:rPr>
        <w:t xml:space="preserve"> obiettivi professionali a lungo termine si allineano con gli obiettivi del Rotary nell’area d’intervento selezionata? (S</w:t>
      </w:r>
      <w:r w:rsidRPr="00A145B6">
        <w:rPr>
          <w:sz w:val="20"/>
          <w:szCs w:val="20"/>
          <w:lang w:val="it-IT"/>
        </w:rPr>
        <w:t>piegalo con 500 parole o meno)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139F5" w:rsidRPr="00FC1500" w14:paraId="6AA7154A" w14:textId="77777777" w:rsidTr="00287236">
        <w:tc>
          <w:tcPr>
            <w:tcW w:w="9576" w:type="dxa"/>
          </w:tcPr>
          <w:p w14:paraId="6AA7154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54B" w14:textId="77777777" w:rsidR="008139F5" w:rsidRPr="00A145B6" w:rsidRDefault="008139F5" w:rsidP="00457312">
      <w:pPr>
        <w:rPr>
          <w:lang w:val="it-IT"/>
        </w:rPr>
      </w:pPr>
    </w:p>
    <w:p w14:paraId="6AA7154C" w14:textId="77777777" w:rsidR="008139F5" w:rsidRPr="00A145B6" w:rsidRDefault="008139F5" w:rsidP="00E4056B">
      <w:pPr>
        <w:pStyle w:val="Titolo3"/>
        <w:rPr>
          <w:lang w:val="it-IT"/>
        </w:rPr>
      </w:pPr>
      <w:r w:rsidRPr="00A145B6">
        <w:rPr>
          <w:lang w:val="it-IT"/>
        </w:rPr>
        <w:lastRenderedPageBreak/>
        <w:t>BILANCIO</w:t>
      </w:r>
    </w:p>
    <w:p w14:paraId="6AA7154D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Sele</w:t>
      </w:r>
      <w:r>
        <w:rPr>
          <w:lang w:val="it-IT"/>
        </w:rPr>
        <w:t>ziona</w:t>
      </w:r>
      <w:r w:rsidRPr="00A145B6">
        <w:rPr>
          <w:lang w:val="it-IT"/>
        </w:rPr>
        <w:t xml:space="preserve"> la valuta locale utilizzata per la redazione del bilancio e immett</w:t>
      </w:r>
      <w:r>
        <w:rPr>
          <w:lang w:val="it-IT"/>
        </w:rPr>
        <w:t>i</w:t>
      </w:r>
      <w:r w:rsidRPr="00A145B6">
        <w:rPr>
          <w:lang w:val="it-IT"/>
        </w:rPr>
        <w:t xml:space="preserve"> l'attuale tasso di cambio in USD.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58"/>
        <w:gridCol w:w="3150"/>
        <w:gridCol w:w="2430"/>
        <w:gridCol w:w="2538"/>
      </w:tblGrid>
      <w:tr w:rsidR="008139F5" w:rsidRPr="00A145B6" w14:paraId="6AA71552" w14:textId="77777777" w:rsidTr="00CF2A2C">
        <w:tc>
          <w:tcPr>
            <w:tcW w:w="1458" w:type="dxa"/>
          </w:tcPr>
          <w:p w14:paraId="6AA7154E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Valuta locale: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AA7154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2430" w:type="dxa"/>
          </w:tcPr>
          <w:p w14:paraId="6AA71550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 xml:space="preserve">Tasso di cambio: 1USD = 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6AA7155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553" w14:textId="77777777" w:rsidR="008139F5" w:rsidRDefault="008139F5" w:rsidP="00F92610">
      <w:pPr>
        <w:pStyle w:val="BodyParagraph"/>
        <w:rPr>
          <w:lang w:val="it-IT"/>
        </w:rPr>
      </w:pPr>
    </w:p>
    <w:p w14:paraId="6AA71554" w14:textId="77777777" w:rsidR="008139F5" w:rsidRPr="00A145B6" w:rsidRDefault="008139F5" w:rsidP="00F92610">
      <w:pPr>
        <w:pStyle w:val="BodyParagraph"/>
        <w:rPr>
          <w:lang w:val="it-IT"/>
        </w:rPr>
      </w:pPr>
      <w:r>
        <w:rPr>
          <w:lang w:val="it-IT"/>
        </w:rPr>
        <w:t>Elenca le</w:t>
      </w:r>
      <w:r w:rsidRPr="00A145B6">
        <w:rPr>
          <w:lang w:val="it-IT"/>
        </w:rPr>
        <w:t xml:space="preserve"> spese previste.  </w:t>
      </w:r>
      <w:r w:rsidRPr="00457F7F">
        <w:rPr>
          <w:b/>
          <w:lang w:val="it-IT"/>
        </w:rPr>
        <w:t>N.B.</w:t>
      </w:r>
      <w:r w:rsidR="00457F7F">
        <w:rPr>
          <w:lang w:val="it-IT"/>
        </w:rPr>
        <w:t>:</w:t>
      </w:r>
      <w:r w:rsidRPr="00A145B6">
        <w:rPr>
          <w:lang w:val="it-IT"/>
        </w:rPr>
        <w:t xml:space="preserve"> Il totale delle spese stimate deve corrispondere al</w:t>
      </w:r>
      <w:r>
        <w:rPr>
          <w:lang w:val="it-IT"/>
        </w:rPr>
        <w:t>l'importo totale</w:t>
      </w:r>
      <w:r w:rsidR="003A2603">
        <w:rPr>
          <w:lang w:val="it-IT"/>
        </w:rPr>
        <w:t xml:space="preserve"> </w:t>
      </w:r>
      <w:r>
        <w:rPr>
          <w:lang w:val="it-IT"/>
        </w:rPr>
        <w:t>erogato per la</w:t>
      </w:r>
      <w:r w:rsidRPr="00A145B6">
        <w:rPr>
          <w:lang w:val="it-IT"/>
        </w:rPr>
        <w:t xml:space="preserve"> borsa di studio. Allega tutta la documentazione disponibile a giustificazione delle spese </w:t>
      </w:r>
      <w:r>
        <w:rPr>
          <w:lang w:val="it-IT"/>
        </w:rPr>
        <w:t>elencate</w:t>
      </w:r>
      <w:r w:rsidRPr="00A145B6">
        <w:rPr>
          <w:lang w:val="it-I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406"/>
        <w:gridCol w:w="1911"/>
        <w:gridCol w:w="1886"/>
        <w:gridCol w:w="1885"/>
      </w:tblGrid>
      <w:tr w:rsidR="008139F5" w:rsidRPr="00A145B6" w14:paraId="6AA7155A" w14:textId="77777777" w:rsidTr="00287236">
        <w:tc>
          <w:tcPr>
            <w:tcW w:w="488" w:type="dxa"/>
            <w:shd w:val="clear" w:color="auto" w:fill="EEECE1"/>
          </w:tcPr>
          <w:p w14:paraId="6AA7155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#</w:t>
            </w:r>
          </w:p>
        </w:tc>
        <w:tc>
          <w:tcPr>
            <w:tcW w:w="3406" w:type="dxa"/>
            <w:shd w:val="clear" w:color="auto" w:fill="EEECE1"/>
          </w:tcPr>
          <w:p w14:paraId="6AA71556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Descrizione</w:t>
            </w:r>
          </w:p>
        </w:tc>
        <w:tc>
          <w:tcPr>
            <w:tcW w:w="1911" w:type="dxa"/>
            <w:shd w:val="clear" w:color="auto" w:fill="EEECE1"/>
          </w:tcPr>
          <w:p w14:paraId="6AA7155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Categoria</w:t>
            </w:r>
          </w:p>
        </w:tc>
        <w:tc>
          <w:tcPr>
            <w:tcW w:w="1886" w:type="dxa"/>
            <w:shd w:val="clear" w:color="auto" w:fill="EEECE1"/>
          </w:tcPr>
          <w:p w14:paraId="6AA71558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Valuta locale</w:t>
            </w:r>
          </w:p>
        </w:tc>
        <w:tc>
          <w:tcPr>
            <w:tcW w:w="1885" w:type="dxa"/>
            <w:shd w:val="clear" w:color="auto" w:fill="EEECE1"/>
          </w:tcPr>
          <w:p w14:paraId="6AA7155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USD</w:t>
            </w:r>
          </w:p>
        </w:tc>
      </w:tr>
      <w:tr w:rsidR="008139F5" w:rsidRPr="00A145B6" w14:paraId="6AA71560" w14:textId="77777777" w:rsidTr="00287236">
        <w:tc>
          <w:tcPr>
            <w:tcW w:w="488" w:type="dxa"/>
          </w:tcPr>
          <w:p w14:paraId="6AA7155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1:</w:t>
            </w:r>
          </w:p>
        </w:tc>
        <w:tc>
          <w:tcPr>
            <w:tcW w:w="3406" w:type="dxa"/>
          </w:tcPr>
          <w:p w14:paraId="6AA7155C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Tasse e contributi</w:t>
            </w:r>
          </w:p>
        </w:tc>
        <w:tc>
          <w:tcPr>
            <w:tcW w:w="1911" w:type="dxa"/>
          </w:tcPr>
          <w:p w14:paraId="6AA7155D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Tasse universitarie</w:t>
            </w:r>
          </w:p>
        </w:tc>
        <w:tc>
          <w:tcPr>
            <w:tcW w:w="1886" w:type="dxa"/>
          </w:tcPr>
          <w:p w14:paraId="6AA7155E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5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66" w14:textId="77777777" w:rsidTr="00287236">
        <w:tc>
          <w:tcPr>
            <w:tcW w:w="488" w:type="dxa"/>
          </w:tcPr>
          <w:p w14:paraId="6AA7156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2:</w:t>
            </w:r>
          </w:p>
        </w:tc>
        <w:tc>
          <w:tcPr>
            <w:tcW w:w="3406" w:type="dxa"/>
          </w:tcPr>
          <w:p w14:paraId="6AA71562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A145B6">
              <w:rPr>
                <w:lang w:val="it-IT"/>
              </w:rPr>
              <w:t>lloggio</w:t>
            </w:r>
          </w:p>
        </w:tc>
        <w:tc>
          <w:tcPr>
            <w:tcW w:w="1911" w:type="dxa"/>
          </w:tcPr>
          <w:p w14:paraId="6AA71563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Sistemazione</w:t>
            </w:r>
          </w:p>
        </w:tc>
        <w:tc>
          <w:tcPr>
            <w:tcW w:w="1886" w:type="dxa"/>
          </w:tcPr>
          <w:p w14:paraId="6AA7156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6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6C" w14:textId="77777777" w:rsidTr="00287236">
        <w:tc>
          <w:tcPr>
            <w:tcW w:w="488" w:type="dxa"/>
          </w:tcPr>
          <w:p w14:paraId="6AA7156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3:</w:t>
            </w:r>
          </w:p>
        </w:tc>
        <w:tc>
          <w:tcPr>
            <w:tcW w:w="3406" w:type="dxa"/>
          </w:tcPr>
          <w:p w14:paraId="6AA71568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Libri</w:t>
            </w:r>
          </w:p>
        </w:tc>
        <w:tc>
          <w:tcPr>
            <w:tcW w:w="1911" w:type="dxa"/>
          </w:tcPr>
          <w:p w14:paraId="6AA7156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Forniture</w:t>
            </w:r>
          </w:p>
        </w:tc>
        <w:tc>
          <w:tcPr>
            <w:tcW w:w="1886" w:type="dxa"/>
          </w:tcPr>
          <w:p w14:paraId="6AA7156A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6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72" w14:textId="77777777" w:rsidTr="00287236">
        <w:tc>
          <w:tcPr>
            <w:tcW w:w="488" w:type="dxa"/>
          </w:tcPr>
          <w:p w14:paraId="6AA7156D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4:</w:t>
            </w:r>
          </w:p>
        </w:tc>
        <w:tc>
          <w:tcPr>
            <w:tcW w:w="3406" w:type="dxa"/>
          </w:tcPr>
          <w:p w14:paraId="6AA7156E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>
              <w:rPr>
                <w:lang w:val="it-IT"/>
              </w:rPr>
              <w:t>Vitto</w:t>
            </w:r>
          </w:p>
        </w:tc>
        <w:tc>
          <w:tcPr>
            <w:tcW w:w="1911" w:type="dxa"/>
          </w:tcPr>
          <w:p w14:paraId="6AA7156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Forniture</w:t>
            </w:r>
          </w:p>
        </w:tc>
        <w:tc>
          <w:tcPr>
            <w:tcW w:w="1886" w:type="dxa"/>
          </w:tcPr>
          <w:p w14:paraId="6AA71570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7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78" w14:textId="77777777" w:rsidTr="00287236">
        <w:tc>
          <w:tcPr>
            <w:tcW w:w="488" w:type="dxa"/>
          </w:tcPr>
          <w:p w14:paraId="6AA71573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5:</w:t>
            </w:r>
          </w:p>
        </w:tc>
        <w:tc>
          <w:tcPr>
            <w:tcW w:w="3406" w:type="dxa"/>
          </w:tcPr>
          <w:p w14:paraId="6AA7157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Biglietto aereo</w:t>
            </w:r>
          </w:p>
        </w:tc>
        <w:tc>
          <w:tcPr>
            <w:tcW w:w="1911" w:type="dxa"/>
          </w:tcPr>
          <w:p w14:paraId="6AA7157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14:paraId="6AA71576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7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7E" w14:textId="77777777" w:rsidTr="00287236">
        <w:tc>
          <w:tcPr>
            <w:tcW w:w="488" w:type="dxa"/>
          </w:tcPr>
          <w:p w14:paraId="6AA7157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6:</w:t>
            </w:r>
          </w:p>
        </w:tc>
        <w:tc>
          <w:tcPr>
            <w:tcW w:w="3406" w:type="dxa"/>
          </w:tcPr>
          <w:p w14:paraId="6AA7157A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Visto/spese consolari</w:t>
            </w:r>
          </w:p>
        </w:tc>
        <w:tc>
          <w:tcPr>
            <w:tcW w:w="1911" w:type="dxa"/>
          </w:tcPr>
          <w:p w14:paraId="6AA7157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14:paraId="6AA7157C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7D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84" w14:textId="77777777" w:rsidTr="00287236">
        <w:tc>
          <w:tcPr>
            <w:tcW w:w="488" w:type="dxa"/>
          </w:tcPr>
          <w:p w14:paraId="6AA7157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7:</w:t>
            </w:r>
          </w:p>
        </w:tc>
        <w:tc>
          <w:tcPr>
            <w:tcW w:w="3406" w:type="dxa"/>
          </w:tcPr>
          <w:p w14:paraId="6AA71580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Mezzi di trasporto locale</w:t>
            </w:r>
          </w:p>
        </w:tc>
        <w:tc>
          <w:tcPr>
            <w:tcW w:w="1911" w:type="dxa"/>
          </w:tcPr>
          <w:p w14:paraId="6AA7158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Spese di viaggio</w:t>
            </w:r>
          </w:p>
        </w:tc>
        <w:tc>
          <w:tcPr>
            <w:tcW w:w="1886" w:type="dxa"/>
          </w:tcPr>
          <w:p w14:paraId="6AA71582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83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8A" w14:textId="77777777" w:rsidTr="00287236">
        <w:tc>
          <w:tcPr>
            <w:tcW w:w="488" w:type="dxa"/>
          </w:tcPr>
          <w:p w14:paraId="6AA7158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8:</w:t>
            </w:r>
          </w:p>
        </w:tc>
        <w:tc>
          <w:tcPr>
            <w:tcW w:w="3406" w:type="dxa"/>
          </w:tcPr>
          <w:p w14:paraId="6AA71586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6AA7158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6AA71588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8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90" w14:textId="77777777" w:rsidTr="00287236">
        <w:tc>
          <w:tcPr>
            <w:tcW w:w="488" w:type="dxa"/>
          </w:tcPr>
          <w:p w14:paraId="6AA7158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9:</w:t>
            </w:r>
          </w:p>
        </w:tc>
        <w:tc>
          <w:tcPr>
            <w:tcW w:w="3406" w:type="dxa"/>
          </w:tcPr>
          <w:p w14:paraId="6AA7158C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6AA7158D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6AA7158E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8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96" w14:textId="77777777" w:rsidTr="00287236">
        <w:tc>
          <w:tcPr>
            <w:tcW w:w="488" w:type="dxa"/>
          </w:tcPr>
          <w:p w14:paraId="6AA7159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10:</w:t>
            </w:r>
          </w:p>
        </w:tc>
        <w:tc>
          <w:tcPr>
            <w:tcW w:w="3406" w:type="dxa"/>
          </w:tcPr>
          <w:p w14:paraId="6AA71592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6AA71593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6AA7159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9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9C" w14:textId="77777777" w:rsidTr="00287236">
        <w:tc>
          <w:tcPr>
            <w:tcW w:w="488" w:type="dxa"/>
          </w:tcPr>
          <w:p w14:paraId="6AA7159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11:</w:t>
            </w:r>
          </w:p>
        </w:tc>
        <w:tc>
          <w:tcPr>
            <w:tcW w:w="3406" w:type="dxa"/>
          </w:tcPr>
          <w:p w14:paraId="6AA71598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6AA7159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6AA7159A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9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A2" w14:textId="77777777" w:rsidTr="00287236">
        <w:tc>
          <w:tcPr>
            <w:tcW w:w="488" w:type="dxa"/>
          </w:tcPr>
          <w:p w14:paraId="6AA7159D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12:</w:t>
            </w:r>
          </w:p>
        </w:tc>
        <w:tc>
          <w:tcPr>
            <w:tcW w:w="3406" w:type="dxa"/>
          </w:tcPr>
          <w:p w14:paraId="6AA7159E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6AA7159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6AA715A0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A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A8" w14:textId="77777777" w:rsidTr="00287236">
        <w:tc>
          <w:tcPr>
            <w:tcW w:w="488" w:type="dxa"/>
          </w:tcPr>
          <w:p w14:paraId="6AA715A3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13:</w:t>
            </w:r>
          </w:p>
        </w:tc>
        <w:tc>
          <w:tcPr>
            <w:tcW w:w="3406" w:type="dxa"/>
          </w:tcPr>
          <w:p w14:paraId="6AA715A4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6AA715A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6AA715A6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A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AE" w14:textId="77777777" w:rsidTr="00287236">
        <w:tc>
          <w:tcPr>
            <w:tcW w:w="488" w:type="dxa"/>
          </w:tcPr>
          <w:p w14:paraId="6AA715A9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14:</w:t>
            </w:r>
          </w:p>
        </w:tc>
        <w:tc>
          <w:tcPr>
            <w:tcW w:w="3406" w:type="dxa"/>
          </w:tcPr>
          <w:p w14:paraId="6AA715AA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6AA715AB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6AA715AC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AD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B4" w14:textId="77777777" w:rsidTr="00287236">
        <w:tc>
          <w:tcPr>
            <w:tcW w:w="488" w:type="dxa"/>
          </w:tcPr>
          <w:p w14:paraId="6AA715AF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15:</w:t>
            </w:r>
          </w:p>
        </w:tc>
        <w:tc>
          <w:tcPr>
            <w:tcW w:w="3406" w:type="dxa"/>
          </w:tcPr>
          <w:p w14:paraId="6AA715B0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911" w:type="dxa"/>
          </w:tcPr>
          <w:p w14:paraId="6AA715B1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6" w:type="dxa"/>
          </w:tcPr>
          <w:p w14:paraId="6AA715B2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B3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  <w:tr w:rsidR="008139F5" w:rsidRPr="00A145B6" w14:paraId="6AA715B8" w14:textId="77777777" w:rsidTr="00287236">
        <w:tc>
          <w:tcPr>
            <w:tcW w:w="5805" w:type="dxa"/>
            <w:gridSpan w:val="3"/>
          </w:tcPr>
          <w:p w14:paraId="6AA715B5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  <w:r w:rsidRPr="00A145B6">
              <w:rPr>
                <w:lang w:val="it-IT"/>
              </w:rPr>
              <w:t>Totale</w:t>
            </w:r>
          </w:p>
        </w:tc>
        <w:tc>
          <w:tcPr>
            <w:tcW w:w="1886" w:type="dxa"/>
          </w:tcPr>
          <w:p w14:paraId="6AA715B6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  <w:tc>
          <w:tcPr>
            <w:tcW w:w="1885" w:type="dxa"/>
          </w:tcPr>
          <w:p w14:paraId="6AA715B7" w14:textId="77777777" w:rsidR="008139F5" w:rsidRPr="00A145B6" w:rsidRDefault="008139F5" w:rsidP="00F92610">
            <w:pPr>
              <w:pStyle w:val="BodyParagraph"/>
              <w:rPr>
                <w:lang w:val="it-IT"/>
              </w:rPr>
            </w:pPr>
          </w:p>
        </w:tc>
      </w:tr>
    </w:tbl>
    <w:p w14:paraId="6AA715B9" w14:textId="77777777" w:rsidR="008139F5" w:rsidRPr="00A145B6" w:rsidRDefault="008139F5" w:rsidP="00F92610">
      <w:pPr>
        <w:pStyle w:val="BodyParagraph"/>
        <w:rPr>
          <w:lang w:val="it-IT"/>
        </w:rPr>
      </w:pPr>
    </w:p>
    <w:p w14:paraId="6AA715BA" w14:textId="77777777" w:rsidR="008139F5" w:rsidRPr="00A145B6" w:rsidRDefault="008139F5" w:rsidP="00817A53">
      <w:pPr>
        <w:pStyle w:val="Titolo3"/>
        <w:rPr>
          <w:lang w:val="it-IT"/>
        </w:rPr>
      </w:pPr>
      <w:r w:rsidRPr="00A145B6">
        <w:rPr>
          <w:lang w:val="it-IT"/>
        </w:rPr>
        <w:t>FINANZIAMENTO</w:t>
      </w:r>
    </w:p>
    <w:p w14:paraId="6AA715BB" w14:textId="77777777" w:rsidR="008139F5" w:rsidRPr="00A145B6" w:rsidRDefault="008139F5" w:rsidP="00F92610">
      <w:pPr>
        <w:pStyle w:val="BodyParagraph"/>
        <w:rPr>
          <w:lang w:val="it-IT"/>
        </w:rPr>
      </w:pPr>
      <w:r w:rsidRPr="00A145B6">
        <w:rPr>
          <w:lang w:val="it-IT"/>
        </w:rPr>
        <w:t>L'importo di questa borsa di studio è di USD</w:t>
      </w:r>
      <w:r w:rsidR="00884E53">
        <w:rPr>
          <w:lang w:val="it-IT"/>
        </w:rPr>
        <w:t xml:space="preserve"> 32</w:t>
      </w:r>
      <w:r w:rsidR="00630AC3">
        <w:rPr>
          <w:lang w:val="it-IT"/>
        </w:rPr>
        <w:t>.000,00</w:t>
      </w:r>
      <w:r w:rsidR="00884E53">
        <w:rPr>
          <w:lang w:val="it-IT"/>
        </w:rPr>
        <w:t xml:space="preserve">. </w:t>
      </w:r>
      <w:r w:rsidRPr="00A145B6">
        <w:rPr>
          <w:lang w:val="it-IT"/>
        </w:rPr>
        <w:t>Tutte le spese eccedenti tale importo saranno a carico d</w:t>
      </w:r>
      <w:r w:rsidR="00457F7F">
        <w:rPr>
          <w:lang w:val="it-IT"/>
        </w:rPr>
        <w:t xml:space="preserve">el borsista. Elenca e descrivi qui di seguito </w:t>
      </w:r>
      <w:r w:rsidRPr="00A145B6">
        <w:rPr>
          <w:lang w:val="it-IT"/>
        </w:rPr>
        <w:t>le altre fonti di finanziamento e i fondi disponibili che ti permetterebbero di far fronte alle eventuali spese addizionali in bilancio:</w:t>
      </w:r>
    </w:p>
    <w:p w14:paraId="6AA715BC" w14:textId="77777777" w:rsidR="008139F5" w:rsidRPr="00A145B6" w:rsidRDefault="008139F5" w:rsidP="00F92610">
      <w:pPr>
        <w:pStyle w:val="BodyParagraph"/>
        <w:rPr>
          <w:lang w:val="it-IT"/>
        </w:rPr>
      </w:pPr>
    </w:p>
    <w:sectPr w:rsidR="008139F5" w:rsidRPr="00A145B6" w:rsidSect="004C24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F4C4" w14:textId="77777777" w:rsidR="00BE2F95" w:rsidRDefault="00BE2F95">
      <w:r>
        <w:separator/>
      </w:r>
    </w:p>
  </w:endnote>
  <w:endnote w:type="continuationSeparator" w:id="0">
    <w:p w14:paraId="2364C1D1" w14:textId="77777777" w:rsidR="00BE2F95" w:rsidRDefault="00BE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2939" w14:textId="77777777" w:rsidR="00CE13C1" w:rsidRDefault="00CE13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15C4" w14:textId="11B1E116" w:rsidR="008139F5" w:rsidRPr="00717801" w:rsidRDefault="008139F5" w:rsidP="00E41358">
    <w:pPr>
      <w:pStyle w:val="Pidipagina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  <w:lang w:val="it-IT"/>
      </w:rPr>
    </w:pPr>
    <w:r w:rsidRPr="00717801">
      <w:rPr>
        <w:rFonts w:ascii="Arial Narrow" w:hAnsi="Arial Narrow"/>
        <w:color w:val="0251A3"/>
        <w:sz w:val="18"/>
        <w:lang w:val="it-IT"/>
      </w:rPr>
      <w:t>Modello di domanda per i candidati a borse di studio finanziate</w:t>
    </w:r>
    <w:r w:rsidR="003A21CD">
      <w:rPr>
        <w:rFonts w:ascii="Arial Narrow" w:hAnsi="Arial Narrow"/>
        <w:color w:val="0251A3"/>
        <w:sz w:val="18"/>
        <w:lang w:val="it-IT"/>
      </w:rPr>
      <w:t xml:space="preserve"> con sovvenzi</w:t>
    </w:r>
    <w:r w:rsidR="00FC1500">
      <w:rPr>
        <w:rFonts w:ascii="Arial Narrow" w:hAnsi="Arial Narrow"/>
        <w:color w:val="0251A3"/>
        <w:sz w:val="18"/>
        <w:lang w:val="it-IT"/>
      </w:rPr>
      <w:t xml:space="preserve">oni globali (anno rotariano </w:t>
    </w:r>
    <w:r w:rsidR="00FC1500">
      <w:rPr>
        <w:rFonts w:ascii="Arial Narrow" w:hAnsi="Arial Narrow"/>
        <w:color w:val="0251A3"/>
        <w:sz w:val="18"/>
        <w:lang w:val="it-IT"/>
      </w:rPr>
      <w:t>202</w:t>
    </w:r>
    <w:r w:rsidR="00CE13C1">
      <w:rPr>
        <w:rFonts w:ascii="Arial Narrow" w:hAnsi="Arial Narrow"/>
        <w:color w:val="0251A3"/>
        <w:sz w:val="18"/>
        <w:lang w:val="it-IT"/>
      </w:rPr>
      <w:t>1</w:t>
    </w:r>
    <w:r w:rsidR="00FC1500">
      <w:rPr>
        <w:rFonts w:ascii="Arial Narrow" w:hAnsi="Arial Narrow"/>
        <w:color w:val="0251A3"/>
        <w:sz w:val="18"/>
        <w:lang w:val="it-IT"/>
      </w:rPr>
      <w:t xml:space="preserve"> - 202</w:t>
    </w:r>
    <w:r w:rsidR="00CE13C1">
      <w:rPr>
        <w:rFonts w:ascii="Arial Narrow" w:hAnsi="Arial Narrow"/>
        <w:color w:val="0251A3"/>
        <w:sz w:val="18"/>
        <w:lang w:val="it-IT"/>
      </w:rPr>
      <w:t>2</w:t>
    </w:r>
    <w:r w:rsidRPr="00717801">
      <w:rPr>
        <w:rFonts w:ascii="Arial Narrow" w:hAnsi="Arial Narrow"/>
        <w:color w:val="0251A3"/>
        <w:sz w:val="18"/>
        <w:lang w:val="it-IT"/>
      </w:rPr>
      <w:t>)</w:t>
    </w:r>
    <w:r w:rsidRPr="00717801">
      <w:rPr>
        <w:rFonts w:ascii="Arial Narrow" w:hAnsi="Arial Narrow"/>
        <w:color w:val="0251A3"/>
        <w:sz w:val="18"/>
        <w:lang w:val="it-IT"/>
      </w:rPr>
      <w:tab/>
    </w:r>
    <w:r w:rsidR="00F20C27" w:rsidRPr="00717801">
      <w:rPr>
        <w:rFonts w:ascii="Arial Narrow" w:hAnsi="Arial Narrow"/>
        <w:color w:val="0251A3"/>
        <w:sz w:val="18"/>
        <w:lang w:val="it-IT"/>
      </w:rPr>
      <w:fldChar w:fldCharType="begin"/>
    </w:r>
    <w:r w:rsidRPr="00717801">
      <w:rPr>
        <w:rFonts w:ascii="Arial Narrow" w:hAnsi="Arial Narrow"/>
        <w:color w:val="0251A3"/>
        <w:sz w:val="18"/>
        <w:lang w:val="it-IT"/>
      </w:rPr>
      <w:instrText xml:space="preserve"> PAGE </w:instrText>
    </w:r>
    <w:r w:rsidR="00F20C27" w:rsidRPr="00717801">
      <w:rPr>
        <w:rFonts w:ascii="Arial Narrow" w:hAnsi="Arial Narrow"/>
        <w:color w:val="0251A3"/>
        <w:sz w:val="18"/>
        <w:lang w:val="it-IT"/>
      </w:rPr>
      <w:fldChar w:fldCharType="separate"/>
    </w:r>
    <w:r w:rsidR="00FC1500">
      <w:rPr>
        <w:rFonts w:ascii="Arial Narrow" w:hAnsi="Arial Narrow"/>
        <w:noProof/>
        <w:color w:val="0251A3"/>
        <w:sz w:val="18"/>
        <w:lang w:val="it-IT"/>
      </w:rPr>
      <w:t>5</w:t>
    </w:r>
    <w:r w:rsidR="00F20C27" w:rsidRPr="00717801">
      <w:rPr>
        <w:rFonts w:ascii="Arial Narrow" w:hAnsi="Arial Narrow"/>
        <w:color w:val="0251A3"/>
        <w:sz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975" w14:textId="77777777" w:rsidR="00CE13C1" w:rsidRDefault="00CE13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0329" w14:textId="77777777" w:rsidR="00BE2F95" w:rsidRDefault="00BE2F95">
      <w:r>
        <w:separator/>
      </w:r>
    </w:p>
  </w:footnote>
  <w:footnote w:type="continuationSeparator" w:id="0">
    <w:p w14:paraId="32917FD2" w14:textId="77777777" w:rsidR="00BE2F95" w:rsidRDefault="00BE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398D" w14:textId="77777777" w:rsidR="00CE13C1" w:rsidRDefault="00CE13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A909" w14:textId="77777777" w:rsidR="00CE13C1" w:rsidRDefault="00CE13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3159" w14:textId="77777777" w:rsidR="00CE13C1" w:rsidRDefault="00CE13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64BF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010"/>
    <w:rsid w:val="00000010"/>
    <w:rsid w:val="00033666"/>
    <w:rsid w:val="000407B2"/>
    <w:rsid w:val="00094D7D"/>
    <w:rsid w:val="000E0EEA"/>
    <w:rsid w:val="000E1E61"/>
    <w:rsid w:val="00100319"/>
    <w:rsid w:val="00147C0F"/>
    <w:rsid w:val="00164FFA"/>
    <w:rsid w:val="00173D77"/>
    <w:rsid w:val="001812B0"/>
    <w:rsid w:val="00197BC1"/>
    <w:rsid w:val="001A3A6F"/>
    <w:rsid w:val="001D0C14"/>
    <w:rsid w:val="001D7D4E"/>
    <w:rsid w:val="001E1F68"/>
    <w:rsid w:val="001E67ED"/>
    <w:rsid w:val="0022325E"/>
    <w:rsid w:val="00253EFE"/>
    <w:rsid w:val="00287236"/>
    <w:rsid w:val="002B11CE"/>
    <w:rsid w:val="0030433D"/>
    <w:rsid w:val="003262A6"/>
    <w:rsid w:val="003611FF"/>
    <w:rsid w:val="0039321B"/>
    <w:rsid w:val="003A21CD"/>
    <w:rsid w:val="003A2603"/>
    <w:rsid w:val="003C0AAA"/>
    <w:rsid w:val="003E5962"/>
    <w:rsid w:val="0040502F"/>
    <w:rsid w:val="0041297E"/>
    <w:rsid w:val="004366EE"/>
    <w:rsid w:val="00457312"/>
    <w:rsid w:val="00457F7F"/>
    <w:rsid w:val="004C2458"/>
    <w:rsid w:val="00573227"/>
    <w:rsid w:val="005C0C96"/>
    <w:rsid w:val="005C5D13"/>
    <w:rsid w:val="00630AC3"/>
    <w:rsid w:val="00634CDE"/>
    <w:rsid w:val="006710EA"/>
    <w:rsid w:val="006A57DB"/>
    <w:rsid w:val="006B3E39"/>
    <w:rsid w:val="00717801"/>
    <w:rsid w:val="00723F9D"/>
    <w:rsid w:val="007808F6"/>
    <w:rsid w:val="008139F5"/>
    <w:rsid w:val="008155A1"/>
    <w:rsid w:val="00817A53"/>
    <w:rsid w:val="00824C8E"/>
    <w:rsid w:val="008367E3"/>
    <w:rsid w:val="00846BE9"/>
    <w:rsid w:val="0085621F"/>
    <w:rsid w:val="00883B39"/>
    <w:rsid w:val="00884E53"/>
    <w:rsid w:val="00917AB9"/>
    <w:rsid w:val="00921E80"/>
    <w:rsid w:val="009427D4"/>
    <w:rsid w:val="009436D2"/>
    <w:rsid w:val="009674D0"/>
    <w:rsid w:val="00980EA3"/>
    <w:rsid w:val="009C4ECA"/>
    <w:rsid w:val="009E1485"/>
    <w:rsid w:val="009E3F62"/>
    <w:rsid w:val="009E5D1F"/>
    <w:rsid w:val="009F7AA6"/>
    <w:rsid w:val="00A145B6"/>
    <w:rsid w:val="00A8393B"/>
    <w:rsid w:val="00AB50C1"/>
    <w:rsid w:val="00AC1A95"/>
    <w:rsid w:val="00AC59D8"/>
    <w:rsid w:val="00AE1F73"/>
    <w:rsid w:val="00B04E32"/>
    <w:rsid w:val="00B40A2E"/>
    <w:rsid w:val="00B44A87"/>
    <w:rsid w:val="00B47208"/>
    <w:rsid w:val="00BC41A7"/>
    <w:rsid w:val="00BD5B9A"/>
    <w:rsid w:val="00BE2F95"/>
    <w:rsid w:val="00BF34E0"/>
    <w:rsid w:val="00C1681D"/>
    <w:rsid w:val="00C16EC2"/>
    <w:rsid w:val="00C37EDD"/>
    <w:rsid w:val="00C43880"/>
    <w:rsid w:val="00C515E2"/>
    <w:rsid w:val="00C64BFD"/>
    <w:rsid w:val="00C829DD"/>
    <w:rsid w:val="00CA4957"/>
    <w:rsid w:val="00CC0441"/>
    <w:rsid w:val="00CD1472"/>
    <w:rsid w:val="00CE13C1"/>
    <w:rsid w:val="00CE2A3F"/>
    <w:rsid w:val="00CE5C4A"/>
    <w:rsid w:val="00CF2A2C"/>
    <w:rsid w:val="00D07D0B"/>
    <w:rsid w:val="00D12505"/>
    <w:rsid w:val="00D2613D"/>
    <w:rsid w:val="00D27EAF"/>
    <w:rsid w:val="00D33DC5"/>
    <w:rsid w:val="00D33F9F"/>
    <w:rsid w:val="00D92BC0"/>
    <w:rsid w:val="00DA7F18"/>
    <w:rsid w:val="00DB23F3"/>
    <w:rsid w:val="00DB7763"/>
    <w:rsid w:val="00DC061D"/>
    <w:rsid w:val="00DC5C4D"/>
    <w:rsid w:val="00DE6891"/>
    <w:rsid w:val="00E4056B"/>
    <w:rsid w:val="00E41358"/>
    <w:rsid w:val="00E46631"/>
    <w:rsid w:val="00ED5820"/>
    <w:rsid w:val="00ED638D"/>
    <w:rsid w:val="00EE1700"/>
    <w:rsid w:val="00F102A1"/>
    <w:rsid w:val="00F15666"/>
    <w:rsid w:val="00F20C27"/>
    <w:rsid w:val="00F27A9D"/>
    <w:rsid w:val="00F317B1"/>
    <w:rsid w:val="00F45AAD"/>
    <w:rsid w:val="00F46B7C"/>
    <w:rsid w:val="00F64E2C"/>
    <w:rsid w:val="00F92610"/>
    <w:rsid w:val="00FB78D4"/>
    <w:rsid w:val="00FC1500"/>
    <w:rsid w:val="00FC4BDA"/>
    <w:rsid w:val="00FF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AA71471"/>
  <w15:docId w15:val="{8EDD61EE-8D9E-43F7-AB53-D6BD7005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97E"/>
    <w:rPr>
      <w:rFonts w:ascii="Georgia" w:hAnsi="Georgia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4B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0319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41297E"/>
    <w:pPr>
      <w:spacing w:before="240" w:after="120"/>
      <w:outlineLvl w:val="2"/>
    </w:pPr>
    <w:rPr>
      <w:i w:val="0"/>
      <w:iCs w:val="0"/>
      <w:sz w:val="26"/>
      <w:szCs w:val="26"/>
    </w:rPr>
  </w:style>
  <w:style w:type="paragraph" w:styleId="Titolo4">
    <w:name w:val="heading 4"/>
    <w:basedOn w:val="Titolo3"/>
    <w:next w:val="Normale"/>
    <w:link w:val="Titolo4Carattere"/>
    <w:autoRedefine/>
    <w:uiPriority w:val="99"/>
    <w:qFormat/>
    <w:rsid w:val="00094D7D"/>
    <w:pPr>
      <w:keepNext/>
      <w:spacing w:after="60"/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83B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83B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883B3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83B39"/>
    <w:rPr>
      <w:rFonts w:ascii="Calibri" w:hAnsi="Calibri" w:cs="Times New Roman"/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50C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883B39"/>
    <w:rPr>
      <w:rFonts w:ascii="Georgia" w:hAnsi="Georgia" w:cs="Times New Roman"/>
      <w:sz w:val="20"/>
      <w:szCs w:val="20"/>
    </w:rPr>
  </w:style>
  <w:style w:type="paragraph" w:customStyle="1" w:styleId="LanguageCode">
    <w:name w:val="Language Code"/>
    <w:basedOn w:val="Normale"/>
    <w:uiPriority w:val="99"/>
    <w:rsid w:val="00AB50C1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e"/>
    <w:autoRedefine/>
    <w:uiPriority w:val="99"/>
    <w:rsid w:val="00F92610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jc w:val="both"/>
      <w:textAlignment w:val="center"/>
    </w:pPr>
    <w:rPr>
      <w:color w:val="000000"/>
      <w:sz w:val="20"/>
      <w:szCs w:val="22"/>
    </w:rPr>
  </w:style>
  <w:style w:type="paragraph" w:styleId="Intestazione">
    <w:name w:val="header"/>
    <w:basedOn w:val="Normale"/>
    <w:link w:val="IntestazioneCarattere"/>
    <w:uiPriority w:val="99"/>
    <w:rsid w:val="00AB50C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83B39"/>
    <w:rPr>
      <w:rFonts w:ascii="Georgia" w:hAnsi="Georgia" w:cs="Times New Roman"/>
      <w:sz w:val="24"/>
      <w:szCs w:val="24"/>
    </w:rPr>
  </w:style>
  <w:style w:type="paragraph" w:customStyle="1" w:styleId="BulletPoints">
    <w:name w:val="Bullet Points"/>
    <w:basedOn w:val="BodyParagraph"/>
    <w:uiPriority w:val="99"/>
    <w:rsid w:val="00AB50C1"/>
    <w:pPr>
      <w:spacing w:before="0"/>
    </w:pPr>
  </w:style>
  <w:style w:type="character" w:styleId="Rimandonotaapidipagina">
    <w:name w:val="footnote reference"/>
    <w:uiPriority w:val="99"/>
    <w:semiHidden/>
    <w:rsid w:val="00AB50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rsid w:val="00AB50C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83B39"/>
    <w:rPr>
      <w:rFonts w:ascii="Georgia" w:hAnsi="Georgia" w:cs="Times New Roman"/>
      <w:sz w:val="24"/>
      <w:szCs w:val="24"/>
    </w:rPr>
  </w:style>
  <w:style w:type="character" w:styleId="Numeropagina">
    <w:name w:val="page number"/>
    <w:uiPriority w:val="99"/>
    <w:rsid w:val="00AB50C1"/>
    <w:rPr>
      <w:rFonts w:cs="Times New Roman"/>
    </w:rPr>
  </w:style>
  <w:style w:type="paragraph" w:customStyle="1" w:styleId="IntroParagraph">
    <w:name w:val="Intro Paragraph"/>
    <w:basedOn w:val="BodyParagraph"/>
    <w:autoRedefine/>
    <w:uiPriority w:val="99"/>
    <w:rsid w:val="00AB50C1"/>
    <w:pPr>
      <w:spacing w:after="36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41297E"/>
    <w:rPr>
      <w:rFonts w:ascii="Lucida Grande" w:hAnsi="Lucida Grande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1297E"/>
    <w:rPr>
      <w:rFonts w:ascii="Lucida Grande" w:hAnsi="Lucida Grande" w:cs="Times New Roman"/>
      <w:sz w:val="18"/>
    </w:rPr>
  </w:style>
  <w:style w:type="paragraph" w:customStyle="1" w:styleId="Subhead2">
    <w:name w:val="Subhead 2"/>
    <w:basedOn w:val="Titolo2"/>
    <w:next w:val="BodyParagraph"/>
    <w:uiPriority w:val="99"/>
    <w:rsid w:val="00094D7D"/>
    <w:pPr>
      <w:spacing w:before="240" w:after="60"/>
    </w:pPr>
    <w:rPr>
      <w:sz w:val="20"/>
    </w:rPr>
  </w:style>
  <w:style w:type="paragraph" w:customStyle="1" w:styleId="Subhead1">
    <w:name w:val="Subhead 1"/>
    <w:uiPriority w:val="99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val="en-US" w:eastAsia="en-US"/>
    </w:rPr>
  </w:style>
  <w:style w:type="paragraph" w:customStyle="1" w:styleId="NumberList">
    <w:name w:val="Number List"/>
    <w:basedOn w:val="BodyParagraph"/>
    <w:uiPriority w:val="99"/>
    <w:rsid w:val="0022325E"/>
    <w:pPr>
      <w:tabs>
        <w:tab w:val="right" w:pos="180"/>
      </w:tabs>
      <w:ind w:left="360" w:hanging="360"/>
    </w:pPr>
  </w:style>
  <w:style w:type="table" w:styleId="Grigliatabella">
    <w:name w:val="Table Grid"/>
    <w:basedOn w:val="Tabellanormale"/>
    <w:uiPriority w:val="9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73227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CE5C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rotary.org/myrotary/it/document/595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60815-93E1-4FA1-91B9-FA234F749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70A6B-D18E-4163-B3BE-D4D8F19B8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</Template>
  <TotalTime>0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4568</CharactersWithSpaces>
  <SharedDoc>false</SharedDoc>
  <HLinks>
    <vt:vector size="12" baseType="variant"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https://www.rotary.org/myrotary/it/document/595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https://www.rotary.org/myrotary/it/areas-focus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Segreteria Distrettuale 2021-22</cp:lastModifiedBy>
  <cp:revision>4</cp:revision>
  <cp:lastPrinted>2013-12-20T15:37:00Z</cp:lastPrinted>
  <dcterms:created xsi:type="dcterms:W3CDTF">2020-06-22T05:57:00Z</dcterms:created>
  <dcterms:modified xsi:type="dcterms:W3CDTF">2021-09-27T13:41:00Z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