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11AB" w14:textId="77777777" w:rsidR="00723F9D" w:rsidRPr="00F15F88" w:rsidRDefault="00FE146C" w:rsidP="00741830">
      <w:pPr>
        <w:pStyle w:val="BodyParagraph"/>
        <w:rPr>
          <w:lang w:val="it-IT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B27D527" wp14:editId="6228ED17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F15F88">
        <w:rPr>
          <w:noProof/>
          <w:szCs w:val="20"/>
          <w:lang w:val="it-IT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C86D6" wp14:editId="7C6DA6C4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48ACC" w14:textId="77777777" w:rsidR="008E76A1" w:rsidRPr="00DE6891" w:rsidRDefault="008E76A1" w:rsidP="00F27A9D">
                            <w:pPr>
                              <w:pStyle w:val="LanguageCode"/>
                            </w:pPr>
                            <w:r>
                              <w:t>ITALIAN</w:t>
                            </w:r>
                            <w:r w:rsidRPr="00DE6891">
                              <w:t xml:space="preserve"> (</w:t>
                            </w:r>
                            <w:r>
                              <w:t>IT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C86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58D48ACC" w14:textId="77777777" w:rsidR="008E76A1" w:rsidRPr="00DE6891" w:rsidRDefault="008E76A1" w:rsidP="00F27A9D">
                      <w:pPr>
                        <w:pStyle w:val="LanguageCode"/>
                      </w:pPr>
                      <w:r>
                        <w:t>ITALIAN</w:t>
                      </w:r>
                      <w:r w:rsidRPr="00DE6891">
                        <w:t xml:space="preserve"> (</w:t>
                      </w:r>
                      <w:r>
                        <w:t>IT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FAAAA2" w14:textId="77777777" w:rsidR="00FC4BDA" w:rsidRPr="00F15F88" w:rsidRDefault="006B454C" w:rsidP="00FC4BDA">
      <w:pPr>
        <w:pStyle w:val="Heading1"/>
        <w:rPr>
          <w:lang w:val="it-IT"/>
        </w:rPr>
      </w:pPr>
      <w:r w:rsidRPr="00F15F88">
        <w:rPr>
          <w:lang w:val="it-IT"/>
        </w:rPr>
        <w:t>SOVVENZIONE globalE: MODELLO DI DOMANDA</w:t>
      </w:r>
    </w:p>
    <w:p w14:paraId="1070D6B5" w14:textId="77777777" w:rsidR="00307FDA" w:rsidRPr="00CB1F8E" w:rsidRDefault="00CB1F8E" w:rsidP="00741830">
      <w:pPr>
        <w:pStyle w:val="IntroParagraph"/>
        <w:rPr>
          <w:lang w:val="it-IT"/>
        </w:rPr>
      </w:pPr>
      <w:r w:rsidRPr="00CB1F8E">
        <w:rPr>
          <w:lang w:val="it-IT"/>
        </w:rPr>
        <w:t>Nelle seguenti</w:t>
      </w:r>
      <w:r w:rsidR="00A63A22" w:rsidRPr="00CB1F8E">
        <w:rPr>
          <w:lang w:val="it-IT"/>
        </w:rPr>
        <w:t xml:space="preserve"> pag</w:t>
      </w:r>
      <w:r w:rsidRPr="00CB1F8E">
        <w:rPr>
          <w:lang w:val="it-IT"/>
        </w:rPr>
        <w:t>in</w:t>
      </w:r>
      <w:r w:rsidR="00A63A22" w:rsidRPr="00CB1F8E">
        <w:rPr>
          <w:lang w:val="it-IT"/>
        </w:rPr>
        <w:t>e</w:t>
      </w:r>
      <w:r w:rsidRPr="00CB1F8E">
        <w:rPr>
          <w:lang w:val="it-IT"/>
        </w:rPr>
        <w:t xml:space="preserve"> </w:t>
      </w:r>
      <w:r w:rsidR="00A63A22" w:rsidRPr="00CB1F8E">
        <w:rPr>
          <w:lang w:val="it-IT"/>
        </w:rPr>
        <w:t>so</w:t>
      </w:r>
      <w:r w:rsidRPr="00CB1F8E">
        <w:rPr>
          <w:lang w:val="it-IT"/>
        </w:rPr>
        <w:t>no</w:t>
      </w:r>
      <w:r w:rsidR="0091171F">
        <w:rPr>
          <w:lang w:val="it-IT"/>
        </w:rPr>
        <w:t xml:space="preserve"> elencat</w:t>
      </w:r>
      <w:r w:rsidR="00E06FF6">
        <w:rPr>
          <w:lang w:val="it-IT"/>
        </w:rPr>
        <w:t>e</w:t>
      </w:r>
      <w:r w:rsidR="0091171F">
        <w:rPr>
          <w:lang w:val="it-IT"/>
        </w:rPr>
        <w:t xml:space="preserve"> </w:t>
      </w:r>
      <w:r w:rsidR="00E06FF6">
        <w:rPr>
          <w:lang w:val="it-IT"/>
        </w:rPr>
        <w:t>le domande</w:t>
      </w:r>
      <w:r w:rsidRPr="00CB1F8E">
        <w:rPr>
          <w:lang w:val="it-IT"/>
        </w:rPr>
        <w:t xml:space="preserve"> inclus</w:t>
      </w:r>
      <w:r w:rsidR="00E06FF6">
        <w:rPr>
          <w:lang w:val="it-IT"/>
        </w:rPr>
        <w:t>e</w:t>
      </w:r>
      <w:r w:rsidRPr="00CB1F8E">
        <w:rPr>
          <w:lang w:val="it-IT"/>
        </w:rPr>
        <w:t xml:space="preserve"> nel</w:t>
      </w:r>
      <w:r w:rsidR="00E06FF6">
        <w:rPr>
          <w:lang w:val="it-IT"/>
        </w:rPr>
        <w:t xml:space="preserve"> modulo </w:t>
      </w:r>
      <w:r w:rsidR="00A63A22" w:rsidRPr="00CB1F8E">
        <w:rPr>
          <w:lang w:val="it-IT"/>
        </w:rPr>
        <w:t xml:space="preserve">online </w:t>
      </w:r>
      <w:r w:rsidR="00E06FF6">
        <w:rPr>
          <w:lang w:val="it-IT"/>
        </w:rPr>
        <w:t xml:space="preserve">per la richiesta </w:t>
      </w:r>
      <w:r w:rsidR="0091171F">
        <w:rPr>
          <w:lang w:val="it-IT"/>
        </w:rPr>
        <w:t>di</w:t>
      </w:r>
      <w:r w:rsidR="00E06FF6">
        <w:rPr>
          <w:lang w:val="it-IT"/>
        </w:rPr>
        <w:t xml:space="preserve"> una</w:t>
      </w:r>
      <w:r w:rsidR="0091171F">
        <w:rPr>
          <w:lang w:val="it-IT"/>
        </w:rPr>
        <w:t xml:space="preserve"> </w:t>
      </w:r>
      <w:r>
        <w:rPr>
          <w:lang w:val="it-IT"/>
        </w:rPr>
        <w:t xml:space="preserve">sovvenzione </w:t>
      </w:r>
      <w:r w:rsidR="00A63A22" w:rsidRPr="00CB1F8E">
        <w:rPr>
          <w:lang w:val="it-IT"/>
        </w:rPr>
        <w:t>global</w:t>
      </w:r>
      <w:r>
        <w:rPr>
          <w:lang w:val="it-IT"/>
        </w:rPr>
        <w:t>e</w:t>
      </w:r>
      <w:r w:rsidR="00A63A22" w:rsidRPr="00CB1F8E">
        <w:rPr>
          <w:lang w:val="it-IT"/>
        </w:rPr>
        <w:t xml:space="preserve">. </w:t>
      </w:r>
      <w:r w:rsidR="0091171F">
        <w:rPr>
          <w:lang w:val="it-IT"/>
        </w:rPr>
        <w:t xml:space="preserve">Usare </w:t>
      </w:r>
      <w:r w:rsidRPr="00CB1F8E">
        <w:rPr>
          <w:lang w:val="it-IT"/>
        </w:rPr>
        <w:t xml:space="preserve">questo </w:t>
      </w:r>
      <w:r w:rsidR="00A63A22" w:rsidRPr="00CB1F8E">
        <w:rPr>
          <w:lang w:val="it-IT"/>
        </w:rPr>
        <w:t>documento</w:t>
      </w:r>
      <w:r>
        <w:rPr>
          <w:lang w:val="it-IT"/>
        </w:rPr>
        <w:t xml:space="preserve"> ai fini della pianificazione</w:t>
      </w:r>
      <w:r w:rsidR="00A63A22" w:rsidRPr="00CB1F8E">
        <w:rPr>
          <w:lang w:val="it-IT"/>
        </w:rPr>
        <w:t xml:space="preserve">. </w:t>
      </w:r>
      <w:r w:rsidRPr="00CB1F8E">
        <w:rPr>
          <w:lang w:val="it-IT"/>
        </w:rPr>
        <w:t>Per accedere all’attuale modulo di domanda online visita</w:t>
      </w:r>
      <w:r w:rsidR="00A63A22" w:rsidRPr="00CB1F8E">
        <w:rPr>
          <w:lang w:val="it-IT"/>
        </w:rPr>
        <w:t xml:space="preserve"> </w:t>
      </w:r>
      <w:hyperlink r:id="rId12" w:history="1">
        <w:r w:rsidRPr="00CB1F8E">
          <w:rPr>
            <w:rStyle w:val="Hyperlink"/>
            <w:lang w:val="it-IT"/>
          </w:rPr>
          <w:t>www.rotary.org/it/grants</w:t>
        </w:r>
      </w:hyperlink>
      <w:r w:rsidR="00A63A22" w:rsidRPr="00CB1F8E">
        <w:rPr>
          <w:lang w:val="it-IT"/>
        </w:rPr>
        <w:t>.</w:t>
      </w:r>
    </w:p>
    <w:p w14:paraId="53E986AA" w14:textId="77777777" w:rsidR="000B4CEF" w:rsidRPr="00CB1F8E" w:rsidRDefault="00CB1F8E" w:rsidP="00741830">
      <w:pPr>
        <w:pStyle w:val="BodyParagraph"/>
        <w:rPr>
          <w:rFonts w:ascii="Arial Narrow" w:hAnsi="Arial Narrow"/>
          <w:color w:val="auto"/>
          <w:sz w:val="28"/>
          <w:szCs w:val="28"/>
          <w:lang w:val="it-IT"/>
        </w:rPr>
      </w:pPr>
      <w:r w:rsidRPr="00CB1F8E">
        <w:rPr>
          <w:rFonts w:ascii="Arial Narrow" w:hAnsi="Arial Narrow"/>
          <w:color w:val="auto"/>
          <w:sz w:val="28"/>
          <w:szCs w:val="28"/>
          <w:lang w:val="it-IT"/>
        </w:rPr>
        <w:t>Fase</w:t>
      </w:r>
      <w:r w:rsidR="000B4CEF" w:rsidRPr="00CB1F8E">
        <w:rPr>
          <w:rFonts w:ascii="Arial Narrow" w:hAnsi="Arial Narrow"/>
          <w:color w:val="auto"/>
          <w:sz w:val="28"/>
          <w:szCs w:val="28"/>
          <w:lang w:val="it-IT"/>
        </w:rPr>
        <w:t xml:space="preserve"> 1: </w:t>
      </w:r>
      <w:r w:rsidRPr="00CB1F8E">
        <w:rPr>
          <w:rFonts w:ascii="Arial Narrow" w:hAnsi="Arial Narrow"/>
          <w:color w:val="auto"/>
          <w:sz w:val="28"/>
          <w:szCs w:val="28"/>
          <w:lang w:val="it-IT"/>
        </w:rPr>
        <w:t>I</w:t>
      </w:r>
      <w:r w:rsidR="000B4CEF" w:rsidRPr="00CB1F8E">
        <w:rPr>
          <w:rFonts w:ascii="Arial Narrow" w:hAnsi="Arial Narrow"/>
          <w:color w:val="auto"/>
          <w:sz w:val="28"/>
          <w:szCs w:val="28"/>
          <w:lang w:val="it-IT"/>
        </w:rPr>
        <w:t>nforma</w:t>
      </w:r>
      <w:r w:rsidRPr="00CB1F8E">
        <w:rPr>
          <w:rFonts w:ascii="Arial Narrow" w:hAnsi="Arial Narrow"/>
          <w:color w:val="auto"/>
          <w:sz w:val="28"/>
          <w:szCs w:val="28"/>
          <w:lang w:val="it-IT"/>
        </w:rPr>
        <w:t>z</w:t>
      </w:r>
      <w:r w:rsidR="000B4CEF" w:rsidRPr="00CB1F8E">
        <w:rPr>
          <w:rFonts w:ascii="Arial Narrow" w:hAnsi="Arial Narrow"/>
          <w:color w:val="auto"/>
          <w:sz w:val="28"/>
          <w:szCs w:val="28"/>
          <w:lang w:val="it-IT"/>
        </w:rPr>
        <w:t>ion</w:t>
      </w:r>
      <w:r w:rsidRPr="00CB1F8E">
        <w:rPr>
          <w:rFonts w:ascii="Arial Narrow" w:hAnsi="Arial Narrow"/>
          <w:color w:val="auto"/>
          <w:sz w:val="28"/>
          <w:szCs w:val="28"/>
          <w:lang w:val="it-IT"/>
        </w:rPr>
        <w:t>i basilari</w:t>
      </w:r>
    </w:p>
    <w:p w14:paraId="40E00857" w14:textId="77777777" w:rsidR="00307FDA" w:rsidRPr="00CB1F8E" w:rsidRDefault="00CB1F8E" w:rsidP="00C13439">
      <w:pPr>
        <w:pStyle w:val="Heading4"/>
        <w:rPr>
          <w:lang w:val="it-IT"/>
        </w:rPr>
      </w:pPr>
      <w:r w:rsidRPr="00CB1F8E">
        <w:rPr>
          <w:lang w:val="it-IT"/>
        </w:rPr>
        <w:t>Qual è il nome del tu</w:t>
      </w:r>
      <w:r w:rsidR="000B4CEF" w:rsidRPr="00CB1F8E">
        <w:rPr>
          <w:lang w:val="it-IT"/>
        </w:rPr>
        <w:t xml:space="preserve">o </w:t>
      </w:r>
      <w:r w:rsidR="00C13439" w:rsidRPr="00CB1F8E">
        <w:rPr>
          <w:lang w:val="it-IT"/>
        </w:rPr>
        <w:t>pro</w:t>
      </w:r>
      <w:r w:rsidRPr="00CB1F8E">
        <w:rPr>
          <w:lang w:val="it-IT"/>
        </w:rPr>
        <w:t>g</w:t>
      </w:r>
      <w:r w:rsidR="00C13439" w:rsidRPr="00CB1F8E">
        <w:rPr>
          <w:lang w:val="it-IT"/>
        </w:rPr>
        <w:t>et</w:t>
      </w:r>
      <w:r w:rsidRPr="00CB1F8E">
        <w:rPr>
          <w:lang w:val="it-IT"/>
        </w:rPr>
        <w:t>to</w:t>
      </w:r>
      <w:r w:rsidR="000B4CEF" w:rsidRPr="00CB1F8E">
        <w:rPr>
          <w:lang w:val="it-IT"/>
        </w:rPr>
        <w:t>?</w:t>
      </w:r>
    </w:p>
    <w:p w14:paraId="6DACD09D" w14:textId="77777777" w:rsidR="0074442B" w:rsidRPr="00CB1F8E" w:rsidRDefault="0074442B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9CBFD2A" w14:textId="77777777" w:rsidR="00307FDA" w:rsidRPr="00393013" w:rsidRDefault="00393013" w:rsidP="00C13439">
      <w:pPr>
        <w:pStyle w:val="Heading4"/>
        <w:rPr>
          <w:lang w:val="it-IT"/>
        </w:rPr>
      </w:pPr>
      <w:r w:rsidRPr="00393013">
        <w:rPr>
          <w:lang w:val="it-IT"/>
        </w:rPr>
        <w:t>Che</w:t>
      </w:r>
      <w:r w:rsidR="00C13439" w:rsidRPr="00393013">
        <w:rPr>
          <w:lang w:val="it-IT"/>
        </w:rPr>
        <w:t xml:space="preserve"> t</w:t>
      </w:r>
      <w:r w:rsidRPr="00393013">
        <w:rPr>
          <w:lang w:val="it-IT"/>
        </w:rPr>
        <w:t>i</w:t>
      </w:r>
      <w:r w:rsidR="00C13439" w:rsidRPr="00393013">
        <w:rPr>
          <w:lang w:val="it-IT"/>
        </w:rPr>
        <w:t>po</w:t>
      </w:r>
      <w:r w:rsidRPr="00393013">
        <w:rPr>
          <w:lang w:val="it-IT"/>
        </w:rPr>
        <w:t xml:space="preserve"> di</w:t>
      </w:r>
      <w:r w:rsidR="00C13439" w:rsidRPr="00393013">
        <w:rPr>
          <w:lang w:val="it-IT"/>
        </w:rPr>
        <w:t xml:space="preserve"> pro</w:t>
      </w:r>
      <w:r w:rsidRPr="00393013">
        <w:rPr>
          <w:lang w:val="it-IT"/>
        </w:rPr>
        <w:t>g</w:t>
      </w:r>
      <w:r w:rsidR="00C13439" w:rsidRPr="00393013">
        <w:rPr>
          <w:lang w:val="it-IT"/>
        </w:rPr>
        <w:t>et</w:t>
      </w:r>
      <w:r w:rsidRPr="00393013">
        <w:rPr>
          <w:lang w:val="it-IT"/>
        </w:rPr>
        <w:t>to stai</w:t>
      </w:r>
      <w:r w:rsidR="00C13439" w:rsidRPr="00393013">
        <w:rPr>
          <w:lang w:val="it-IT"/>
        </w:rPr>
        <w:t xml:space="preserve"> p</w:t>
      </w:r>
      <w:r w:rsidRPr="00393013">
        <w:rPr>
          <w:lang w:val="it-IT"/>
        </w:rPr>
        <w:t>i</w:t>
      </w:r>
      <w:r w:rsidR="00C13439" w:rsidRPr="00393013">
        <w:rPr>
          <w:lang w:val="it-IT"/>
        </w:rPr>
        <w:t>ani</w:t>
      </w:r>
      <w:r w:rsidRPr="00393013">
        <w:rPr>
          <w:lang w:val="it-IT"/>
        </w:rPr>
        <w:t>ficando</w:t>
      </w:r>
      <w:r w:rsidR="000B4CEF" w:rsidRPr="00393013">
        <w:rPr>
          <w:lang w:val="it-IT"/>
        </w:rPr>
        <w:t>? (umanitari</w:t>
      </w:r>
      <w:r>
        <w:rPr>
          <w:lang w:val="it-IT"/>
        </w:rPr>
        <w:t>o</w:t>
      </w:r>
      <w:r w:rsidR="000B4CEF" w:rsidRPr="00393013">
        <w:rPr>
          <w:lang w:val="it-IT"/>
        </w:rPr>
        <w:t xml:space="preserve">, </w:t>
      </w:r>
      <w:r w:rsidRPr="00393013">
        <w:rPr>
          <w:lang w:val="it-IT"/>
        </w:rPr>
        <w:t>formazione p</w:t>
      </w:r>
      <w:r>
        <w:rPr>
          <w:lang w:val="it-IT"/>
        </w:rPr>
        <w:t>r</w:t>
      </w:r>
      <w:r w:rsidR="000B4CEF" w:rsidRPr="00393013">
        <w:rPr>
          <w:lang w:val="it-IT"/>
        </w:rPr>
        <w:t>o</w:t>
      </w:r>
      <w:r>
        <w:rPr>
          <w:lang w:val="it-IT"/>
        </w:rPr>
        <w:t>fess</w:t>
      </w:r>
      <w:r w:rsidR="000B4CEF" w:rsidRPr="00393013">
        <w:rPr>
          <w:lang w:val="it-IT"/>
        </w:rPr>
        <w:t>ional</w:t>
      </w:r>
      <w:r>
        <w:rPr>
          <w:lang w:val="it-IT"/>
        </w:rPr>
        <w:t>e</w:t>
      </w:r>
      <w:r w:rsidR="000B4CEF" w:rsidRPr="00393013">
        <w:rPr>
          <w:lang w:val="it-IT"/>
        </w:rPr>
        <w:t xml:space="preserve">, </w:t>
      </w:r>
      <w:r>
        <w:rPr>
          <w:lang w:val="it-IT"/>
        </w:rPr>
        <w:t>borsa di studio</w:t>
      </w:r>
      <w:r w:rsidR="000B4CEF" w:rsidRPr="00393013">
        <w:rPr>
          <w:lang w:val="it-IT"/>
        </w:rPr>
        <w:t>)</w:t>
      </w:r>
    </w:p>
    <w:p w14:paraId="41BBFDEA" w14:textId="77777777" w:rsidR="00411E28" w:rsidRPr="00393013" w:rsidRDefault="00393013" w:rsidP="00411E28">
      <w:pPr>
        <w:pStyle w:val="BodyParagraph"/>
        <w:rPr>
          <w:lang w:val="it-IT"/>
        </w:rPr>
      </w:pPr>
      <w:r w:rsidRPr="00393013">
        <w:rPr>
          <w:lang w:val="it-IT"/>
        </w:rPr>
        <w:t>Tutte le sovvenzioni</w:t>
      </w:r>
      <w:r w:rsidR="00411E28" w:rsidRPr="00393013">
        <w:rPr>
          <w:lang w:val="it-IT"/>
        </w:rPr>
        <w:t xml:space="preserve"> global</w:t>
      </w:r>
      <w:r w:rsidRPr="00393013">
        <w:rPr>
          <w:lang w:val="it-IT"/>
        </w:rPr>
        <w:t>i</w:t>
      </w:r>
      <w:r w:rsidR="00411E28" w:rsidRPr="00393013">
        <w:rPr>
          <w:lang w:val="it-IT"/>
        </w:rPr>
        <w:t xml:space="preserve"> support</w:t>
      </w:r>
      <w:r w:rsidRPr="00393013">
        <w:rPr>
          <w:lang w:val="it-IT"/>
        </w:rPr>
        <w:t>ano le</w:t>
      </w:r>
      <w:r w:rsidR="00411E28" w:rsidRPr="00393013">
        <w:rPr>
          <w:lang w:val="it-IT"/>
        </w:rPr>
        <w:t xml:space="preserve"> a</w:t>
      </w:r>
      <w:r w:rsidRPr="00393013">
        <w:rPr>
          <w:lang w:val="it-IT"/>
        </w:rPr>
        <w:t>t</w:t>
      </w:r>
      <w:r w:rsidR="00411E28" w:rsidRPr="00393013">
        <w:rPr>
          <w:lang w:val="it-IT"/>
        </w:rPr>
        <w:t>tivit</w:t>
      </w:r>
      <w:r w:rsidRPr="00393013">
        <w:rPr>
          <w:lang w:val="it-IT"/>
        </w:rPr>
        <w:t>à</w:t>
      </w:r>
      <w:r>
        <w:rPr>
          <w:lang w:val="it-IT"/>
        </w:rPr>
        <w:t xml:space="preserve"> nell’ambito dell</w:t>
      </w:r>
      <w:r w:rsidR="00411E28" w:rsidRPr="00393013">
        <w:rPr>
          <w:lang w:val="it-IT"/>
        </w:rPr>
        <w:t>e</w:t>
      </w:r>
      <w:r>
        <w:rPr>
          <w:lang w:val="it-IT"/>
        </w:rPr>
        <w:t xml:space="preserve"> aree d’intervento del</w:t>
      </w:r>
      <w:r w:rsidR="00411E28" w:rsidRPr="00393013">
        <w:rPr>
          <w:lang w:val="it-IT"/>
        </w:rPr>
        <w:t xml:space="preserve"> Rotary.</w:t>
      </w:r>
    </w:p>
    <w:p w14:paraId="6408C2B0" w14:textId="77777777" w:rsidR="0074442B" w:rsidRPr="00393013" w:rsidRDefault="0074442B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F21BB1F" w14:textId="77777777" w:rsidR="00307FDA" w:rsidRPr="00393013" w:rsidRDefault="00393013" w:rsidP="00C13439">
      <w:pPr>
        <w:pStyle w:val="Heading4"/>
        <w:rPr>
          <w:lang w:val="it-IT"/>
        </w:rPr>
      </w:pPr>
      <w:r w:rsidRPr="00393013">
        <w:rPr>
          <w:lang w:val="it-IT"/>
        </w:rPr>
        <w:t xml:space="preserve">Seleziona i contatti principali, distretto ospitante o </w:t>
      </w:r>
      <w:r>
        <w:rPr>
          <w:lang w:val="it-IT"/>
        </w:rPr>
        <w:t>internazionale, per il progetto</w:t>
      </w:r>
      <w:r w:rsidR="000B4CEF" w:rsidRPr="00393013">
        <w:rPr>
          <w:lang w:val="it-IT"/>
        </w:rPr>
        <w:t>.</w:t>
      </w:r>
    </w:p>
    <w:p w14:paraId="0C145E4B" w14:textId="77777777" w:rsidR="00411E28" w:rsidRPr="00393013" w:rsidRDefault="00393013" w:rsidP="00411E28">
      <w:pPr>
        <w:pStyle w:val="BodyParagraph"/>
        <w:rPr>
          <w:lang w:val="it-IT"/>
        </w:rPr>
      </w:pPr>
      <w:r w:rsidRPr="00393013">
        <w:rPr>
          <w:lang w:val="it-IT"/>
        </w:rPr>
        <w:t>Il contatto ospitante principale vive nel Paese del progetto, della formazione o degli studi. Il contatto internazionale si trova in un altro Paese. Entrambi i contatti sono responsabili per tutta la corrispondenza relativa alla sovvenzione e per la rendico</w:t>
      </w:r>
      <w:r>
        <w:rPr>
          <w:lang w:val="it-IT"/>
        </w:rPr>
        <w:t>ntazione alla Fondazione Rotary</w:t>
      </w:r>
      <w:r w:rsidR="00411E28" w:rsidRPr="00393013">
        <w:rPr>
          <w:lang w:val="it-IT"/>
        </w:rPr>
        <w:t>.</w:t>
      </w:r>
    </w:p>
    <w:p w14:paraId="04722869" w14:textId="77777777" w:rsidR="009C3476" w:rsidRPr="00393013" w:rsidRDefault="009C3476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A84EA5C" w14:textId="77777777" w:rsidR="008E047C" w:rsidRPr="00393013" w:rsidRDefault="008E047C" w:rsidP="004E105F">
      <w:pPr>
        <w:pStyle w:val="BodyParagraph"/>
        <w:rPr>
          <w:lang w:val="it-IT"/>
        </w:rPr>
      </w:pPr>
    </w:p>
    <w:p w14:paraId="481F9753" w14:textId="77777777" w:rsidR="00307FDA" w:rsidRPr="00CB1F8E" w:rsidRDefault="00CB1F8E" w:rsidP="00307FDA">
      <w:pPr>
        <w:pStyle w:val="Heading2"/>
        <w:rPr>
          <w:lang w:val="it-IT"/>
        </w:rPr>
      </w:pPr>
      <w:r w:rsidRPr="00CB1F8E">
        <w:rPr>
          <w:lang w:val="it-IT"/>
        </w:rPr>
        <w:t xml:space="preserve">Fase 2: Membri di commissione </w:t>
      </w:r>
    </w:p>
    <w:p w14:paraId="7EFD2510" w14:textId="77777777" w:rsidR="00411E28" w:rsidRPr="00CB1F8E" w:rsidRDefault="00CB1F8E" w:rsidP="00411E28">
      <w:pPr>
        <w:pStyle w:val="BodyParagraph"/>
        <w:rPr>
          <w:lang w:val="it-IT"/>
        </w:rPr>
      </w:pPr>
      <w:r w:rsidRPr="00CB1F8E">
        <w:rPr>
          <w:lang w:val="it-IT"/>
        </w:rPr>
        <w:t>La commissione deve includere almeno due membri dal</w:t>
      </w:r>
      <w:r w:rsidR="0091171F">
        <w:rPr>
          <w:lang w:val="it-IT"/>
        </w:rPr>
        <w:t xml:space="preserve"> club o distretto </w:t>
      </w:r>
      <w:r w:rsidRPr="00CB1F8E">
        <w:rPr>
          <w:lang w:val="it-IT"/>
        </w:rPr>
        <w:t>sponsor ospitante e due membri dal</w:t>
      </w:r>
      <w:r w:rsidR="0091171F">
        <w:rPr>
          <w:lang w:val="it-IT"/>
        </w:rPr>
        <w:t xml:space="preserve"> club o distretto </w:t>
      </w:r>
      <w:r w:rsidRPr="00CB1F8E">
        <w:rPr>
          <w:lang w:val="it-IT"/>
        </w:rPr>
        <w:t>sponsor internazionale.</w:t>
      </w:r>
    </w:p>
    <w:p w14:paraId="5083D5D1" w14:textId="77777777" w:rsidR="00307FDA" w:rsidRPr="00CB1F8E" w:rsidRDefault="00CB1F8E" w:rsidP="00C13439">
      <w:pPr>
        <w:pStyle w:val="Heading4"/>
        <w:rPr>
          <w:lang w:val="it-IT"/>
        </w:rPr>
      </w:pPr>
      <w:r w:rsidRPr="00CB1F8E">
        <w:rPr>
          <w:lang w:val="it-IT"/>
        </w:rPr>
        <w:t xml:space="preserve">Chi avrà un incarico nella commissione </w:t>
      </w:r>
      <w:r>
        <w:rPr>
          <w:lang w:val="it-IT"/>
        </w:rPr>
        <w:t>S</w:t>
      </w:r>
      <w:r w:rsidRPr="00CB1F8E">
        <w:rPr>
          <w:lang w:val="it-IT"/>
        </w:rPr>
        <w:t>ovvenzioni ospitante</w:t>
      </w:r>
      <w:r w:rsidR="00C13439" w:rsidRPr="00CB1F8E">
        <w:rPr>
          <w:lang w:val="it-IT"/>
        </w:rPr>
        <w:t>?</w:t>
      </w:r>
    </w:p>
    <w:p w14:paraId="6CAE8844" w14:textId="77777777" w:rsidR="0074442B" w:rsidRPr="00CB1F8E" w:rsidRDefault="0074442B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EAE94A2" w14:textId="77777777" w:rsidR="00C13439" w:rsidRPr="00CB1F8E" w:rsidRDefault="00CB1F8E" w:rsidP="00C13439">
      <w:pPr>
        <w:pStyle w:val="Heading4"/>
        <w:rPr>
          <w:lang w:val="it-IT"/>
        </w:rPr>
      </w:pPr>
      <w:r w:rsidRPr="00CB1F8E">
        <w:rPr>
          <w:lang w:val="it-IT"/>
        </w:rPr>
        <w:t xml:space="preserve">Chi avrà un incarico nella commissione </w:t>
      </w:r>
      <w:r>
        <w:rPr>
          <w:lang w:val="it-IT"/>
        </w:rPr>
        <w:t>S</w:t>
      </w:r>
      <w:r w:rsidRPr="00CB1F8E">
        <w:rPr>
          <w:lang w:val="it-IT"/>
        </w:rPr>
        <w:t xml:space="preserve">ovvenzioni </w:t>
      </w:r>
      <w:r w:rsidR="00C13439" w:rsidRPr="00CB1F8E">
        <w:rPr>
          <w:lang w:val="it-IT"/>
        </w:rPr>
        <w:t>interna</w:t>
      </w:r>
      <w:r w:rsidRPr="00CB1F8E">
        <w:rPr>
          <w:lang w:val="it-IT"/>
        </w:rPr>
        <w:t>z</w:t>
      </w:r>
      <w:r w:rsidR="00C13439" w:rsidRPr="00CB1F8E">
        <w:rPr>
          <w:lang w:val="it-IT"/>
        </w:rPr>
        <w:t>ionale?</w:t>
      </w:r>
    </w:p>
    <w:p w14:paraId="0A88F57A" w14:textId="77777777" w:rsidR="00C13439" w:rsidRPr="00CB1F8E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33E0F14" w14:textId="77777777" w:rsidR="00307FDA" w:rsidRPr="00F15F88" w:rsidRDefault="00CB1F8E" w:rsidP="00EC0EFD">
      <w:pPr>
        <w:pStyle w:val="Heading4"/>
        <w:rPr>
          <w:lang w:val="it-IT"/>
        </w:rPr>
      </w:pPr>
      <w:r w:rsidRPr="00CB1F8E">
        <w:rPr>
          <w:lang w:val="it-IT"/>
        </w:rPr>
        <w:t>Ci sono membri di commissione con un possibile conflitto d'interessi?</w:t>
      </w:r>
      <w:r>
        <w:rPr>
          <w:lang w:val="it-IT"/>
        </w:rPr>
        <w:t xml:space="preserve"> </w:t>
      </w:r>
      <w:r w:rsidRPr="00F15F88">
        <w:rPr>
          <w:lang w:val="it-IT"/>
        </w:rPr>
        <w:t>In caso affermativo, spiega brevemente</w:t>
      </w:r>
      <w:r w:rsidR="00307FDA" w:rsidRPr="00F15F88">
        <w:rPr>
          <w:lang w:val="it-IT"/>
        </w:rPr>
        <w:t>.</w:t>
      </w:r>
    </w:p>
    <w:p w14:paraId="3ED5503A" w14:textId="77777777" w:rsidR="00411E28" w:rsidRPr="00A31833" w:rsidRDefault="00A31833" w:rsidP="00411E28">
      <w:pPr>
        <w:pStyle w:val="BodyParagraph"/>
        <w:rPr>
          <w:lang w:val="it-IT"/>
        </w:rPr>
      </w:pPr>
      <w:r w:rsidRPr="00A31833">
        <w:rPr>
          <w:lang w:val="it-IT"/>
        </w:rPr>
        <w:t>Il conflitto d’interessi e la relazione attraverso la quale un</w:t>
      </w:r>
      <w:r w:rsidR="00411E28" w:rsidRPr="00A31833">
        <w:rPr>
          <w:lang w:val="it-IT"/>
        </w:rPr>
        <w:t xml:space="preserve"> individu</w:t>
      </w:r>
      <w:r w:rsidRPr="00A31833">
        <w:rPr>
          <w:lang w:val="it-IT"/>
        </w:rPr>
        <w:t>o</w:t>
      </w:r>
      <w:r w:rsidR="00411E28" w:rsidRPr="00A31833">
        <w:rPr>
          <w:lang w:val="it-IT"/>
        </w:rPr>
        <w:t xml:space="preserve"> </w:t>
      </w:r>
      <w:r w:rsidRPr="00A31833">
        <w:rPr>
          <w:lang w:val="it-IT"/>
        </w:rPr>
        <w:t>co</w:t>
      </w:r>
      <w:r w:rsidR="00411E28" w:rsidRPr="00A31833">
        <w:rPr>
          <w:lang w:val="it-IT"/>
        </w:rPr>
        <w:t>invol</w:t>
      </w:r>
      <w:r w:rsidRPr="00A31833">
        <w:rPr>
          <w:lang w:val="it-IT"/>
        </w:rPr>
        <w:t>to in un</w:t>
      </w:r>
      <w:r w:rsidR="00411E28" w:rsidRPr="00A31833">
        <w:rPr>
          <w:lang w:val="it-IT"/>
        </w:rPr>
        <w:t xml:space="preserve"> program</w:t>
      </w:r>
      <w:r w:rsidRPr="00A31833">
        <w:rPr>
          <w:lang w:val="it-IT"/>
        </w:rPr>
        <w:t>ma sovvenzionato</w:t>
      </w:r>
      <w:r w:rsidR="00411E28" w:rsidRPr="00A31833">
        <w:rPr>
          <w:lang w:val="it-IT"/>
        </w:rPr>
        <w:t xml:space="preserve"> o a</w:t>
      </w:r>
      <w:r w:rsidRPr="00A31833">
        <w:rPr>
          <w:lang w:val="it-IT"/>
        </w:rPr>
        <w:t>ssegnazione di fondi</w:t>
      </w:r>
      <w:r w:rsidR="00411E28" w:rsidRPr="00A31833">
        <w:rPr>
          <w:lang w:val="it-IT"/>
        </w:rPr>
        <w:t xml:space="preserve"> </w:t>
      </w:r>
      <w:r w:rsidRPr="00A31833">
        <w:rPr>
          <w:lang w:val="it-IT"/>
        </w:rPr>
        <w:t xml:space="preserve">porta </w:t>
      </w:r>
      <w:r w:rsidR="00411E28" w:rsidRPr="00A31833">
        <w:rPr>
          <w:lang w:val="it-IT"/>
        </w:rPr>
        <w:t>benefi</w:t>
      </w:r>
      <w:r w:rsidRPr="00A31833">
        <w:rPr>
          <w:lang w:val="it-IT"/>
        </w:rPr>
        <w:t>ci all’</w:t>
      </w:r>
      <w:r w:rsidR="00411E28" w:rsidRPr="00A31833">
        <w:rPr>
          <w:lang w:val="it-IT"/>
        </w:rPr>
        <w:t>individu</w:t>
      </w:r>
      <w:r w:rsidRPr="00A31833">
        <w:rPr>
          <w:lang w:val="it-IT"/>
        </w:rPr>
        <w:t>o</w:t>
      </w:r>
      <w:r>
        <w:rPr>
          <w:lang w:val="it-IT"/>
        </w:rPr>
        <w:t xml:space="preserve"> stesso</w:t>
      </w:r>
      <w:r w:rsidR="00411E28" w:rsidRPr="00A31833">
        <w:rPr>
          <w:lang w:val="it-IT"/>
        </w:rPr>
        <w:t xml:space="preserve"> o </w:t>
      </w:r>
      <w:r>
        <w:rPr>
          <w:lang w:val="it-IT"/>
        </w:rPr>
        <w:t>alla sua</w:t>
      </w:r>
      <w:r w:rsidR="00411E28" w:rsidRPr="00A31833">
        <w:rPr>
          <w:lang w:val="it-IT"/>
        </w:rPr>
        <w:t xml:space="preserve"> fami</w:t>
      </w:r>
      <w:r>
        <w:rPr>
          <w:lang w:val="it-IT"/>
        </w:rPr>
        <w:t>g</w:t>
      </w:r>
      <w:r w:rsidR="00411E28" w:rsidRPr="00A31833">
        <w:rPr>
          <w:lang w:val="it-IT"/>
        </w:rPr>
        <w:t>l</w:t>
      </w:r>
      <w:r>
        <w:rPr>
          <w:lang w:val="it-IT"/>
        </w:rPr>
        <w:t>ia</w:t>
      </w:r>
      <w:r w:rsidR="00411E28" w:rsidRPr="00A31833">
        <w:rPr>
          <w:lang w:val="it-IT"/>
        </w:rPr>
        <w:t xml:space="preserve">, </w:t>
      </w:r>
      <w:r>
        <w:rPr>
          <w:lang w:val="it-IT"/>
        </w:rPr>
        <w:t>conoscenti</w:t>
      </w:r>
      <w:r w:rsidR="00411E28" w:rsidRPr="00A31833">
        <w:rPr>
          <w:lang w:val="it-IT"/>
        </w:rPr>
        <w:t>, interess</w:t>
      </w:r>
      <w:r>
        <w:rPr>
          <w:lang w:val="it-IT"/>
        </w:rPr>
        <w:t>i aziendali</w:t>
      </w:r>
      <w:r w:rsidR="00411E28" w:rsidRPr="00A31833">
        <w:rPr>
          <w:lang w:val="it-IT"/>
        </w:rPr>
        <w:t xml:space="preserve"> o</w:t>
      </w:r>
      <w:r>
        <w:rPr>
          <w:lang w:val="it-IT"/>
        </w:rPr>
        <w:t>ppure</w:t>
      </w:r>
      <w:r w:rsidR="00411E28" w:rsidRPr="00A31833">
        <w:rPr>
          <w:lang w:val="it-IT"/>
        </w:rPr>
        <w:t xml:space="preserve"> a </w:t>
      </w:r>
      <w:r>
        <w:rPr>
          <w:lang w:val="it-IT"/>
        </w:rPr>
        <w:t>un’</w:t>
      </w:r>
      <w:r w:rsidR="00411E28" w:rsidRPr="00A31833">
        <w:rPr>
          <w:lang w:val="it-IT"/>
        </w:rPr>
        <w:t>organiz</w:t>
      </w:r>
      <w:r>
        <w:rPr>
          <w:lang w:val="it-IT"/>
        </w:rPr>
        <w:t>zaz</w:t>
      </w:r>
      <w:r w:rsidR="00411E28" w:rsidRPr="00A31833">
        <w:rPr>
          <w:lang w:val="it-IT"/>
        </w:rPr>
        <w:t>ion</w:t>
      </w:r>
      <w:r>
        <w:rPr>
          <w:lang w:val="it-IT"/>
        </w:rPr>
        <w:t>e</w:t>
      </w:r>
      <w:r w:rsidR="00411E28" w:rsidRPr="00A31833">
        <w:rPr>
          <w:lang w:val="it-IT"/>
        </w:rPr>
        <w:t xml:space="preserve"> n</w:t>
      </w:r>
      <w:r>
        <w:rPr>
          <w:lang w:val="it-IT"/>
        </w:rPr>
        <w:t>ella quale</w:t>
      </w:r>
      <w:r w:rsidR="00411E28" w:rsidRPr="00A31833">
        <w:rPr>
          <w:lang w:val="it-IT"/>
        </w:rPr>
        <w:t xml:space="preserve"> </w:t>
      </w:r>
      <w:r>
        <w:rPr>
          <w:lang w:val="it-IT"/>
        </w:rPr>
        <w:t>ricopre l’incarico di amministratore</w:t>
      </w:r>
      <w:r w:rsidR="00411E28" w:rsidRPr="00A31833">
        <w:rPr>
          <w:lang w:val="it-IT"/>
        </w:rPr>
        <w:t xml:space="preserve">, </w:t>
      </w:r>
      <w:r>
        <w:rPr>
          <w:lang w:val="it-IT"/>
        </w:rPr>
        <w:t>consigliere</w:t>
      </w:r>
      <w:r w:rsidR="00411E28" w:rsidRPr="00A31833">
        <w:rPr>
          <w:lang w:val="it-IT"/>
        </w:rPr>
        <w:t xml:space="preserve"> o </w:t>
      </w:r>
      <w:r>
        <w:rPr>
          <w:lang w:val="it-IT"/>
        </w:rPr>
        <w:t>dirigente</w:t>
      </w:r>
      <w:r w:rsidR="00411E28" w:rsidRPr="00A31833">
        <w:rPr>
          <w:lang w:val="it-IT"/>
        </w:rPr>
        <w:t>.</w:t>
      </w:r>
    </w:p>
    <w:p w14:paraId="1873925F" w14:textId="77777777" w:rsidR="003F3BDE" w:rsidRPr="00A31833" w:rsidRDefault="003F3BDE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4C2FD10" w14:textId="77777777" w:rsidR="000B4CEF" w:rsidRPr="00A31833" w:rsidRDefault="000B4CEF">
      <w:pPr>
        <w:rPr>
          <w:b/>
          <w:lang w:val="it-IT"/>
        </w:rPr>
      </w:pPr>
    </w:p>
    <w:p w14:paraId="67730B47" w14:textId="77777777" w:rsidR="00CB1F8E" w:rsidRPr="00CB1F8E" w:rsidRDefault="00CB1F8E" w:rsidP="00EC0EFD">
      <w:pPr>
        <w:pStyle w:val="Heading4"/>
        <w:rPr>
          <w:b w:val="0"/>
          <w:sz w:val="28"/>
          <w:lang w:val="it-IT"/>
        </w:rPr>
      </w:pPr>
      <w:r w:rsidRPr="00CB1F8E">
        <w:rPr>
          <w:b w:val="0"/>
          <w:sz w:val="28"/>
          <w:lang w:val="it-IT"/>
        </w:rPr>
        <w:t xml:space="preserve">Fase 3: Panoramica </w:t>
      </w:r>
      <w:r w:rsidR="00E06FF6">
        <w:rPr>
          <w:b w:val="0"/>
          <w:sz w:val="28"/>
          <w:lang w:val="it-IT"/>
        </w:rPr>
        <w:t>su</w:t>
      </w:r>
      <w:r w:rsidRPr="00CB1F8E">
        <w:rPr>
          <w:b w:val="0"/>
          <w:sz w:val="28"/>
          <w:lang w:val="it-IT"/>
        </w:rPr>
        <w:t xml:space="preserve">l progetto </w:t>
      </w:r>
    </w:p>
    <w:p w14:paraId="43849309" w14:textId="77777777" w:rsidR="000B4CEF" w:rsidRPr="00CB1F8E" w:rsidRDefault="0091171F" w:rsidP="00EC0EFD">
      <w:pPr>
        <w:pStyle w:val="Heading4"/>
        <w:rPr>
          <w:lang w:val="it-IT"/>
        </w:rPr>
      </w:pPr>
      <w:r>
        <w:rPr>
          <w:lang w:val="it-IT"/>
        </w:rPr>
        <w:t xml:space="preserve">Riguardo </w:t>
      </w:r>
      <w:r w:rsidR="00F15F88">
        <w:rPr>
          <w:lang w:val="it-IT"/>
        </w:rPr>
        <w:t>a</w:t>
      </w:r>
      <w:r>
        <w:rPr>
          <w:lang w:val="it-IT"/>
        </w:rPr>
        <w:t xml:space="preserve">l </w:t>
      </w:r>
      <w:r w:rsidR="00CB1F8E" w:rsidRPr="00CB1F8E">
        <w:rPr>
          <w:lang w:val="it-IT"/>
        </w:rPr>
        <w:t>tuo progetto</w:t>
      </w:r>
      <w:r w:rsidR="00A31833">
        <w:rPr>
          <w:lang w:val="it-IT"/>
        </w:rPr>
        <w:t>, q</w:t>
      </w:r>
      <w:r w:rsidR="00CB1F8E" w:rsidRPr="00CB1F8E">
        <w:rPr>
          <w:lang w:val="it-IT"/>
        </w:rPr>
        <w:t>uali sono gli obiettivi principali</w:t>
      </w:r>
      <w:r>
        <w:rPr>
          <w:lang w:val="it-IT"/>
        </w:rPr>
        <w:t xml:space="preserve">, </w:t>
      </w:r>
      <w:r w:rsidR="00CB1F8E" w:rsidRPr="00CB1F8E">
        <w:rPr>
          <w:lang w:val="it-IT"/>
        </w:rPr>
        <w:t>e chi saranno i suoi beneficiari?</w:t>
      </w:r>
    </w:p>
    <w:p w14:paraId="50099DDB" w14:textId="77777777" w:rsidR="00411E28" w:rsidRPr="00CB1F8E" w:rsidRDefault="00CB1F8E" w:rsidP="00411E28">
      <w:pPr>
        <w:pStyle w:val="BodyParagraph"/>
        <w:rPr>
          <w:lang w:val="it-IT"/>
        </w:rPr>
      </w:pPr>
      <w:r>
        <w:rPr>
          <w:lang w:val="it-IT"/>
        </w:rPr>
        <w:t>Vogliamo</w:t>
      </w:r>
      <w:r w:rsidRPr="00CB1F8E">
        <w:rPr>
          <w:lang w:val="it-IT"/>
        </w:rPr>
        <w:t xml:space="preserve"> </w:t>
      </w:r>
      <w:r>
        <w:rPr>
          <w:lang w:val="it-IT"/>
        </w:rPr>
        <w:t xml:space="preserve">avere </w:t>
      </w:r>
      <w:r w:rsidRPr="00CB1F8E">
        <w:rPr>
          <w:lang w:val="it-IT"/>
        </w:rPr>
        <w:t xml:space="preserve">semplicemente un'idea </w:t>
      </w:r>
      <w:r>
        <w:rPr>
          <w:lang w:val="it-IT"/>
        </w:rPr>
        <w:t xml:space="preserve">in </w:t>
      </w:r>
      <w:r w:rsidRPr="00CB1F8E">
        <w:rPr>
          <w:lang w:val="it-IT"/>
        </w:rPr>
        <w:t>generale del progetto. Cerca di essere breve. Ti chiederem</w:t>
      </w:r>
      <w:r>
        <w:rPr>
          <w:lang w:val="it-IT"/>
        </w:rPr>
        <w:t>o ulteriori dettagli più avanti</w:t>
      </w:r>
      <w:r w:rsidR="00411E28" w:rsidRPr="00CB1F8E">
        <w:rPr>
          <w:lang w:val="it-IT"/>
        </w:rPr>
        <w:t>.</w:t>
      </w:r>
    </w:p>
    <w:p w14:paraId="1BF9AF61" w14:textId="77777777" w:rsidR="000B4CEF" w:rsidRPr="00CB1F8E" w:rsidRDefault="000B4CEF" w:rsidP="000B4CE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4C9E764" w14:textId="77777777" w:rsidR="000B4CEF" w:rsidRPr="00CB1F8E" w:rsidRDefault="000B4CEF" w:rsidP="000B4CEF">
      <w:pPr>
        <w:rPr>
          <w:b/>
          <w:color w:val="000000"/>
          <w:sz w:val="20"/>
          <w:szCs w:val="22"/>
          <w:lang w:val="it-IT"/>
        </w:rPr>
      </w:pPr>
    </w:p>
    <w:p w14:paraId="60BEC849" w14:textId="77777777" w:rsidR="000B4CEF" w:rsidRPr="00F15F88" w:rsidRDefault="00B06A0C" w:rsidP="000B4CEF">
      <w:pPr>
        <w:pStyle w:val="Heading2"/>
        <w:rPr>
          <w:lang w:val="it-IT"/>
        </w:rPr>
      </w:pPr>
      <w:r w:rsidRPr="00F15F88">
        <w:rPr>
          <w:lang w:val="it-IT"/>
        </w:rPr>
        <w:t>Fas</w:t>
      </w:r>
      <w:r w:rsidR="000B4CEF" w:rsidRPr="00F15F88">
        <w:rPr>
          <w:lang w:val="it-IT"/>
        </w:rPr>
        <w:t xml:space="preserve">e 4: Area </w:t>
      </w:r>
      <w:r w:rsidRPr="00F15F88">
        <w:rPr>
          <w:lang w:val="it-IT"/>
        </w:rPr>
        <w:t>d’intervento</w:t>
      </w:r>
    </w:p>
    <w:p w14:paraId="12167403" w14:textId="77777777" w:rsidR="000B4CEF" w:rsidRPr="00B06A0C" w:rsidRDefault="00B06A0C" w:rsidP="002D0F9E">
      <w:pPr>
        <w:pStyle w:val="Heading4"/>
        <w:rPr>
          <w:lang w:val="it-IT"/>
        </w:rPr>
      </w:pPr>
      <w:r w:rsidRPr="00B06A0C">
        <w:rPr>
          <w:lang w:val="it-IT"/>
        </w:rPr>
        <w:t>Quali sono le aree d'intervento sostenute dal tuo progetto</w:t>
      </w:r>
      <w:r w:rsidR="000B4CEF" w:rsidRPr="00B06A0C">
        <w:rPr>
          <w:lang w:val="it-IT"/>
        </w:rPr>
        <w:t>?</w:t>
      </w:r>
    </w:p>
    <w:p w14:paraId="026D4241" w14:textId="77777777" w:rsidR="00411E28" w:rsidRPr="00B06A0C" w:rsidRDefault="00B06A0C" w:rsidP="00411E28">
      <w:pPr>
        <w:pStyle w:val="BodyParagraph"/>
        <w:rPr>
          <w:lang w:val="it-IT"/>
        </w:rPr>
      </w:pPr>
      <w:r w:rsidRPr="00B06A0C">
        <w:rPr>
          <w:lang w:val="it-IT"/>
        </w:rPr>
        <w:t xml:space="preserve">Seleziona almeno un'area. </w:t>
      </w:r>
      <w:r>
        <w:rPr>
          <w:lang w:val="it-IT"/>
        </w:rPr>
        <w:t xml:space="preserve">Dovrai poi </w:t>
      </w:r>
      <w:r w:rsidRPr="00B06A0C">
        <w:rPr>
          <w:lang w:val="it-IT"/>
        </w:rPr>
        <w:t>definire gli obiettivi e rispondere alle domande su ogni area d'intervento selezionata.</w:t>
      </w:r>
    </w:p>
    <w:p w14:paraId="34935CB4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620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6A0C" w:rsidRPr="00B06A0C">
        <w:rPr>
          <w:lang w:val="it-IT"/>
        </w:rPr>
        <w:t xml:space="preserve"> </w:t>
      </w:r>
      <w:r w:rsidR="002F3482">
        <w:rPr>
          <w:lang w:val="it-IT"/>
        </w:rPr>
        <w:t>Costruzione della pace e prevenzione dei conflitti</w:t>
      </w:r>
    </w:p>
    <w:p w14:paraId="14583BDD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-14573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Preven</w:t>
      </w:r>
      <w:r w:rsidR="00B06A0C" w:rsidRPr="00B06A0C">
        <w:rPr>
          <w:lang w:val="it-IT"/>
        </w:rPr>
        <w:t>z</w:t>
      </w:r>
      <w:r w:rsidR="00AE32AC" w:rsidRPr="00B06A0C">
        <w:rPr>
          <w:lang w:val="it-IT"/>
        </w:rPr>
        <w:t>ion</w:t>
      </w:r>
      <w:r w:rsidR="00B06A0C" w:rsidRPr="00B06A0C">
        <w:rPr>
          <w:lang w:val="it-IT"/>
        </w:rPr>
        <w:t>e</w:t>
      </w:r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e cur</w:t>
      </w:r>
      <w:r w:rsidR="00AE32AC" w:rsidRPr="00B06A0C">
        <w:rPr>
          <w:lang w:val="it-IT"/>
        </w:rPr>
        <w:t>a</w:t>
      </w:r>
      <w:r w:rsidR="00B06A0C" w:rsidRPr="00B06A0C">
        <w:rPr>
          <w:lang w:val="it-IT"/>
        </w:rPr>
        <w:t xml:space="preserve"> </w:t>
      </w:r>
      <w:r w:rsidR="00AE32AC" w:rsidRPr="00B06A0C">
        <w:rPr>
          <w:lang w:val="it-IT"/>
        </w:rPr>
        <w:t>d</w:t>
      </w:r>
      <w:r w:rsidR="00B06A0C" w:rsidRPr="00B06A0C">
        <w:rPr>
          <w:lang w:val="it-IT"/>
        </w:rPr>
        <w:t>elle malattie</w:t>
      </w:r>
    </w:p>
    <w:p w14:paraId="17FD48EE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167653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Acqua</w:t>
      </w:r>
      <w:r w:rsidR="002F3482">
        <w:rPr>
          <w:lang w:val="it-IT"/>
        </w:rPr>
        <w:t>, servizi igienici e igiene</w:t>
      </w:r>
    </w:p>
    <w:p w14:paraId="6AE39C6A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-2943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Salute m</w:t>
      </w:r>
      <w:r w:rsidR="00AE32AC" w:rsidRPr="00B06A0C">
        <w:rPr>
          <w:lang w:val="it-IT"/>
        </w:rPr>
        <w:t>aterna</w:t>
      </w:r>
      <w:r w:rsidR="00B06A0C" w:rsidRPr="00B06A0C">
        <w:rPr>
          <w:lang w:val="it-IT"/>
        </w:rPr>
        <w:t xml:space="preserve"> e infantile</w:t>
      </w:r>
    </w:p>
    <w:p w14:paraId="38F47310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111023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 xml:space="preserve">Alfabetizzazione e </w:t>
      </w:r>
      <w:r w:rsidR="002F3482">
        <w:rPr>
          <w:lang w:val="it-IT"/>
        </w:rPr>
        <w:t>e</w:t>
      </w:r>
      <w:r w:rsidR="00AE32AC" w:rsidRPr="00B06A0C">
        <w:rPr>
          <w:lang w:val="it-IT"/>
        </w:rPr>
        <w:t>duca</w:t>
      </w:r>
      <w:r w:rsidR="00B06A0C" w:rsidRPr="00B06A0C">
        <w:rPr>
          <w:lang w:val="it-IT"/>
        </w:rPr>
        <w:t>z</w:t>
      </w:r>
      <w:r w:rsidR="00AE32AC" w:rsidRPr="00B06A0C">
        <w:rPr>
          <w:lang w:val="it-IT"/>
        </w:rPr>
        <w:t>ion</w:t>
      </w:r>
      <w:r w:rsidR="00B06A0C" w:rsidRPr="00B06A0C">
        <w:rPr>
          <w:lang w:val="it-IT"/>
        </w:rPr>
        <w:t>e di base</w:t>
      </w:r>
    </w:p>
    <w:p w14:paraId="14EEFDAA" w14:textId="0E40A7DA" w:rsidR="00AE32A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8274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Sviluppo e</w:t>
      </w:r>
      <w:r w:rsidR="00AE32AC" w:rsidRPr="00B06A0C">
        <w:rPr>
          <w:lang w:val="it-IT"/>
        </w:rPr>
        <w:t>conomic</w:t>
      </w:r>
      <w:r w:rsidR="00B06A0C" w:rsidRPr="00B06A0C">
        <w:rPr>
          <w:lang w:val="it-IT"/>
        </w:rPr>
        <w:t>o c</w:t>
      </w:r>
      <w:r w:rsidR="00AE32AC" w:rsidRPr="00B06A0C">
        <w:rPr>
          <w:lang w:val="it-IT"/>
        </w:rPr>
        <w:t>omunit</w:t>
      </w:r>
      <w:r w:rsidR="00B06A0C" w:rsidRPr="00B06A0C">
        <w:rPr>
          <w:lang w:val="it-IT"/>
        </w:rPr>
        <w:t>ario</w:t>
      </w:r>
    </w:p>
    <w:p w14:paraId="6174179B" w14:textId="417C7DF8" w:rsidR="00BD3504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3215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0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D3504">
        <w:rPr>
          <w:lang w:val="it-IT"/>
        </w:rPr>
        <w:t xml:space="preserve"> </w:t>
      </w:r>
      <w:r w:rsidR="00BD3504" w:rsidRPr="00BD3504">
        <w:rPr>
          <w:lang w:val="it-IT"/>
        </w:rPr>
        <w:t>Ambiente</w:t>
      </w:r>
    </w:p>
    <w:p w14:paraId="2F8615DC" w14:textId="77777777" w:rsidR="000B4CEF" w:rsidRPr="00B06A0C" w:rsidRDefault="000B4CEF" w:rsidP="000B4CEF">
      <w:pPr>
        <w:rPr>
          <w:b/>
          <w:lang w:val="it-IT"/>
        </w:rPr>
      </w:pPr>
    </w:p>
    <w:p w14:paraId="46016E1E" w14:textId="77777777" w:rsidR="000B4CEF" w:rsidRPr="00F15F88" w:rsidRDefault="008435F3" w:rsidP="000B4CEF">
      <w:pPr>
        <w:pStyle w:val="Heading2"/>
        <w:rPr>
          <w:lang w:val="it-IT"/>
        </w:rPr>
      </w:pPr>
      <w:r w:rsidRPr="00F15F88">
        <w:rPr>
          <w:lang w:val="it-IT"/>
        </w:rPr>
        <w:t>Fase 5: Misurare i successi</w:t>
      </w:r>
    </w:p>
    <w:p w14:paraId="3FEA3C88" w14:textId="77777777" w:rsidR="000B4CEF" w:rsidRPr="008435F3" w:rsidRDefault="008435F3" w:rsidP="002D0F9E">
      <w:pPr>
        <w:pStyle w:val="Heading4"/>
        <w:rPr>
          <w:lang w:val="it-IT"/>
        </w:rPr>
      </w:pPr>
      <w:r w:rsidRPr="008435F3">
        <w:rPr>
          <w:lang w:val="it-IT"/>
        </w:rPr>
        <w:t xml:space="preserve">Quali obiettivi di quest'area d'intervento </w:t>
      </w:r>
      <w:r w:rsidR="00763989">
        <w:rPr>
          <w:lang w:val="it-IT"/>
        </w:rPr>
        <w:t>saranno supportati da</w:t>
      </w:r>
      <w:r w:rsidRPr="008435F3">
        <w:rPr>
          <w:lang w:val="it-IT"/>
        </w:rPr>
        <w:t>l tuo progetto?</w:t>
      </w:r>
    </w:p>
    <w:p w14:paraId="1820F9C3" w14:textId="77777777" w:rsidR="0090240C" w:rsidRPr="00763989" w:rsidRDefault="00763989" w:rsidP="0090240C">
      <w:pPr>
        <w:pStyle w:val="BodyParagraph"/>
        <w:rPr>
          <w:lang w:val="it-IT"/>
        </w:rPr>
      </w:pPr>
      <w:r w:rsidRPr="00763989">
        <w:rPr>
          <w:lang w:val="it-IT"/>
        </w:rPr>
        <w:t xml:space="preserve">Seguiranno delle domande sugli obiettivi scelti </w:t>
      </w:r>
      <w:r w:rsidR="0090240C" w:rsidRPr="00763989">
        <w:rPr>
          <w:lang w:val="it-IT"/>
        </w:rPr>
        <w:t>e, a</w:t>
      </w:r>
      <w:r w:rsidRPr="00763989">
        <w:rPr>
          <w:lang w:val="it-IT"/>
        </w:rPr>
        <w:t>lla fine del</w:t>
      </w:r>
      <w:r w:rsidR="0090240C" w:rsidRPr="00763989">
        <w:rPr>
          <w:lang w:val="it-IT"/>
        </w:rPr>
        <w:t xml:space="preserve"> pro</w:t>
      </w:r>
      <w:r w:rsidRPr="00763989">
        <w:rPr>
          <w:lang w:val="it-IT"/>
        </w:rPr>
        <w:t>g</w:t>
      </w:r>
      <w:r w:rsidR="0090240C" w:rsidRPr="00763989">
        <w:rPr>
          <w:lang w:val="it-IT"/>
        </w:rPr>
        <w:t>et</w:t>
      </w:r>
      <w:r>
        <w:rPr>
          <w:lang w:val="it-IT"/>
        </w:rPr>
        <w:t>to</w:t>
      </w:r>
      <w:r w:rsidR="0090240C" w:rsidRPr="00763989">
        <w:rPr>
          <w:lang w:val="it-IT"/>
        </w:rPr>
        <w:t xml:space="preserve">, </w:t>
      </w:r>
      <w:r>
        <w:rPr>
          <w:lang w:val="it-IT"/>
        </w:rPr>
        <w:t xml:space="preserve">dovrai </w:t>
      </w:r>
      <w:r w:rsidR="0091171F">
        <w:rPr>
          <w:lang w:val="it-IT"/>
        </w:rPr>
        <w:t xml:space="preserve">presentare </w:t>
      </w:r>
      <w:r w:rsidR="00553BDB">
        <w:rPr>
          <w:lang w:val="it-IT"/>
        </w:rPr>
        <w:t xml:space="preserve">un </w:t>
      </w:r>
      <w:r>
        <w:rPr>
          <w:lang w:val="it-IT"/>
        </w:rPr>
        <w:t xml:space="preserve">rapporto sui </w:t>
      </w:r>
      <w:r w:rsidR="0090240C" w:rsidRPr="00763989">
        <w:rPr>
          <w:lang w:val="it-IT"/>
        </w:rPr>
        <w:t>r</w:t>
      </w:r>
      <w:r>
        <w:rPr>
          <w:lang w:val="it-IT"/>
        </w:rPr>
        <w:t>i</w:t>
      </w:r>
      <w:r w:rsidR="0090240C" w:rsidRPr="00763989">
        <w:rPr>
          <w:lang w:val="it-IT"/>
        </w:rPr>
        <w:t>sult</w:t>
      </w:r>
      <w:r>
        <w:rPr>
          <w:lang w:val="it-IT"/>
        </w:rPr>
        <w:t>ati conseguiti per ogni obiettivo</w:t>
      </w:r>
      <w:r w:rsidR="0090240C" w:rsidRPr="00763989">
        <w:rPr>
          <w:lang w:val="it-IT"/>
        </w:rPr>
        <w:t xml:space="preserve">. </w:t>
      </w:r>
      <w:r w:rsidRPr="00763989">
        <w:rPr>
          <w:lang w:val="it-IT"/>
        </w:rPr>
        <w:t xml:space="preserve">Ogni area d’intervento </w:t>
      </w:r>
      <w:r w:rsidR="0090240C" w:rsidRPr="00763989">
        <w:rPr>
          <w:lang w:val="it-IT"/>
        </w:rPr>
        <w:t xml:space="preserve">ha </w:t>
      </w:r>
      <w:r w:rsidRPr="00763989">
        <w:rPr>
          <w:lang w:val="it-IT"/>
        </w:rPr>
        <w:t>una ser</w:t>
      </w:r>
      <w:r w:rsidR="0090240C" w:rsidRPr="00763989">
        <w:rPr>
          <w:lang w:val="it-IT"/>
        </w:rPr>
        <w:t>i</w:t>
      </w:r>
      <w:r w:rsidRPr="00763989">
        <w:rPr>
          <w:lang w:val="it-IT"/>
        </w:rPr>
        <w:t>e di obiett</w:t>
      </w:r>
      <w:r>
        <w:rPr>
          <w:lang w:val="it-IT"/>
        </w:rPr>
        <w:t>ivi</w:t>
      </w:r>
      <w:r w:rsidR="0090240C" w:rsidRPr="00763989">
        <w:rPr>
          <w:lang w:val="it-IT"/>
        </w:rPr>
        <w:t>. Sele</w:t>
      </w:r>
      <w:r w:rsidRPr="00763989">
        <w:rPr>
          <w:lang w:val="it-IT"/>
        </w:rPr>
        <w:t>ziona s</w:t>
      </w:r>
      <w:r w:rsidR="0090240C" w:rsidRPr="00763989">
        <w:rPr>
          <w:lang w:val="it-IT"/>
        </w:rPr>
        <w:t>ol</w:t>
      </w:r>
      <w:r w:rsidRPr="00763989">
        <w:rPr>
          <w:lang w:val="it-IT"/>
        </w:rPr>
        <w:t>o gli obiettivi perseguiti</w:t>
      </w:r>
      <w:r>
        <w:rPr>
          <w:lang w:val="it-IT"/>
        </w:rPr>
        <w:t xml:space="preserve"> dal tuo</w:t>
      </w:r>
      <w:r w:rsidR="0090240C" w:rsidRPr="00763989">
        <w:rPr>
          <w:lang w:val="it-IT"/>
        </w:rPr>
        <w:t xml:space="preserve"> pro</w:t>
      </w:r>
      <w:r>
        <w:rPr>
          <w:lang w:val="it-IT"/>
        </w:rPr>
        <w:t>g</w:t>
      </w:r>
      <w:r w:rsidR="0090240C" w:rsidRPr="00763989">
        <w:rPr>
          <w:lang w:val="it-IT"/>
        </w:rPr>
        <w:t>et</w:t>
      </w:r>
      <w:r>
        <w:rPr>
          <w:lang w:val="it-IT"/>
        </w:rPr>
        <w:t>to</w:t>
      </w:r>
      <w:r w:rsidR="0090240C" w:rsidRPr="00763989">
        <w:rPr>
          <w:lang w:val="it-IT"/>
        </w:rPr>
        <w:t>.</w:t>
      </w:r>
    </w:p>
    <w:p w14:paraId="441A64D6" w14:textId="77777777" w:rsidR="000B4CEF" w:rsidRPr="00763989" w:rsidRDefault="000B4CEF" w:rsidP="000B4CE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39B4C05" w14:textId="77777777" w:rsidR="0090240C" w:rsidRPr="00763989" w:rsidRDefault="00763989" w:rsidP="002D0F9E">
      <w:pPr>
        <w:pStyle w:val="Heading4"/>
        <w:rPr>
          <w:lang w:val="it-IT"/>
        </w:rPr>
      </w:pPr>
      <w:r w:rsidRPr="00763989">
        <w:rPr>
          <w:lang w:val="it-IT"/>
        </w:rPr>
        <w:t>C</w:t>
      </w:r>
      <w:r w:rsidR="000B4CEF" w:rsidRPr="00763989">
        <w:rPr>
          <w:lang w:val="it-IT"/>
        </w:rPr>
        <w:t>o</w:t>
      </w:r>
      <w:r w:rsidRPr="00763989">
        <w:rPr>
          <w:lang w:val="it-IT"/>
        </w:rPr>
        <w:t>me provvederai a misurare l’impatto del tuo</w:t>
      </w:r>
      <w:r w:rsidR="000B4CEF" w:rsidRPr="00763989">
        <w:rPr>
          <w:lang w:val="it-IT"/>
        </w:rPr>
        <w:t xml:space="preserve"> pro</w:t>
      </w:r>
      <w:r w:rsidRPr="00763989">
        <w:rPr>
          <w:lang w:val="it-IT"/>
        </w:rPr>
        <w:t>g</w:t>
      </w:r>
      <w:r w:rsidR="000B4CEF" w:rsidRPr="00763989">
        <w:rPr>
          <w:lang w:val="it-IT"/>
        </w:rPr>
        <w:t>et</w:t>
      </w:r>
      <w:r w:rsidRPr="00763989">
        <w:rPr>
          <w:lang w:val="it-IT"/>
        </w:rPr>
        <w:t>to</w:t>
      </w:r>
      <w:r w:rsidR="000B4CEF" w:rsidRPr="00763989">
        <w:rPr>
          <w:lang w:val="it-IT"/>
        </w:rPr>
        <w:t>?</w:t>
      </w:r>
    </w:p>
    <w:p w14:paraId="37C03355" w14:textId="77777777" w:rsidR="00307FDA" w:rsidRPr="00763989" w:rsidRDefault="00763989" w:rsidP="0090240C">
      <w:pPr>
        <w:pStyle w:val="BodyParagraph"/>
        <w:rPr>
          <w:lang w:val="it-IT"/>
        </w:rPr>
      </w:pPr>
      <w:r w:rsidRPr="00763989">
        <w:rPr>
          <w:lang w:val="it-IT"/>
        </w:rPr>
        <w:t>Usa solo metodi di misurazione chiaramente collegati ai tuoi obiettivi e che dimostreranno l'impatto del progetto sull</w:t>
      </w:r>
      <w:r w:rsidR="00553BDB">
        <w:rPr>
          <w:lang w:val="it-IT"/>
        </w:rPr>
        <w:t>a</w:t>
      </w:r>
      <w:r w:rsidRPr="00763989">
        <w:rPr>
          <w:lang w:val="it-IT"/>
        </w:rPr>
        <w:t xml:space="preserve"> vit</w:t>
      </w:r>
      <w:r w:rsidR="00553BDB">
        <w:rPr>
          <w:lang w:val="it-IT"/>
        </w:rPr>
        <w:t>a</w:t>
      </w:r>
      <w:r w:rsidRPr="00763989">
        <w:rPr>
          <w:lang w:val="it-IT"/>
        </w:rPr>
        <w:t xml:space="preserve"> dei partecipanti, sulle competenze o sulla salute.</w:t>
      </w:r>
      <w:r>
        <w:rPr>
          <w:lang w:val="it-IT"/>
        </w:rPr>
        <w:t xml:space="preserve"> </w:t>
      </w:r>
      <w:r w:rsidRPr="00763989">
        <w:rPr>
          <w:lang w:val="it-IT"/>
        </w:rPr>
        <w:t>Trova consigli e informazioni su come misurare i risultati nell</w:t>
      </w:r>
      <w:r>
        <w:rPr>
          <w:lang w:val="it-IT"/>
        </w:rPr>
        <w:t>a pubblicazione</w:t>
      </w:r>
      <w:r w:rsidR="0090240C" w:rsidRPr="00763989">
        <w:rPr>
          <w:lang w:val="it-IT"/>
        </w:rPr>
        <w:t xml:space="preserve"> </w:t>
      </w:r>
      <w:hyperlink r:id="rId13" w:history="1">
        <w:r w:rsidR="0090240C" w:rsidRPr="00763989">
          <w:rPr>
            <w:rStyle w:val="Hyperlink"/>
            <w:lang w:val="it-IT"/>
          </w:rPr>
          <w:t>Monitor</w:t>
        </w:r>
        <w:r>
          <w:rPr>
            <w:rStyle w:val="Hyperlink"/>
            <w:lang w:val="it-IT"/>
          </w:rPr>
          <w:t>ag</w:t>
        </w:r>
        <w:r w:rsidR="0090240C" w:rsidRPr="00763989">
          <w:rPr>
            <w:rStyle w:val="Hyperlink"/>
            <w:lang w:val="it-IT"/>
          </w:rPr>
          <w:t>g</w:t>
        </w:r>
        <w:r>
          <w:rPr>
            <w:rStyle w:val="Hyperlink"/>
            <w:lang w:val="it-IT"/>
          </w:rPr>
          <w:t>io e valutazione delle sovvenzioni globali -</w:t>
        </w:r>
        <w:r w:rsidR="0090240C" w:rsidRPr="00763989">
          <w:rPr>
            <w:rStyle w:val="Hyperlink"/>
            <w:lang w:val="it-IT"/>
          </w:rPr>
          <w:t xml:space="preserve"> Supplement</w:t>
        </w:r>
      </w:hyperlink>
      <w:r w:rsidRPr="00763989">
        <w:rPr>
          <w:rStyle w:val="Hyperlink"/>
          <w:lang w:val="it-IT"/>
        </w:rPr>
        <w:t>o</w:t>
      </w:r>
      <w:r w:rsidR="0090240C" w:rsidRPr="00763989">
        <w:rPr>
          <w:lang w:val="it-IT"/>
        </w:rPr>
        <w:t xml:space="preserve">. </w:t>
      </w:r>
      <w:r w:rsidR="002F3482">
        <w:rPr>
          <w:lang w:val="it-IT"/>
        </w:rPr>
        <w:t>Devi includere almeno un metodo standardizzato di misurazione dal men</w:t>
      </w:r>
      <w:r w:rsidR="00553BDB">
        <w:rPr>
          <w:lang w:val="it-IT"/>
        </w:rPr>
        <w:t>ù</w:t>
      </w:r>
      <w:r w:rsidR="002F3482">
        <w:rPr>
          <w:lang w:val="it-IT"/>
        </w:rPr>
        <w:t xml:space="preserve"> a tendina nell’ambito della tua domanda di sovvenzione.  </w:t>
      </w:r>
      <w:r w:rsidR="0090240C" w:rsidRPr="00763989">
        <w:rPr>
          <w:lang w:val="it-IT"/>
        </w:rPr>
        <w:t>(A</w:t>
      </w:r>
      <w:r w:rsidRPr="00763989"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 w:rsidRPr="00763989">
        <w:rPr>
          <w:lang w:val="it-IT"/>
        </w:rPr>
        <w:t>righe se necessario</w:t>
      </w:r>
      <w:r w:rsidR="0090240C" w:rsidRPr="00763989">
        <w:rPr>
          <w:lang w:val="it-IT"/>
        </w:rPr>
        <w:t>)</w:t>
      </w:r>
    </w:p>
    <w:p w14:paraId="637E23B6" w14:textId="77777777" w:rsidR="002A71B0" w:rsidRPr="00763989" w:rsidRDefault="002A71B0" w:rsidP="0090240C">
      <w:pPr>
        <w:pStyle w:val="BodyParagraph"/>
        <w:rPr>
          <w:lang w:val="it-IT"/>
        </w:rPr>
      </w:pP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5"/>
        <w:gridCol w:w="2610"/>
        <w:gridCol w:w="1530"/>
        <w:gridCol w:w="1620"/>
      </w:tblGrid>
      <w:tr w:rsidR="007E5532" w:rsidRPr="00B96C5A" w14:paraId="103BEAC2" w14:textId="77777777" w:rsidTr="007E5532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CE32B" w14:textId="77777777" w:rsidR="007E5532" w:rsidRPr="00B96C5A" w:rsidRDefault="00763989" w:rsidP="009A3F78">
            <w:pPr>
              <w:pStyle w:val="BodyParagraph"/>
            </w:pPr>
            <w:proofErr w:type="spellStart"/>
            <w:r w:rsidRPr="00763989">
              <w:t>Misurazione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D198" w14:textId="77777777" w:rsidR="007E5532" w:rsidRPr="00B96C5A" w:rsidRDefault="00763989" w:rsidP="009A3F78">
            <w:pPr>
              <w:pStyle w:val="BodyParagraph"/>
            </w:pPr>
            <w:proofErr w:type="spellStart"/>
            <w:r w:rsidRPr="00763989">
              <w:t>Metodo</w:t>
            </w:r>
            <w:proofErr w:type="spellEnd"/>
            <w:r w:rsidRPr="00763989">
              <w:t xml:space="preserve"> di </w:t>
            </w:r>
            <w:proofErr w:type="spellStart"/>
            <w:r w:rsidRPr="00763989">
              <w:t>raccolta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A07D" w14:textId="77777777" w:rsidR="007E5532" w:rsidRPr="00B96C5A" w:rsidRDefault="007E5532" w:rsidP="00763989">
            <w:pPr>
              <w:pStyle w:val="BodyParagraph"/>
            </w:pPr>
            <w:proofErr w:type="spellStart"/>
            <w:r>
              <w:t>Frequen</w:t>
            </w:r>
            <w:r w:rsidR="00763989">
              <w:t>za</w:t>
            </w:r>
            <w:proofErr w:type="spellEnd"/>
            <w:r w:rsidRPr="00B96C5A"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5C74E" w14:textId="77777777" w:rsidR="007E5532" w:rsidRPr="00B96C5A" w:rsidRDefault="007E5532" w:rsidP="00763989">
            <w:pPr>
              <w:pStyle w:val="BodyParagraph"/>
            </w:pPr>
            <w:proofErr w:type="spellStart"/>
            <w:r>
              <w:t>Beneficiari</w:t>
            </w:r>
            <w:proofErr w:type="spellEnd"/>
          </w:p>
        </w:tc>
      </w:tr>
      <w:tr w:rsidR="007E5532" w:rsidRPr="00B96C5A" w14:paraId="208F7817" w14:textId="77777777" w:rsidTr="007E5532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9CBD9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E2697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B31C4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10DE8" w14:textId="77777777" w:rsidR="007E5532" w:rsidRPr="00B96C5A" w:rsidRDefault="007E5532" w:rsidP="009A3F78">
            <w:pPr>
              <w:pStyle w:val="BodyParagraph"/>
            </w:pPr>
          </w:p>
        </w:tc>
      </w:tr>
      <w:tr w:rsidR="007E5532" w:rsidRPr="00B96C5A" w14:paraId="4BDF5F8A" w14:textId="77777777" w:rsidTr="007E5532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D908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8D71B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1006C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A125E" w14:textId="77777777" w:rsidR="007E5532" w:rsidRPr="00B96C5A" w:rsidRDefault="007E5532" w:rsidP="009A3F78">
            <w:pPr>
              <w:pStyle w:val="BodyParagraph"/>
            </w:pPr>
          </w:p>
        </w:tc>
      </w:tr>
      <w:tr w:rsidR="007E5532" w:rsidRPr="00B96C5A" w14:paraId="0AC96E42" w14:textId="77777777" w:rsidTr="007E5532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0FE3C" w14:textId="77777777" w:rsidR="007E5532" w:rsidRPr="00BC679B" w:rsidRDefault="007E5532" w:rsidP="009A3F78">
            <w:pPr>
              <w:pStyle w:val="BodyParagraph"/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61A1D" w14:textId="77777777" w:rsidR="007E5532" w:rsidRDefault="007E5532" w:rsidP="009A3F78">
            <w:pPr>
              <w:pStyle w:val="BodyParagraph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4ADF7" w14:textId="77777777" w:rsidR="007E5532" w:rsidRDefault="007E5532" w:rsidP="009A3F78">
            <w:pPr>
              <w:pStyle w:val="BodyParagrap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2B7FE" w14:textId="77777777" w:rsidR="007E5532" w:rsidRDefault="007E5532" w:rsidP="009A3F78">
            <w:pPr>
              <w:pStyle w:val="BodyParagraph"/>
            </w:pPr>
          </w:p>
        </w:tc>
      </w:tr>
    </w:tbl>
    <w:p w14:paraId="6C978B6D" w14:textId="77777777" w:rsidR="0090240C" w:rsidRPr="00763989" w:rsidRDefault="00763989" w:rsidP="002D0F9E">
      <w:pPr>
        <w:pStyle w:val="Heading4"/>
        <w:rPr>
          <w:lang w:val="it-IT"/>
        </w:rPr>
      </w:pPr>
      <w:r>
        <w:rPr>
          <w:lang w:val="it-IT"/>
        </w:rPr>
        <w:t>Sai ch</w:t>
      </w:r>
      <w:r w:rsidRPr="00763989">
        <w:rPr>
          <w:lang w:val="it-IT"/>
        </w:rPr>
        <w:t xml:space="preserve">i raccoglierà le informazioni </w:t>
      </w:r>
      <w:r>
        <w:rPr>
          <w:lang w:val="it-IT"/>
        </w:rPr>
        <w:t xml:space="preserve">ai fini del </w:t>
      </w:r>
      <w:r w:rsidRPr="00763989">
        <w:rPr>
          <w:lang w:val="it-IT"/>
        </w:rPr>
        <w:t>monitoraggio e valutazione?</w:t>
      </w:r>
    </w:p>
    <w:p w14:paraId="0CCCD04F" w14:textId="77777777" w:rsidR="00307FDA" w:rsidRPr="00763989" w:rsidRDefault="000B4CEF" w:rsidP="0090240C">
      <w:pPr>
        <w:pStyle w:val="BodyParagraph"/>
        <w:rPr>
          <w:lang w:val="it-IT"/>
        </w:rPr>
      </w:pPr>
      <w:r w:rsidRPr="00763989">
        <w:rPr>
          <w:lang w:val="it-IT"/>
        </w:rPr>
        <w:t>I</w:t>
      </w:r>
      <w:r w:rsidR="00763989" w:rsidRPr="00763989">
        <w:rPr>
          <w:lang w:val="it-IT"/>
        </w:rPr>
        <w:t>n caso affermativo, spiega brevemente le ragioni per cui questa persona o organizzazione sono qualificate per questo compito.</w:t>
      </w:r>
      <w:r w:rsidRPr="00763989">
        <w:rPr>
          <w:lang w:val="it-IT"/>
        </w:rPr>
        <w:t xml:space="preserve"> I</w:t>
      </w:r>
      <w:r w:rsidR="00763989" w:rsidRPr="00763989">
        <w:rPr>
          <w:lang w:val="it-IT"/>
        </w:rPr>
        <w:t>n caso negativ</w:t>
      </w:r>
      <w:r w:rsidRPr="00763989">
        <w:rPr>
          <w:lang w:val="it-IT"/>
        </w:rPr>
        <w:t xml:space="preserve">o, </w:t>
      </w:r>
      <w:r w:rsidR="00763989" w:rsidRPr="00763989">
        <w:rPr>
          <w:lang w:val="it-IT"/>
        </w:rPr>
        <w:t xml:space="preserve">indica come provvederai a </w:t>
      </w:r>
      <w:r w:rsidRPr="00763989">
        <w:rPr>
          <w:lang w:val="it-IT"/>
        </w:rPr>
        <w:t>t</w:t>
      </w:r>
      <w:r w:rsidR="00763989" w:rsidRPr="00763989">
        <w:rPr>
          <w:lang w:val="it-IT"/>
        </w:rPr>
        <w:t>r</w:t>
      </w:r>
      <w:r w:rsidRPr="00763989">
        <w:rPr>
          <w:lang w:val="it-IT"/>
        </w:rPr>
        <w:t>o</w:t>
      </w:r>
      <w:r w:rsidR="00763989" w:rsidRPr="00763989">
        <w:rPr>
          <w:lang w:val="it-IT"/>
        </w:rPr>
        <w:t>vare un</w:t>
      </w:r>
      <w:r w:rsidR="00763989">
        <w:rPr>
          <w:lang w:val="it-IT"/>
        </w:rPr>
        <w:t>a</w:t>
      </w:r>
      <w:r w:rsidRPr="00763989">
        <w:rPr>
          <w:lang w:val="it-IT"/>
        </w:rPr>
        <w:t xml:space="preserve"> person</w:t>
      </w:r>
      <w:r w:rsidR="00763989">
        <w:rPr>
          <w:lang w:val="it-IT"/>
        </w:rPr>
        <w:t>a</w:t>
      </w:r>
      <w:r w:rsidRPr="00763989">
        <w:rPr>
          <w:lang w:val="it-IT"/>
        </w:rPr>
        <w:t xml:space="preserve"> o organi</w:t>
      </w:r>
      <w:r w:rsidR="00763989">
        <w:rPr>
          <w:lang w:val="it-IT"/>
        </w:rPr>
        <w:t>zzaz</w:t>
      </w:r>
      <w:r w:rsidRPr="00763989">
        <w:rPr>
          <w:lang w:val="it-IT"/>
        </w:rPr>
        <w:t>ion</w:t>
      </w:r>
      <w:r w:rsidR="00763989">
        <w:rPr>
          <w:lang w:val="it-IT"/>
        </w:rPr>
        <w:t>e</w:t>
      </w:r>
      <w:r w:rsidRPr="00763989">
        <w:rPr>
          <w:lang w:val="it-IT"/>
        </w:rPr>
        <w:t xml:space="preserve"> </w:t>
      </w:r>
      <w:r w:rsidR="00763989">
        <w:rPr>
          <w:lang w:val="it-IT"/>
        </w:rPr>
        <w:t>per svolgere questo compito</w:t>
      </w:r>
      <w:r w:rsidRPr="00763989">
        <w:rPr>
          <w:lang w:val="it-IT"/>
        </w:rPr>
        <w:t>.</w:t>
      </w:r>
    </w:p>
    <w:p w14:paraId="286015FB" w14:textId="77777777" w:rsidR="008A6F0D" w:rsidRPr="00763989" w:rsidRDefault="008A6F0D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9380944" w14:textId="77777777" w:rsidR="000B4CEF" w:rsidRPr="00763989" w:rsidRDefault="000B4CEF" w:rsidP="000B4CEF">
      <w:pPr>
        <w:pStyle w:val="Heading2"/>
        <w:rPr>
          <w:lang w:val="it-IT"/>
        </w:rPr>
      </w:pPr>
    </w:p>
    <w:p w14:paraId="45C82954" w14:textId="77777777" w:rsidR="000B4CEF" w:rsidRPr="00D25AB0" w:rsidRDefault="00D25AB0" w:rsidP="000B4CEF">
      <w:pPr>
        <w:pStyle w:val="Heading2"/>
        <w:rPr>
          <w:lang w:val="it-IT"/>
        </w:rPr>
      </w:pPr>
      <w:r w:rsidRPr="00D25AB0">
        <w:rPr>
          <w:lang w:val="it-IT"/>
        </w:rPr>
        <w:t>Fase 6: Località e date</w:t>
      </w:r>
    </w:p>
    <w:p w14:paraId="2AE65B20" w14:textId="77777777" w:rsidR="00C92524" w:rsidRPr="00D25AB0" w:rsidRDefault="00D25AB0" w:rsidP="00C92524">
      <w:pPr>
        <w:pStyle w:val="Heading3"/>
        <w:rPr>
          <w:lang w:val="it-IT"/>
        </w:rPr>
      </w:pPr>
      <w:r w:rsidRPr="00D25AB0">
        <w:rPr>
          <w:lang w:val="it-IT"/>
        </w:rPr>
        <w:t xml:space="preserve">Progetto </w:t>
      </w:r>
      <w:r w:rsidR="00C92524" w:rsidRPr="00D25AB0">
        <w:rPr>
          <w:lang w:val="it-IT"/>
        </w:rPr>
        <w:t>umanitari</w:t>
      </w:r>
      <w:r w:rsidRPr="00D25AB0">
        <w:rPr>
          <w:lang w:val="it-IT"/>
        </w:rPr>
        <w:t>o</w:t>
      </w:r>
    </w:p>
    <w:p w14:paraId="6242ABC5" w14:textId="77777777" w:rsidR="00C92524" w:rsidRPr="002942D7" w:rsidRDefault="002942D7" w:rsidP="00C92524">
      <w:pPr>
        <w:pStyle w:val="Heading4"/>
        <w:rPr>
          <w:lang w:val="it-IT"/>
        </w:rPr>
      </w:pPr>
      <w:r w:rsidRPr="002942D7">
        <w:rPr>
          <w:lang w:val="it-IT"/>
        </w:rPr>
        <w:t>Dove e quando si svolgerà il tuo progetto</w:t>
      </w:r>
      <w:r w:rsidR="00C92524" w:rsidRPr="002942D7">
        <w:rPr>
          <w:lang w:val="it-IT"/>
        </w:rPr>
        <w:t>?</w:t>
      </w:r>
    </w:p>
    <w:p w14:paraId="32C499E8" w14:textId="77777777" w:rsidR="00C92524" w:rsidRPr="002942D7" w:rsidRDefault="00C92524" w:rsidP="00C92524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B511DFE" w14:textId="77777777" w:rsidR="000B4CEF" w:rsidRPr="00F15F88" w:rsidRDefault="002942D7" w:rsidP="000B4CEF">
      <w:pPr>
        <w:pStyle w:val="Heading3"/>
        <w:rPr>
          <w:lang w:val="it-IT"/>
        </w:rPr>
      </w:pPr>
      <w:r w:rsidRPr="00F15F88">
        <w:rPr>
          <w:lang w:val="it-IT"/>
        </w:rPr>
        <w:t>Squadra di Formazione Professionale</w:t>
      </w:r>
    </w:p>
    <w:p w14:paraId="31F86268" w14:textId="77777777" w:rsidR="006936EF" w:rsidRPr="002942D7" w:rsidRDefault="002942D7" w:rsidP="00C92524">
      <w:pPr>
        <w:pStyle w:val="Heading4"/>
        <w:rPr>
          <w:lang w:val="it-IT"/>
        </w:rPr>
      </w:pPr>
      <w:r w:rsidRPr="002942D7">
        <w:rPr>
          <w:lang w:val="it-IT"/>
        </w:rPr>
        <w:t>Immetti alcune informazioni sulla squadra o squadre</w:t>
      </w:r>
      <w:r w:rsidR="000B4CEF" w:rsidRPr="002942D7">
        <w:rPr>
          <w:lang w:val="it-IT"/>
        </w:rPr>
        <w:t>.</w:t>
      </w:r>
      <w:r w:rsidR="006936EF" w:rsidRPr="002942D7">
        <w:rPr>
          <w:lang w:val="it-IT"/>
        </w:rPr>
        <w:t xml:space="preserve"> (A</w:t>
      </w:r>
      <w:r>
        <w:rPr>
          <w:lang w:val="it-IT"/>
        </w:rPr>
        <w:t>ggiungi righe se necessario</w:t>
      </w:r>
      <w:r w:rsidR="006936EF" w:rsidRPr="002942D7">
        <w:rPr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8"/>
        <w:gridCol w:w="2340"/>
        <w:gridCol w:w="2342"/>
      </w:tblGrid>
      <w:tr w:rsidR="002942D7" w:rsidRPr="006936EF" w14:paraId="1E898AB8" w14:textId="77777777" w:rsidTr="006936EF">
        <w:tc>
          <w:tcPr>
            <w:tcW w:w="2394" w:type="dxa"/>
          </w:tcPr>
          <w:p w14:paraId="20E3EE0D" w14:textId="77777777" w:rsidR="006936EF" w:rsidRPr="006936EF" w:rsidRDefault="002942D7" w:rsidP="002942D7">
            <w:pPr>
              <w:pStyle w:val="BodyParagraph"/>
            </w:pPr>
            <w:r>
              <w:t>No</w:t>
            </w:r>
            <w:r w:rsidR="006936EF" w:rsidRPr="006936EF">
              <w:t>me</w:t>
            </w:r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</w:p>
        </w:tc>
        <w:tc>
          <w:tcPr>
            <w:tcW w:w="2394" w:type="dxa"/>
          </w:tcPr>
          <w:p w14:paraId="63301A06" w14:textId="77777777" w:rsidR="006936EF" w:rsidRPr="006936EF" w:rsidRDefault="006936EF" w:rsidP="002942D7">
            <w:pPr>
              <w:pStyle w:val="BodyParagraph"/>
            </w:pPr>
            <w:r w:rsidRPr="006936EF">
              <w:t>T</w:t>
            </w:r>
            <w:r w:rsidR="002942D7">
              <w:t>i</w:t>
            </w:r>
            <w:r w:rsidRPr="006936EF">
              <w:t>p</w:t>
            </w:r>
            <w:r w:rsidR="002942D7">
              <w:t>o</w:t>
            </w:r>
          </w:p>
        </w:tc>
        <w:tc>
          <w:tcPr>
            <w:tcW w:w="2394" w:type="dxa"/>
          </w:tcPr>
          <w:p w14:paraId="476345F3" w14:textId="77777777" w:rsidR="006936EF" w:rsidRPr="006936EF" w:rsidRDefault="002942D7" w:rsidP="002942D7">
            <w:pPr>
              <w:pStyle w:val="BodyParagraph"/>
            </w:pPr>
            <w:proofErr w:type="spellStart"/>
            <w:r>
              <w:t>L</w:t>
            </w:r>
            <w:r w:rsidR="006936EF" w:rsidRPr="006936EF">
              <w:t>oca</w:t>
            </w:r>
            <w:r>
              <w:t>lità</w:t>
            </w:r>
            <w:proofErr w:type="spellEnd"/>
          </w:p>
        </w:tc>
        <w:tc>
          <w:tcPr>
            <w:tcW w:w="2394" w:type="dxa"/>
          </w:tcPr>
          <w:p w14:paraId="467F5916" w14:textId="77777777" w:rsidR="006936EF" w:rsidRPr="006936EF" w:rsidRDefault="002942D7" w:rsidP="002942D7">
            <w:pPr>
              <w:pStyle w:val="BodyParagraph"/>
            </w:pPr>
            <w:proofErr w:type="spellStart"/>
            <w:r>
              <w:t>Partenza</w:t>
            </w:r>
            <w:proofErr w:type="spellEnd"/>
            <w:r w:rsidR="006936EF" w:rsidRPr="006936EF">
              <w:t xml:space="preserve"> - </w:t>
            </w:r>
            <w:proofErr w:type="spellStart"/>
            <w:r w:rsidR="006936EF" w:rsidRPr="006936EF">
              <w:t>R</w:t>
            </w:r>
            <w:r>
              <w:t>i</w:t>
            </w:r>
            <w:r w:rsidR="006936EF" w:rsidRPr="006936EF">
              <w:t>e</w:t>
            </w:r>
            <w:r>
              <w:t>n</w:t>
            </w:r>
            <w:r w:rsidR="006936EF" w:rsidRPr="006936EF">
              <w:t>tr</w:t>
            </w:r>
            <w:r>
              <w:t>o</w:t>
            </w:r>
            <w:proofErr w:type="spellEnd"/>
          </w:p>
        </w:tc>
      </w:tr>
      <w:tr w:rsidR="002942D7" w:rsidRPr="006936EF" w14:paraId="1F4C805D" w14:textId="77777777" w:rsidTr="006936EF">
        <w:tc>
          <w:tcPr>
            <w:tcW w:w="2394" w:type="dxa"/>
          </w:tcPr>
          <w:p w14:paraId="1D9B73A3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6FAFEFEE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4B9474BF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194FA3D2" w14:textId="77777777" w:rsidR="006936EF" w:rsidRPr="006936EF" w:rsidRDefault="006936EF" w:rsidP="006936EF">
            <w:pPr>
              <w:pStyle w:val="BodyParagraph"/>
            </w:pPr>
          </w:p>
        </w:tc>
      </w:tr>
      <w:tr w:rsidR="002942D7" w:rsidRPr="006936EF" w14:paraId="0A9F7060" w14:textId="77777777" w:rsidTr="006936EF">
        <w:tc>
          <w:tcPr>
            <w:tcW w:w="2394" w:type="dxa"/>
          </w:tcPr>
          <w:p w14:paraId="54E537CA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789A2F93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4E200985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3E1A1B8B" w14:textId="77777777" w:rsidR="006936EF" w:rsidRPr="006936EF" w:rsidRDefault="006936EF" w:rsidP="006936EF">
            <w:pPr>
              <w:pStyle w:val="BodyParagraph"/>
            </w:pPr>
          </w:p>
        </w:tc>
      </w:tr>
    </w:tbl>
    <w:p w14:paraId="21A6D44A" w14:textId="77777777" w:rsidR="000B4CEF" w:rsidRDefault="002942D7" w:rsidP="000B4CEF">
      <w:pPr>
        <w:pStyle w:val="Heading3"/>
      </w:pPr>
      <w:proofErr w:type="spellStart"/>
      <w:r>
        <w:t>Borse</w:t>
      </w:r>
      <w:proofErr w:type="spellEnd"/>
      <w:r>
        <w:t xml:space="preserve"> di studio</w:t>
      </w:r>
    </w:p>
    <w:p w14:paraId="182AE451" w14:textId="77777777" w:rsidR="000B4CEF" w:rsidRPr="002942D7" w:rsidRDefault="002942D7" w:rsidP="00C92524">
      <w:pPr>
        <w:pStyle w:val="Heading4"/>
        <w:rPr>
          <w:lang w:val="it-IT"/>
        </w:rPr>
      </w:pPr>
      <w:r w:rsidRPr="002942D7">
        <w:rPr>
          <w:lang w:val="it-IT"/>
        </w:rPr>
        <w:t>Quali sono le date di viaggio del candidato</w:t>
      </w:r>
      <w:r>
        <w:rPr>
          <w:lang w:val="it-IT"/>
        </w:rPr>
        <w:t xml:space="preserve"> </w:t>
      </w:r>
      <w:r w:rsidRPr="002942D7">
        <w:rPr>
          <w:lang w:val="it-IT"/>
        </w:rPr>
        <w:t>previste</w:t>
      </w:r>
      <w:r w:rsidR="000B4CEF" w:rsidRPr="002942D7">
        <w:rPr>
          <w:lang w:val="it-IT"/>
        </w:rPr>
        <w:t>?</w:t>
      </w:r>
    </w:p>
    <w:p w14:paraId="4085AB34" w14:textId="77777777" w:rsidR="000B4CEF" w:rsidRPr="002942D7" w:rsidRDefault="000B4CEF" w:rsidP="000B4CE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305B112" w14:textId="77777777" w:rsidR="000B4CEF" w:rsidRPr="002942D7" w:rsidRDefault="000B4CEF" w:rsidP="000B4CEF">
      <w:pPr>
        <w:pStyle w:val="BodyParagraph"/>
        <w:rPr>
          <w:b/>
          <w:lang w:val="it-IT"/>
        </w:rPr>
      </w:pPr>
    </w:p>
    <w:p w14:paraId="6C66EECE" w14:textId="77777777" w:rsidR="007F33EA" w:rsidRPr="002942D7" w:rsidRDefault="002942D7" w:rsidP="007F33EA">
      <w:pPr>
        <w:pStyle w:val="Heading2"/>
        <w:rPr>
          <w:lang w:val="it-IT"/>
        </w:rPr>
      </w:pPr>
      <w:r w:rsidRPr="002942D7">
        <w:rPr>
          <w:lang w:val="it-IT"/>
        </w:rPr>
        <w:t>Fase</w:t>
      </w:r>
      <w:r w:rsidR="007F33EA" w:rsidRPr="002942D7">
        <w:rPr>
          <w:lang w:val="it-IT"/>
        </w:rPr>
        <w:t xml:space="preserve"> 7: Part</w:t>
      </w:r>
      <w:r w:rsidRPr="002942D7">
        <w:rPr>
          <w:lang w:val="it-IT"/>
        </w:rPr>
        <w:t>ecipanti</w:t>
      </w:r>
    </w:p>
    <w:p w14:paraId="43E44AEC" w14:textId="77777777" w:rsidR="007F33EA" w:rsidRPr="002942D7" w:rsidRDefault="002942D7" w:rsidP="007F33EA">
      <w:pPr>
        <w:pStyle w:val="Heading3"/>
        <w:rPr>
          <w:lang w:val="it-IT"/>
        </w:rPr>
      </w:pPr>
      <w:r w:rsidRPr="002942D7">
        <w:rPr>
          <w:lang w:val="it-IT"/>
        </w:rPr>
        <w:t>Squadra di Formazione Professionale</w:t>
      </w:r>
    </w:p>
    <w:p w14:paraId="281B23C4" w14:textId="77777777" w:rsidR="002D378A" w:rsidRPr="00A317B6" w:rsidRDefault="006936EF" w:rsidP="006936EF">
      <w:pPr>
        <w:pStyle w:val="Heading4"/>
        <w:rPr>
          <w:lang w:val="it-IT"/>
        </w:rPr>
      </w:pPr>
      <w:r w:rsidRPr="00A317B6">
        <w:rPr>
          <w:lang w:val="it-IT"/>
        </w:rPr>
        <w:t xml:space="preserve">In </w:t>
      </w:r>
      <w:r w:rsidR="00A317B6" w:rsidRPr="00A317B6">
        <w:rPr>
          <w:lang w:val="it-IT"/>
        </w:rPr>
        <w:t>questa</w:t>
      </w:r>
      <w:r w:rsidRPr="00A317B6">
        <w:rPr>
          <w:lang w:val="it-IT"/>
        </w:rPr>
        <w:t xml:space="preserve"> se</w:t>
      </w:r>
      <w:r w:rsidR="00A317B6" w:rsidRPr="00A317B6">
        <w:rPr>
          <w:lang w:val="it-IT"/>
        </w:rPr>
        <w:t>z</w:t>
      </w:r>
      <w:r w:rsidRPr="00A317B6">
        <w:rPr>
          <w:lang w:val="it-IT"/>
        </w:rPr>
        <w:t>ione</w:t>
      </w:r>
      <w:r w:rsidR="00A317B6" w:rsidRPr="00A317B6">
        <w:rPr>
          <w:lang w:val="it-IT"/>
        </w:rPr>
        <w:t xml:space="preserve"> il cap</w:t>
      </w:r>
      <w:r w:rsidR="00A317B6">
        <w:rPr>
          <w:lang w:val="it-IT"/>
        </w:rPr>
        <w:t>o</w:t>
      </w:r>
      <w:r w:rsidR="00A317B6" w:rsidRPr="00A317B6">
        <w:rPr>
          <w:lang w:val="it-IT"/>
        </w:rPr>
        <w:t>squadra e almeno altri due membri</w:t>
      </w:r>
      <w:r w:rsidR="002D378A" w:rsidRPr="00A317B6">
        <w:rPr>
          <w:lang w:val="it-IT"/>
        </w:rPr>
        <w:t xml:space="preserve"> </w:t>
      </w:r>
      <w:r w:rsidR="00A317B6">
        <w:rPr>
          <w:lang w:val="it-IT"/>
        </w:rPr>
        <w:t>d</w:t>
      </w:r>
      <w:r w:rsidR="002D378A" w:rsidRPr="00A317B6">
        <w:rPr>
          <w:lang w:val="it-IT"/>
        </w:rPr>
        <w:t>e</w:t>
      </w:r>
      <w:r w:rsidR="00A317B6">
        <w:rPr>
          <w:lang w:val="it-IT"/>
        </w:rPr>
        <w:t>vono essere</w:t>
      </w:r>
      <w:r w:rsidR="002D378A" w:rsidRPr="00A317B6">
        <w:rPr>
          <w:lang w:val="it-IT"/>
        </w:rPr>
        <w:t xml:space="preserve"> a</w:t>
      </w:r>
      <w:r w:rsidR="00A317B6">
        <w:rPr>
          <w:lang w:val="it-IT"/>
        </w:rPr>
        <w:t>ggiunti a</w:t>
      </w:r>
      <w:r w:rsidR="002D378A" w:rsidRPr="00A317B6">
        <w:rPr>
          <w:lang w:val="it-IT"/>
        </w:rPr>
        <w:t>d</w:t>
      </w:r>
      <w:r w:rsidR="00A317B6">
        <w:rPr>
          <w:lang w:val="it-IT"/>
        </w:rPr>
        <w:t xml:space="preserve"> </w:t>
      </w:r>
      <w:r w:rsidR="002D378A" w:rsidRPr="00A317B6">
        <w:rPr>
          <w:lang w:val="it-IT"/>
        </w:rPr>
        <w:t>o</w:t>
      </w:r>
      <w:r w:rsidR="00A317B6">
        <w:rPr>
          <w:lang w:val="it-IT"/>
        </w:rPr>
        <w:t>gni squadra</w:t>
      </w:r>
      <w:r w:rsidR="002D378A" w:rsidRPr="00A317B6">
        <w:rPr>
          <w:lang w:val="it-IT"/>
        </w:rPr>
        <w:t xml:space="preserve"> creat</w:t>
      </w:r>
      <w:r w:rsidR="00A317B6">
        <w:rPr>
          <w:lang w:val="it-IT"/>
        </w:rPr>
        <w:t>a</w:t>
      </w:r>
      <w:r w:rsidR="002D378A" w:rsidRPr="00A317B6">
        <w:rPr>
          <w:lang w:val="it-IT"/>
        </w:rPr>
        <w:t>.</w:t>
      </w:r>
    </w:p>
    <w:p w14:paraId="3437DC7D" w14:textId="77777777" w:rsidR="006936EF" w:rsidRPr="00A317B6" w:rsidRDefault="00A317B6" w:rsidP="002D378A">
      <w:pPr>
        <w:pStyle w:val="BodyParagraph"/>
        <w:rPr>
          <w:lang w:val="it-IT"/>
        </w:rPr>
      </w:pPr>
      <w:r w:rsidRPr="00A317B6">
        <w:rPr>
          <w:lang w:val="it-IT"/>
        </w:rPr>
        <w:t>Per ogni membro devono essere caricati i seguenti</w:t>
      </w:r>
      <w:r w:rsidR="006936EF" w:rsidRPr="00A317B6">
        <w:rPr>
          <w:lang w:val="it-IT"/>
        </w:rPr>
        <w:t xml:space="preserve"> document</w:t>
      </w:r>
      <w:r w:rsidRPr="00A317B6">
        <w:rPr>
          <w:lang w:val="it-IT"/>
        </w:rPr>
        <w:t>i</w:t>
      </w:r>
      <w:r w:rsidR="002A71B0" w:rsidRPr="00A317B6">
        <w:rPr>
          <w:lang w:val="it-IT"/>
        </w:rPr>
        <w:t>: C</w:t>
      </w:r>
      <w:r w:rsidR="00A31833">
        <w:rPr>
          <w:lang w:val="it-IT"/>
        </w:rPr>
        <w:t xml:space="preserve">urriculum </w:t>
      </w:r>
      <w:r w:rsidR="002A71B0" w:rsidRPr="00A317B6">
        <w:rPr>
          <w:lang w:val="it-IT"/>
        </w:rPr>
        <w:t>V</w:t>
      </w:r>
      <w:r w:rsidR="00A31833">
        <w:rPr>
          <w:lang w:val="it-IT"/>
        </w:rPr>
        <w:t>itae</w:t>
      </w:r>
      <w:r w:rsidR="006936EF" w:rsidRPr="00A317B6">
        <w:rPr>
          <w:lang w:val="it-IT"/>
        </w:rPr>
        <w:t xml:space="preserve"> </w:t>
      </w:r>
      <w:r w:rsidRPr="00A317B6">
        <w:rPr>
          <w:lang w:val="it-IT"/>
        </w:rPr>
        <w:t>e</w:t>
      </w:r>
      <w:r w:rsidR="006936EF" w:rsidRPr="00A317B6">
        <w:rPr>
          <w:lang w:val="it-IT"/>
        </w:rPr>
        <w:t xml:space="preserve"> </w:t>
      </w:r>
      <w:hyperlink r:id="rId14" w:history="1">
        <w:r>
          <w:rPr>
            <w:rStyle w:val="Hyperlink"/>
            <w:lang w:val="it-IT"/>
          </w:rPr>
          <w:t>Modulo di domanda per membri di squadra di formazione professionale</w:t>
        </w:r>
      </w:hyperlink>
      <w:r w:rsidR="006936EF" w:rsidRPr="00A317B6">
        <w:rPr>
          <w:lang w:val="it-IT"/>
        </w:rPr>
        <w:t xml:space="preserve">. </w:t>
      </w:r>
      <w:r w:rsidRPr="00A317B6">
        <w:rPr>
          <w:lang w:val="it-IT"/>
        </w:rPr>
        <w:t>In questa fase dovranno essere</w:t>
      </w:r>
      <w:r w:rsidR="006936EF" w:rsidRPr="00A317B6">
        <w:rPr>
          <w:lang w:val="it-IT"/>
        </w:rPr>
        <w:t xml:space="preserve"> inclu</w:t>
      </w:r>
      <w:r w:rsidRPr="00A317B6">
        <w:rPr>
          <w:lang w:val="it-IT"/>
        </w:rPr>
        <w:t>s</w:t>
      </w:r>
      <w:r w:rsidR="006936EF" w:rsidRPr="00A317B6">
        <w:rPr>
          <w:lang w:val="it-IT"/>
        </w:rPr>
        <w:t>i</w:t>
      </w:r>
      <w:r w:rsidRPr="00A317B6">
        <w:rPr>
          <w:lang w:val="it-IT"/>
        </w:rPr>
        <w:t xml:space="preserve"> a</w:t>
      </w:r>
      <w:r w:rsidR="006936EF" w:rsidRPr="00A317B6">
        <w:rPr>
          <w:lang w:val="it-IT"/>
        </w:rPr>
        <w:t>n</w:t>
      </w:r>
      <w:r w:rsidRPr="00A317B6">
        <w:rPr>
          <w:lang w:val="it-IT"/>
        </w:rPr>
        <w:t>che gli itine</w:t>
      </w:r>
      <w:r>
        <w:rPr>
          <w:lang w:val="it-IT"/>
        </w:rPr>
        <w:t>rari d</w:t>
      </w:r>
      <w:r w:rsidR="00553BDB">
        <w:rPr>
          <w:lang w:val="it-IT"/>
        </w:rPr>
        <w:t>i</w:t>
      </w:r>
      <w:r>
        <w:rPr>
          <w:lang w:val="it-IT"/>
        </w:rPr>
        <w:t xml:space="preserve"> viaggio</w:t>
      </w:r>
      <w:r w:rsidR="006936EF" w:rsidRPr="00A317B6">
        <w:rPr>
          <w:lang w:val="it-IT"/>
        </w:rPr>
        <w:t xml:space="preserve">. </w:t>
      </w:r>
      <w:r w:rsidRPr="00A317B6">
        <w:rPr>
          <w:lang w:val="it-IT"/>
        </w:rPr>
        <w:t>È</w:t>
      </w:r>
      <w:r w:rsidR="006936EF" w:rsidRPr="00A317B6">
        <w:rPr>
          <w:lang w:val="it-IT"/>
        </w:rPr>
        <w:t xml:space="preserve"> respons</w:t>
      </w:r>
      <w:r w:rsidRPr="00A317B6">
        <w:rPr>
          <w:lang w:val="it-IT"/>
        </w:rPr>
        <w:t>a</w:t>
      </w:r>
      <w:r w:rsidR="006936EF" w:rsidRPr="00A317B6">
        <w:rPr>
          <w:lang w:val="it-IT"/>
        </w:rPr>
        <w:t>bilit</w:t>
      </w:r>
      <w:r w:rsidRPr="00A317B6">
        <w:rPr>
          <w:lang w:val="it-IT"/>
        </w:rPr>
        <w:t>à del caposquadra r</w:t>
      </w:r>
      <w:r w:rsidR="006936EF" w:rsidRPr="00A317B6">
        <w:rPr>
          <w:lang w:val="it-IT"/>
        </w:rPr>
        <w:t>a</w:t>
      </w:r>
      <w:r w:rsidRPr="00A317B6">
        <w:rPr>
          <w:lang w:val="it-IT"/>
        </w:rPr>
        <w:t>cco</w:t>
      </w:r>
      <w:r>
        <w:rPr>
          <w:lang w:val="it-IT"/>
        </w:rPr>
        <w:t>gliere</w:t>
      </w:r>
      <w:r w:rsidR="006936EF" w:rsidRPr="00A317B6">
        <w:rPr>
          <w:lang w:val="it-IT"/>
        </w:rPr>
        <w:t>, e</w:t>
      </w:r>
      <w:r>
        <w:rPr>
          <w:lang w:val="it-IT"/>
        </w:rPr>
        <w:t>saminare e caricare tutti i</w:t>
      </w:r>
      <w:r w:rsidR="006936EF" w:rsidRPr="00A317B6">
        <w:rPr>
          <w:lang w:val="it-IT"/>
        </w:rPr>
        <w:t xml:space="preserve"> document</w:t>
      </w:r>
      <w:r>
        <w:rPr>
          <w:lang w:val="it-IT"/>
        </w:rPr>
        <w:t>i dei membri di squadra</w:t>
      </w:r>
      <w:r w:rsidR="006936EF" w:rsidRPr="00A317B6">
        <w:rPr>
          <w:lang w:val="it-IT"/>
        </w:rPr>
        <w:t xml:space="preserve">. </w:t>
      </w:r>
    </w:p>
    <w:p w14:paraId="5E12696C" w14:textId="77777777" w:rsidR="007F33EA" w:rsidRPr="003364A4" w:rsidRDefault="003364A4" w:rsidP="006936EF">
      <w:pPr>
        <w:pStyle w:val="Heading4"/>
        <w:rPr>
          <w:lang w:val="it-IT"/>
        </w:rPr>
      </w:pPr>
      <w:r w:rsidRPr="003364A4">
        <w:rPr>
          <w:lang w:val="it-IT"/>
        </w:rPr>
        <w:lastRenderedPageBreak/>
        <w:t>La domanda per i membri della squadra di formazione professionale</w:t>
      </w:r>
      <w:r>
        <w:rPr>
          <w:lang w:val="it-IT"/>
        </w:rPr>
        <w:t xml:space="preserve"> contiene i seguenti quesiti</w:t>
      </w:r>
      <w:r w:rsidR="005C3273" w:rsidRPr="003364A4">
        <w:rPr>
          <w:lang w:val="it-IT"/>
        </w:rPr>
        <w:t xml:space="preserve">: </w:t>
      </w:r>
      <w:r w:rsidR="007F33EA" w:rsidRPr="003364A4">
        <w:rPr>
          <w:lang w:val="it-IT"/>
        </w:rPr>
        <w:t xml:space="preserve"> </w:t>
      </w:r>
    </w:p>
    <w:p w14:paraId="03632F0D" w14:textId="77777777" w:rsidR="005C3273" w:rsidRPr="003364A4" w:rsidRDefault="003364A4" w:rsidP="005C3273">
      <w:pPr>
        <w:pStyle w:val="Heading4"/>
        <w:rPr>
          <w:lang w:val="it-IT"/>
        </w:rPr>
      </w:pPr>
      <w:r w:rsidRPr="003364A4">
        <w:rPr>
          <w:lang w:val="it-IT"/>
        </w:rPr>
        <w:t>In che modo la tua formazione scolastica e</w:t>
      </w:r>
      <w:r>
        <w:rPr>
          <w:lang w:val="it-IT"/>
        </w:rPr>
        <w:t>d</w:t>
      </w:r>
      <w:r w:rsidRPr="003364A4">
        <w:rPr>
          <w:lang w:val="it-IT"/>
        </w:rPr>
        <w:t xml:space="preserve"> esperienza </w:t>
      </w:r>
      <w:r w:rsidR="005C3273" w:rsidRPr="003364A4">
        <w:rPr>
          <w:lang w:val="it-IT"/>
        </w:rPr>
        <w:t xml:space="preserve">professionale </w:t>
      </w:r>
      <w:r>
        <w:rPr>
          <w:lang w:val="it-IT"/>
        </w:rPr>
        <w:t>si cor</w:t>
      </w:r>
      <w:r w:rsidR="005C3273" w:rsidRPr="003364A4">
        <w:rPr>
          <w:lang w:val="it-IT"/>
        </w:rPr>
        <w:t>rela</w:t>
      </w:r>
      <w:r>
        <w:rPr>
          <w:lang w:val="it-IT"/>
        </w:rPr>
        <w:t xml:space="preserve"> all’area d’intervento</w:t>
      </w:r>
      <w:r w:rsidR="005C3273" w:rsidRPr="003364A4">
        <w:rPr>
          <w:lang w:val="it-IT"/>
        </w:rPr>
        <w:t xml:space="preserve"> sele</w:t>
      </w:r>
      <w:r>
        <w:rPr>
          <w:lang w:val="it-IT"/>
        </w:rPr>
        <w:t>zionata</w:t>
      </w:r>
      <w:r w:rsidR="005C3273" w:rsidRPr="003364A4">
        <w:rPr>
          <w:lang w:val="it-IT"/>
        </w:rPr>
        <w:t>?</w:t>
      </w:r>
    </w:p>
    <w:p w14:paraId="0F10BEE5" w14:textId="77777777" w:rsidR="005C3273" w:rsidRPr="003364A4" w:rsidRDefault="005C3273" w:rsidP="005C32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0782160" w14:textId="77777777" w:rsidR="005C3273" w:rsidRPr="003364A4" w:rsidRDefault="003364A4" w:rsidP="005C3273">
      <w:pPr>
        <w:pStyle w:val="Heading4"/>
        <w:rPr>
          <w:lang w:val="it-IT"/>
        </w:rPr>
      </w:pPr>
      <w:r w:rsidRPr="003364A4">
        <w:rPr>
          <w:lang w:val="it-IT"/>
        </w:rPr>
        <w:t>Qual è il tuo</w:t>
      </w:r>
      <w:r w:rsidR="005C3273" w:rsidRPr="003364A4">
        <w:rPr>
          <w:lang w:val="it-IT"/>
        </w:rPr>
        <w:t xml:space="preserve"> r</w:t>
      </w:r>
      <w:r w:rsidRPr="003364A4">
        <w:rPr>
          <w:lang w:val="it-IT"/>
        </w:rPr>
        <w:t>u</w:t>
      </w:r>
      <w:r w:rsidR="005C3273" w:rsidRPr="003364A4">
        <w:rPr>
          <w:lang w:val="it-IT"/>
        </w:rPr>
        <w:t>ol</w:t>
      </w:r>
      <w:r w:rsidRPr="003364A4">
        <w:rPr>
          <w:lang w:val="it-IT"/>
        </w:rPr>
        <w:t xml:space="preserve">o </w:t>
      </w:r>
      <w:r w:rsidR="005C3273" w:rsidRPr="003364A4">
        <w:rPr>
          <w:lang w:val="it-IT"/>
        </w:rPr>
        <w:t xml:space="preserve">in </w:t>
      </w:r>
      <w:r w:rsidRPr="003364A4">
        <w:rPr>
          <w:lang w:val="it-IT"/>
        </w:rPr>
        <w:t>seno a questa formazione</w:t>
      </w:r>
      <w:r w:rsidR="005C3273" w:rsidRPr="003364A4">
        <w:rPr>
          <w:lang w:val="it-IT"/>
        </w:rPr>
        <w:t>? Descri</w:t>
      </w:r>
      <w:r w:rsidRPr="003364A4">
        <w:rPr>
          <w:lang w:val="it-IT"/>
        </w:rPr>
        <w:t>vi brevemente come sarai coinvolt</w:t>
      </w:r>
      <w:r>
        <w:rPr>
          <w:lang w:val="it-IT"/>
        </w:rPr>
        <w:t>o</w:t>
      </w:r>
      <w:r w:rsidR="005C3273" w:rsidRPr="003364A4">
        <w:rPr>
          <w:lang w:val="it-IT"/>
        </w:rPr>
        <w:t>.</w:t>
      </w:r>
    </w:p>
    <w:p w14:paraId="6BA50C9B" w14:textId="77777777" w:rsidR="005C3273" w:rsidRPr="003364A4" w:rsidRDefault="005C3273" w:rsidP="005C32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5E18102" w14:textId="77777777" w:rsidR="005C3273" w:rsidRPr="003364A4" w:rsidRDefault="005C3273" w:rsidP="007F33EA">
      <w:pPr>
        <w:pStyle w:val="BodyParagraph"/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</w:pPr>
    </w:p>
    <w:p w14:paraId="271EF661" w14:textId="77777777" w:rsidR="007F33EA" w:rsidRPr="00F15F88" w:rsidRDefault="002A1753" w:rsidP="007F33EA">
      <w:pPr>
        <w:pStyle w:val="BodyParagraph"/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</w:pP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Organizzazioni C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oopera</w:t>
      </w: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n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t</w:t>
      </w: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i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 xml:space="preserve"> (</w:t>
      </w: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Facoltativ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 xml:space="preserve">o) </w:t>
      </w:r>
    </w:p>
    <w:p w14:paraId="69DEBA1B" w14:textId="77777777" w:rsidR="00D15347" w:rsidRPr="002A1753" w:rsidRDefault="002A1753" w:rsidP="00D15347">
      <w:pPr>
        <w:pStyle w:val="Heading4"/>
        <w:rPr>
          <w:lang w:val="it-IT"/>
        </w:rPr>
      </w:pPr>
      <w:r w:rsidRPr="002A1753">
        <w:rPr>
          <w:lang w:val="it-IT"/>
        </w:rPr>
        <w:t>Indica il</w:t>
      </w:r>
      <w:r w:rsidR="00D15347" w:rsidRPr="002A1753">
        <w:rPr>
          <w:lang w:val="it-IT"/>
        </w:rPr>
        <w:t xml:space="preserve"> n</w:t>
      </w:r>
      <w:r w:rsidRPr="002A1753">
        <w:rPr>
          <w:lang w:val="it-IT"/>
        </w:rPr>
        <w:t>o</w:t>
      </w:r>
      <w:r w:rsidR="00D15347" w:rsidRPr="002A1753">
        <w:rPr>
          <w:lang w:val="it-IT"/>
        </w:rPr>
        <w:t xml:space="preserve">me, </w:t>
      </w:r>
      <w:r w:rsidRPr="002A1753">
        <w:rPr>
          <w:lang w:val="it-IT"/>
        </w:rPr>
        <w:t xml:space="preserve">sito </w:t>
      </w:r>
      <w:r w:rsidR="00D15347" w:rsidRPr="002A1753">
        <w:rPr>
          <w:lang w:val="it-IT"/>
        </w:rPr>
        <w:t>we</w:t>
      </w:r>
      <w:r w:rsidRPr="002A1753">
        <w:rPr>
          <w:lang w:val="it-IT"/>
        </w:rPr>
        <w:t>b e</w:t>
      </w:r>
      <w:r w:rsidR="00D15347" w:rsidRPr="002A1753">
        <w:rPr>
          <w:lang w:val="it-IT"/>
        </w:rPr>
        <w:t xml:space="preserve"> loca</w:t>
      </w:r>
      <w:r w:rsidRPr="002A1753">
        <w:rPr>
          <w:lang w:val="it-IT"/>
        </w:rPr>
        <w:t>li</w:t>
      </w:r>
      <w:r w:rsidR="00D15347" w:rsidRPr="002A1753">
        <w:rPr>
          <w:lang w:val="it-IT"/>
        </w:rPr>
        <w:t>t</w:t>
      </w:r>
      <w:r w:rsidRPr="002A1753">
        <w:rPr>
          <w:lang w:val="it-IT"/>
        </w:rPr>
        <w:t>à d</w:t>
      </w:r>
      <w:r w:rsidR="00D15347" w:rsidRPr="002A1753">
        <w:rPr>
          <w:lang w:val="it-IT"/>
        </w:rPr>
        <w:t>i</w:t>
      </w:r>
      <w:r w:rsidRPr="002A1753">
        <w:rPr>
          <w:lang w:val="it-IT"/>
        </w:rPr>
        <w:t xml:space="preserve"> c</w:t>
      </w:r>
      <w:r>
        <w:rPr>
          <w:lang w:val="it-IT"/>
        </w:rPr>
        <w:t>iascuna organizzazione</w:t>
      </w:r>
      <w:r w:rsidR="00D15347" w:rsidRPr="002A1753">
        <w:rPr>
          <w:lang w:val="it-IT"/>
        </w:rPr>
        <w:t xml:space="preserve"> coopera</w:t>
      </w:r>
      <w:r>
        <w:rPr>
          <w:lang w:val="it-IT"/>
        </w:rPr>
        <w:t>n</w:t>
      </w:r>
      <w:r w:rsidR="00D15347" w:rsidRPr="002A1753">
        <w:rPr>
          <w:lang w:val="it-IT"/>
        </w:rPr>
        <w:t>t</w:t>
      </w:r>
      <w:r>
        <w:rPr>
          <w:lang w:val="it-IT"/>
        </w:rPr>
        <w:t>e</w:t>
      </w:r>
      <w:r w:rsidR="00D15347" w:rsidRPr="002A1753">
        <w:rPr>
          <w:lang w:val="it-IT"/>
        </w:rPr>
        <w:t>.</w:t>
      </w:r>
    </w:p>
    <w:p w14:paraId="209699F8" w14:textId="77777777" w:rsidR="002A71B0" w:rsidRPr="00F15F88" w:rsidRDefault="002A1753" w:rsidP="002A71B0">
      <w:pPr>
        <w:pStyle w:val="BodyParagraph"/>
        <w:rPr>
          <w:lang w:val="it-IT"/>
        </w:rPr>
      </w:pPr>
      <w:r w:rsidRPr="002A1753">
        <w:rPr>
          <w:lang w:val="it-IT"/>
        </w:rPr>
        <w:t xml:space="preserve">Un'organizzazione cooperante può essere un'organizzazione non governativa, gruppo </w:t>
      </w:r>
      <w:r w:rsidR="00553BDB">
        <w:rPr>
          <w:lang w:val="it-IT"/>
        </w:rPr>
        <w:t xml:space="preserve">della </w:t>
      </w:r>
      <w:r w:rsidRPr="002A1753">
        <w:rPr>
          <w:lang w:val="it-IT"/>
        </w:rPr>
        <w:t>comunit</w:t>
      </w:r>
      <w:r w:rsidR="00553BDB">
        <w:rPr>
          <w:lang w:val="it-IT"/>
        </w:rPr>
        <w:t>à</w:t>
      </w:r>
      <w:r w:rsidRPr="002A1753">
        <w:rPr>
          <w:lang w:val="it-IT"/>
        </w:rPr>
        <w:t>, o ente governativo</w:t>
      </w:r>
      <w:r w:rsidR="002A71B0" w:rsidRPr="002A1753">
        <w:rPr>
          <w:lang w:val="it-IT"/>
        </w:rPr>
        <w:t xml:space="preserve">. </w:t>
      </w:r>
      <w:r w:rsidRPr="002A1753">
        <w:rPr>
          <w:lang w:val="it-IT"/>
        </w:rPr>
        <w:t>Allega una copia del</w:t>
      </w:r>
      <w:r w:rsidR="002A71B0" w:rsidRPr="002A1753">
        <w:rPr>
          <w:lang w:val="it-IT"/>
        </w:rPr>
        <w:t xml:space="preserve"> </w:t>
      </w:r>
      <w:hyperlink r:id="rId15" w:history="1">
        <w:r w:rsidRPr="002A1753">
          <w:rPr>
            <w:rStyle w:val="Hyperlink"/>
            <w:lang w:val="it-IT"/>
          </w:rPr>
          <w:t>M</w:t>
        </w:r>
        <w:r w:rsidR="002A71B0" w:rsidRPr="002A1753">
          <w:rPr>
            <w:rStyle w:val="Hyperlink"/>
            <w:lang w:val="it-IT"/>
          </w:rPr>
          <w:t xml:space="preserve">emorandum </w:t>
        </w:r>
        <w:r w:rsidRPr="002A1753">
          <w:rPr>
            <w:rStyle w:val="Hyperlink"/>
            <w:lang w:val="it-IT"/>
          </w:rPr>
          <w:t>d’intesa</w:t>
        </w:r>
      </w:hyperlink>
      <w:r w:rsidR="002A71B0" w:rsidRPr="002A1753">
        <w:rPr>
          <w:lang w:val="it-IT"/>
        </w:rPr>
        <w:t xml:space="preserve"> </w:t>
      </w:r>
      <w:r w:rsidRPr="002A1753">
        <w:rPr>
          <w:lang w:val="it-IT"/>
        </w:rPr>
        <w:t>firmato da un rappresentante di ogni organizzazione</w:t>
      </w:r>
      <w:r w:rsidR="002A71B0" w:rsidRPr="002A1753">
        <w:rPr>
          <w:lang w:val="it-IT"/>
        </w:rPr>
        <w:t xml:space="preserve">. </w:t>
      </w:r>
      <w:r w:rsidR="002A71B0" w:rsidRPr="00F15F88">
        <w:rPr>
          <w:lang w:val="it-IT"/>
        </w:rPr>
        <w:t>(A</w:t>
      </w:r>
      <w:r w:rsidRPr="00F15F88">
        <w:rPr>
          <w:lang w:val="it-IT"/>
        </w:rPr>
        <w:t xml:space="preserve">ggiungi </w:t>
      </w:r>
      <w:r w:rsidR="0091171F" w:rsidRPr="00F15F88">
        <w:rPr>
          <w:lang w:val="it-IT"/>
        </w:rPr>
        <w:t xml:space="preserve">altre </w:t>
      </w:r>
      <w:r w:rsidRPr="00F15F88">
        <w:rPr>
          <w:lang w:val="it-IT"/>
        </w:rPr>
        <w:t>righe se necessario</w:t>
      </w:r>
      <w:r w:rsidR="002A71B0" w:rsidRPr="00F15F88">
        <w:rPr>
          <w:lang w:val="it-IT"/>
        </w:rPr>
        <w:t>)</w:t>
      </w:r>
    </w:p>
    <w:p w14:paraId="4C9D71BF" w14:textId="77777777" w:rsidR="002A71B0" w:rsidRPr="00F15F88" w:rsidRDefault="002A71B0" w:rsidP="002A71B0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1"/>
        <w:gridCol w:w="3122"/>
      </w:tblGrid>
      <w:tr w:rsidR="00D15347" w:rsidRPr="00D15347" w14:paraId="084E54D7" w14:textId="77777777" w:rsidTr="002A1753">
        <w:tc>
          <w:tcPr>
            <w:tcW w:w="3117" w:type="dxa"/>
          </w:tcPr>
          <w:p w14:paraId="4F217E22" w14:textId="77777777" w:rsidR="00D15347" w:rsidRPr="00D15347" w:rsidRDefault="00D15347" w:rsidP="002A1753">
            <w:pPr>
              <w:pStyle w:val="BodyParagraph"/>
            </w:pPr>
            <w:r w:rsidRPr="00D15347">
              <w:t>N</w:t>
            </w:r>
            <w:r w:rsidR="002A1753">
              <w:t>o</w:t>
            </w:r>
            <w:r w:rsidRPr="00D15347">
              <w:t>me</w:t>
            </w:r>
          </w:p>
        </w:tc>
        <w:tc>
          <w:tcPr>
            <w:tcW w:w="3111" w:type="dxa"/>
          </w:tcPr>
          <w:p w14:paraId="52F0BEB5" w14:textId="77777777" w:rsidR="00D15347" w:rsidRPr="00D15347" w:rsidRDefault="002A1753" w:rsidP="002A1753">
            <w:pPr>
              <w:pStyle w:val="BodyParagraph"/>
            </w:pPr>
            <w:proofErr w:type="spellStart"/>
            <w:r>
              <w:t>Sito</w:t>
            </w:r>
            <w:proofErr w:type="spellEnd"/>
            <w:r>
              <w:t xml:space="preserve"> w</w:t>
            </w:r>
            <w:r w:rsidR="00D15347" w:rsidRPr="00D15347">
              <w:t>eb</w:t>
            </w:r>
          </w:p>
        </w:tc>
        <w:tc>
          <w:tcPr>
            <w:tcW w:w="3122" w:type="dxa"/>
          </w:tcPr>
          <w:p w14:paraId="78D11638" w14:textId="77777777" w:rsidR="00D15347" w:rsidRPr="00D15347" w:rsidRDefault="00D15347" w:rsidP="002A1753">
            <w:pPr>
              <w:pStyle w:val="BodyParagraph"/>
            </w:pPr>
            <w:proofErr w:type="spellStart"/>
            <w:r w:rsidRPr="00D15347">
              <w:t>Loca</w:t>
            </w:r>
            <w:r w:rsidR="002A1753">
              <w:t>li</w:t>
            </w:r>
            <w:r w:rsidRPr="00D15347">
              <w:t>t</w:t>
            </w:r>
            <w:r w:rsidR="002A1753">
              <w:t>à</w:t>
            </w:r>
            <w:proofErr w:type="spellEnd"/>
          </w:p>
        </w:tc>
      </w:tr>
      <w:tr w:rsidR="00D15347" w:rsidRPr="00D15347" w14:paraId="6C7F2277" w14:textId="77777777" w:rsidTr="002A1753">
        <w:tc>
          <w:tcPr>
            <w:tcW w:w="3117" w:type="dxa"/>
          </w:tcPr>
          <w:p w14:paraId="40195E33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11" w:type="dxa"/>
          </w:tcPr>
          <w:p w14:paraId="283F96CE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22" w:type="dxa"/>
          </w:tcPr>
          <w:p w14:paraId="2A89333B" w14:textId="77777777" w:rsidR="00D15347" w:rsidRPr="00D15347" w:rsidRDefault="00D15347" w:rsidP="00D15347">
            <w:pPr>
              <w:pStyle w:val="BodyParagraph"/>
            </w:pPr>
          </w:p>
        </w:tc>
      </w:tr>
      <w:tr w:rsidR="00D15347" w:rsidRPr="00D15347" w14:paraId="05070383" w14:textId="77777777" w:rsidTr="002A1753">
        <w:tc>
          <w:tcPr>
            <w:tcW w:w="3117" w:type="dxa"/>
          </w:tcPr>
          <w:p w14:paraId="645A2CBC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11" w:type="dxa"/>
          </w:tcPr>
          <w:p w14:paraId="72730BB9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22" w:type="dxa"/>
          </w:tcPr>
          <w:p w14:paraId="4295B9D5" w14:textId="77777777" w:rsidR="00D15347" w:rsidRPr="00D15347" w:rsidRDefault="00D15347" w:rsidP="00D15347">
            <w:pPr>
              <w:pStyle w:val="BodyParagraph"/>
            </w:pPr>
          </w:p>
        </w:tc>
      </w:tr>
    </w:tbl>
    <w:p w14:paraId="791E77FA" w14:textId="77777777" w:rsidR="007F33EA" w:rsidRPr="002A1753" w:rsidRDefault="002A1753" w:rsidP="002902A0">
      <w:pPr>
        <w:pStyle w:val="Heading4"/>
        <w:rPr>
          <w:lang w:val="it-IT"/>
        </w:rPr>
      </w:pPr>
      <w:r w:rsidRPr="002A1753">
        <w:rPr>
          <w:lang w:val="it-IT"/>
        </w:rPr>
        <w:t>Perch</w:t>
      </w:r>
      <w:r>
        <w:rPr>
          <w:lang w:val="it-IT"/>
        </w:rPr>
        <w:t>é hai scelto di crea</w:t>
      </w:r>
      <w:r w:rsidRPr="002A1753">
        <w:rPr>
          <w:lang w:val="it-IT"/>
        </w:rPr>
        <w:t>re una partnership con questa organizza</w:t>
      </w:r>
      <w:r>
        <w:rPr>
          <w:lang w:val="it-IT"/>
        </w:rPr>
        <w:t>zione e quale sarà il suo ruolo</w:t>
      </w:r>
      <w:r w:rsidR="007F33EA" w:rsidRPr="002A1753">
        <w:rPr>
          <w:lang w:val="it-IT"/>
        </w:rPr>
        <w:t>?</w:t>
      </w:r>
    </w:p>
    <w:p w14:paraId="20EDA549" w14:textId="77777777" w:rsidR="007F33EA" w:rsidRPr="002A1753" w:rsidRDefault="007F33EA" w:rsidP="007F33EA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7EAB7E9" w14:textId="77777777" w:rsidR="007F33EA" w:rsidRPr="002A1753" w:rsidRDefault="002A1753" w:rsidP="007F33EA">
      <w:pPr>
        <w:pStyle w:val="Heading3"/>
        <w:rPr>
          <w:lang w:val="it-IT"/>
        </w:rPr>
      </w:pPr>
      <w:r w:rsidRPr="002A1753">
        <w:rPr>
          <w:lang w:val="it-IT"/>
        </w:rPr>
        <w:t>Partner</w:t>
      </w:r>
      <w:r w:rsidR="001419DF" w:rsidRPr="002A1753">
        <w:rPr>
          <w:lang w:val="it-IT"/>
        </w:rPr>
        <w:t xml:space="preserve"> (</w:t>
      </w:r>
      <w:r w:rsidRPr="002A1753">
        <w:rPr>
          <w:lang w:val="it-IT"/>
        </w:rPr>
        <w:t>Facoltativo</w:t>
      </w:r>
      <w:r w:rsidR="001419DF" w:rsidRPr="002A1753">
        <w:rPr>
          <w:lang w:val="it-IT"/>
        </w:rPr>
        <w:t>)</w:t>
      </w:r>
    </w:p>
    <w:p w14:paraId="629E500A" w14:textId="77777777" w:rsidR="00D15347" w:rsidRPr="002A1753" w:rsidRDefault="002A1753" w:rsidP="00D15347">
      <w:pPr>
        <w:pStyle w:val="BodyParagraph"/>
        <w:rPr>
          <w:lang w:val="it-IT"/>
        </w:rPr>
      </w:pPr>
      <w:r w:rsidRPr="002A1753">
        <w:rPr>
          <w:lang w:val="it-IT"/>
        </w:rPr>
        <w:t>I partner possono includere altri club Rotary che non contribuiscono finanziariamente, Rotaract club, Gruppi Community Rotary, o singoli indiv</w:t>
      </w:r>
      <w:r>
        <w:rPr>
          <w:lang w:val="it-IT"/>
        </w:rPr>
        <w:t>idui</w:t>
      </w:r>
      <w:r w:rsidR="00D15347" w:rsidRPr="002A1753">
        <w:rPr>
          <w:lang w:val="it-IT"/>
        </w:rPr>
        <w:t>.</w:t>
      </w:r>
    </w:p>
    <w:p w14:paraId="6E718D23" w14:textId="77777777" w:rsidR="007F33EA" w:rsidRPr="002A1753" w:rsidRDefault="002A1753" w:rsidP="002902A0">
      <w:pPr>
        <w:pStyle w:val="Heading4"/>
        <w:rPr>
          <w:lang w:val="it-IT"/>
        </w:rPr>
      </w:pPr>
      <w:r w:rsidRPr="002A1753">
        <w:rPr>
          <w:lang w:val="it-IT"/>
        </w:rPr>
        <w:t>Elenca altri partner che parteciperanno al progetto</w:t>
      </w:r>
      <w:r w:rsidR="001419DF" w:rsidRPr="002A1753">
        <w:rPr>
          <w:lang w:val="it-IT"/>
        </w:rPr>
        <w:t>.</w:t>
      </w:r>
    </w:p>
    <w:p w14:paraId="15405B13" w14:textId="77777777" w:rsidR="007F33EA" w:rsidRPr="002A1753" w:rsidRDefault="007F33EA" w:rsidP="007F33EA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0F295FB" w14:textId="77777777" w:rsidR="001419DF" w:rsidRPr="002A1753" w:rsidRDefault="001419DF" w:rsidP="001419DF">
      <w:pPr>
        <w:pStyle w:val="Heading3"/>
        <w:rPr>
          <w:lang w:val="it-IT"/>
        </w:rPr>
      </w:pPr>
      <w:r w:rsidRPr="002A1753">
        <w:rPr>
          <w:lang w:val="it-IT"/>
        </w:rPr>
        <w:t>V</w:t>
      </w:r>
      <w:r w:rsidR="002A1753" w:rsidRPr="002A1753">
        <w:rPr>
          <w:lang w:val="it-IT"/>
        </w:rPr>
        <w:t>iaggiatori Vo</w:t>
      </w:r>
      <w:r w:rsidRPr="002A1753">
        <w:rPr>
          <w:lang w:val="it-IT"/>
        </w:rPr>
        <w:t>l</w:t>
      </w:r>
      <w:r w:rsidR="002A1753" w:rsidRPr="002A1753">
        <w:rPr>
          <w:lang w:val="it-IT"/>
        </w:rPr>
        <w:t>o</w:t>
      </w:r>
      <w:r w:rsidRPr="002A1753">
        <w:rPr>
          <w:lang w:val="it-IT"/>
        </w:rPr>
        <w:t>nt</w:t>
      </w:r>
      <w:r w:rsidR="002A1753" w:rsidRPr="002A1753">
        <w:rPr>
          <w:lang w:val="it-IT"/>
        </w:rPr>
        <w:t>a</w:t>
      </w:r>
      <w:r w:rsidRPr="002A1753">
        <w:rPr>
          <w:lang w:val="it-IT"/>
        </w:rPr>
        <w:t>r</w:t>
      </w:r>
      <w:r w:rsidR="002A1753" w:rsidRPr="002A1753">
        <w:rPr>
          <w:lang w:val="it-IT"/>
        </w:rPr>
        <w:t>i</w:t>
      </w:r>
      <w:r w:rsidRPr="002A1753">
        <w:rPr>
          <w:lang w:val="it-IT"/>
        </w:rPr>
        <w:t xml:space="preserve"> (</w:t>
      </w:r>
      <w:r w:rsidR="002A1753" w:rsidRPr="002A1753">
        <w:rPr>
          <w:lang w:val="it-IT"/>
        </w:rPr>
        <w:t>Facoltativo</w:t>
      </w:r>
      <w:r w:rsidRPr="002A1753">
        <w:rPr>
          <w:lang w:val="it-IT"/>
        </w:rPr>
        <w:t xml:space="preserve">) </w:t>
      </w:r>
    </w:p>
    <w:p w14:paraId="5570B338" w14:textId="77777777" w:rsidR="00D15347" w:rsidRPr="002A1753" w:rsidRDefault="002A1753" w:rsidP="00D15347">
      <w:pPr>
        <w:pStyle w:val="BodyParagraph"/>
        <w:rPr>
          <w:lang w:val="it-IT"/>
        </w:rPr>
      </w:pPr>
      <w:r w:rsidRPr="002A1753">
        <w:rPr>
          <w:lang w:val="it-IT"/>
        </w:rPr>
        <w:t xml:space="preserve">Una sovvenzione per un progetto umanitario può </w:t>
      </w:r>
      <w:r>
        <w:rPr>
          <w:lang w:val="it-IT"/>
        </w:rPr>
        <w:t xml:space="preserve">essere usata per </w:t>
      </w:r>
      <w:r w:rsidR="00553BDB">
        <w:rPr>
          <w:lang w:val="it-IT"/>
        </w:rPr>
        <w:t>le spese di</w:t>
      </w:r>
      <w:r w:rsidRPr="002A1753">
        <w:rPr>
          <w:lang w:val="it-IT"/>
        </w:rPr>
        <w:t xml:space="preserve"> viaggio di due persone che forniranno formazione o aiuteranno a</w:t>
      </w:r>
      <w:r w:rsidR="00553BDB">
        <w:rPr>
          <w:lang w:val="it-IT"/>
        </w:rPr>
        <w:t>d</w:t>
      </w:r>
      <w:r w:rsidRPr="002A1753">
        <w:rPr>
          <w:lang w:val="it-IT"/>
        </w:rPr>
        <w:t xml:space="preserve"> attuare il progetto, se determinate competenze non sono disponibili a liv</w:t>
      </w:r>
      <w:r>
        <w:rPr>
          <w:lang w:val="it-IT"/>
        </w:rPr>
        <w:t>ello locale</w:t>
      </w:r>
      <w:r w:rsidR="00D15347" w:rsidRPr="002A1753">
        <w:rPr>
          <w:lang w:val="it-IT"/>
        </w:rPr>
        <w:t>.</w:t>
      </w:r>
    </w:p>
    <w:p w14:paraId="5F9860E8" w14:textId="77777777" w:rsidR="001419DF" w:rsidRPr="002A1753" w:rsidRDefault="002A1753" w:rsidP="002902A0">
      <w:pPr>
        <w:pStyle w:val="Heading4"/>
        <w:rPr>
          <w:lang w:val="it-IT"/>
        </w:rPr>
      </w:pPr>
      <w:r w:rsidRPr="002A1753">
        <w:rPr>
          <w:lang w:val="it-IT"/>
        </w:rPr>
        <w:t>No</w:t>
      </w:r>
      <w:r w:rsidR="00875D8E" w:rsidRPr="002A1753">
        <w:rPr>
          <w:lang w:val="it-IT"/>
        </w:rPr>
        <w:t>me</w:t>
      </w:r>
      <w:r w:rsidRPr="002A1753">
        <w:rPr>
          <w:lang w:val="it-IT"/>
        </w:rPr>
        <w:t xml:space="preserve"> e indirizzo</w:t>
      </w:r>
      <w:r w:rsidR="00875D8E" w:rsidRPr="002A1753">
        <w:rPr>
          <w:lang w:val="it-IT"/>
        </w:rPr>
        <w:t xml:space="preserve"> </w:t>
      </w:r>
      <w:r w:rsidR="002902A0" w:rsidRPr="002A1753">
        <w:rPr>
          <w:lang w:val="it-IT"/>
        </w:rPr>
        <w:t>email</w:t>
      </w:r>
      <w:r w:rsidR="00875D8E" w:rsidRPr="002A1753">
        <w:rPr>
          <w:lang w:val="it-IT"/>
        </w:rPr>
        <w:t xml:space="preserve"> </w:t>
      </w:r>
      <w:r w:rsidRPr="002A1753">
        <w:rPr>
          <w:lang w:val="it-IT"/>
        </w:rPr>
        <w:t>dei viaggiatori</w:t>
      </w:r>
      <w:r w:rsidR="001419DF" w:rsidRPr="002A1753">
        <w:rPr>
          <w:lang w:val="it-IT"/>
        </w:rPr>
        <w:t>.</w:t>
      </w:r>
    </w:p>
    <w:p w14:paraId="73CA7DE5" w14:textId="77777777" w:rsidR="001419DF" w:rsidRPr="002A1753" w:rsidRDefault="001419DF" w:rsidP="001419D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A4C9D52" w14:textId="77777777" w:rsidR="001419DF" w:rsidRPr="002A1753" w:rsidRDefault="001419DF" w:rsidP="002902A0">
      <w:pPr>
        <w:pStyle w:val="Heading4"/>
        <w:rPr>
          <w:lang w:val="it-IT"/>
        </w:rPr>
      </w:pPr>
      <w:r w:rsidRPr="002A1753">
        <w:rPr>
          <w:lang w:val="it-IT"/>
        </w:rPr>
        <w:t>Descr</w:t>
      </w:r>
      <w:r w:rsidR="00A31833">
        <w:rPr>
          <w:lang w:val="it-IT"/>
        </w:rPr>
        <w:t>i</w:t>
      </w:r>
      <w:r w:rsidR="002A1753" w:rsidRPr="002A1753">
        <w:rPr>
          <w:lang w:val="it-IT"/>
        </w:rPr>
        <w:t>vi il ruolo di questa</w:t>
      </w:r>
      <w:r w:rsidRPr="002A1753">
        <w:rPr>
          <w:lang w:val="it-IT"/>
        </w:rPr>
        <w:t xml:space="preserve"> person</w:t>
      </w:r>
      <w:r w:rsidR="002A1753" w:rsidRPr="002A1753">
        <w:rPr>
          <w:lang w:val="it-IT"/>
        </w:rPr>
        <w:t xml:space="preserve">a </w:t>
      </w:r>
      <w:r w:rsidRPr="002A1753">
        <w:rPr>
          <w:lang w:val="it-IT"/>
        </w:rPr>
        <w:t>ne</w:t>
      </w:r>
      <w:r w:rsidR="002A1753" w:rsidRPr="002A1753">
        <w:rPr>
          <w:lang w:val="it-IT"/>
        </w:rPr>
        <w:t>l</w:t>
      </w:r>
      <w:r w:rsidRPr="002A1753">
        <w:rPr>
          <w:lang w:val="it-IT"/>
        </w:rPr>
        <w:t xml:space="preserve"> pro</w:t>
      </w:r>
      <w:r w:rsidR="002A1753" w:rsidRPr="002A1753">
        <w:rPr>
          <w:lang w:val="it-IT"/>
        </w:rPr>
        <w:t>g</w:t>
      </w:r>
      <w:r w:rsidRPr="002A1753">
        <w:rPr>
          <w:lang w:val="it-IT"/>
        </w:rPr>
        <w:t>et</w:t>
      </w:r>
      <w:r w:rsidR="002A1753" w:rsidRPr="002A1753">
        <w:rPr>
          <w:lang w:val="it-IT"/>
        </w:rPr>
        <w:t>to</w:t>
      </w:r>
      <w:r w:rsidRPr="002A1753">
        <w:rPr>
          <w:lang w:val="it-IT"/>
        </w:rPr>
        <w:t xml:space="preserve">. </w:t>
      </w:r>
    </w:p>
    <w:p w14:paraId="283C389E" w14:textId="77777777" w:rsidR="00F15F88" w:rsidRDefault="00F15F88" w:rsidP="002902A0">
      <w:pPr>
        <w:pStyle w:val="Heading3"/>
        <w:rPr>
          <w:lang w:val="it-IT"/>
        </w:rPr>
      </w:pPr>
    </w:p>
    <w:p w14:paraId="59B7BE38" w14:textId="77777777" w:rsidR="008C1E14" w:rsidRDefault="008C1E14" w:rsidP="002902A0">
      <w:pPr>
        <w:pStyle w:val="Heading3"/>
        <w:rPr>
          <w:lang w:val="it-IT"/>
        </w:rPr>
      </w:pPr>
    </w:p>
    <w:p w14:paraId="2954D978" w14:textId="2DF2E13D" w:rsidR="002902A0" w:rsidRPr="00C42B38" w:rsidRDefault="002A1753" w:rsidP="002902A0">
      <w:pPr>
        <w:pStyle w:val="Heading3"/>
        <w:rPr>
          <w:lang w:val="it-IT"/>
        </w:rPr>
      </w:pPr>
      <w:r w:rsidRPr="00C42B38">
        <w:rPr>
          <w:lang w:val="it-IT"/>
        </w:rPr>
        <w:lastRenderedPageBreak/>
        <w:t>C</w:t>
      </w:r>
      <w:r w:rsidR="002902A0" w:rsidRPr="00C42B38">
        <w:rPr>
          <w:lang w:val="it-IT"/>
        </w:rPr>
        <w:t>andidat</w:t>
      </w:r>
      <w:r w:rsidRPr="00C42B38">
        <w:rPr>
          <w:lang w:val="it-IT"/>
        </w:rPr>
        <w:t>o alla Borsa di Studio</w:t>
      </w:r>
      <w:r w:rsidR="002902A0" w:rsidRPr="00C42B38">
        <w:rPr>
          <w:lang w:val="it-IT"/>
        </w:rPr>
        <w:t xml:space="preserve"> </w:t>
      </w:r>
    </w:p>
    <w:p w14:paraId="3727A2CA" w14:textId="77777777" w:rsidR="00D15347" w:rsidRPr="00C42B38" w:rsidRDefault="00C42B38" w:rsidP="00D15347">
      <w:pPr>
        <w:pStyle w:val="Heading4"/>
        <w:rPr>
          <w:lang w:val="it-IT"/>
        </w:rPr>
      </w:pPr>
      <w:r w:rsidRPr="00C42B38">
        <w:rPr>
          <w:lang w:val="it-IT"/>
        </w:rPr>
        <w:t>No</w:t>
      </w:r>
      <w:r w:rsidR="00D15347" w:rsidRPr="00C42B38">
        <w:rPr>
          <w:lang w:val="it-IT"/>
        </w:rPr>
        <w:t xml:space="preserve">me </w:t>
      </w:r>
      <w:r w:rsidRPr="00C42B38">
        <w:rPr>
          <w:lang w:val="it-IT"/>
        </w:rPr>
        <w:t>e indirizzo</w:t>
      </w:r>
      <w:r w:rsidR="00D15347" w:rsidRPr="00C42B38">
        <w:rPr>
          <w:lang w:val="it-IT"/>
        </w:rPr>
        <w:t xml:space="preserve"> email </w:t>
      </w:r>
      <w:r w:rsidRPr="00C42B38">
        <w:rPr>
          <w:lang w:val="it-IT"/>
        </w:rPr>
        <w:t>del</w:t>
      </w:r>
      <w:r w:rsidR="00D15347" w:rsidRPr="00C42B38">
        <w:rPr>
          <w:lang w:val="it-IT"/>
        </w:rPr>
        <w:t xml:space="preserve"> candidat</w:t>
      </w:r>
      <w:r w:rsidRPr="00C42B38">
        <w:rPr>
          <w:lang w:val="it-IT"/>
        </w:rPr>
        <w:t>o alla borsa</w:t>
      </w:r>
      <w:r w:rsidR="00D15347" w:rsidRPr="00C42B38">
        <w:rPr>
          <w:lang w:val="it-IT"/>
        </w:rPr>
        <w:t xml:space="preserve">. </w:t>
      </w:r>
      <w:r>
        <w:rPr>
          <w:lang w:val="it-IT"/>
        </w:rPr>
        <w:t>Carica</w:t>
      </w:r>
      <w:r w:rsidR="00553BDB">
        <w:rPr>
          <w:lang w:val="it-IT"/>
        </w:rPr>
        <w:t>re</w:t>
      </w:r>
      <w:r>
        <w:rPr>
          <w:lang w:val="it-IT"/>
        </w:rPr>
        <w:t xml:space="preserve"> la lettera di</w:t>
      </w:r>
      <w:r w:rsidR="00D15347" w:rsidRPr="00C42B38">
        <w:rPr>
          <w:lang w:val="it-IT"/>
        </w:rPr>
        <w:t xml:space="preserve"> a</w:t>
      </w:r>
      <w:r w:rsidRPr="00C42B38">
        <w:rPr>
          <w:lang w:val="it-IT"/>
        </w:rPr>
        <w:t>m</w:t>
      </w:r>
      <w:r w:rsidR="00D15347" w:rsidRPr="00C42B38">
        <w:rPr>
          <w:lang w:val="it-IT"/>
        </w:rPr>
        <w:t>mis</w:t>
      </w:r>
      <w:r w:rsidRPr="00C42B38">
        <w:rPr>
          <w:lang w:val="it-IT"/>
        </w:rPr>
        <w:t>s</w:t>
      </w:r>
      <w:r w:rsidR="00D15347" w:rsidRPr="00C42B38">
        <w:rPr>
          <w:lang w:val="it-IT"/>
        </w:rPr>
        <w:t>ione</w:t>
      </w:r>
      <w:r w:rsidRPr="00C42B38">
        <w:rPr>
          <w:lang w:val="it-IT"/>
        </w:rPr>
        <w:t xml:space="preserve"> del candidato</w:t>
      </w:r>
      <w:r w:rsidR="00D15347" w:rsidRPr="00C42B38">
        <w:rPr>
          <w:lang w:val="it-IT"/>
        </w:rPr>
        <w:t>.</w:t>
      </w:r>
    </w:p>
    <w:p w14:paraId="069D0331" w14:textId="77777777" w:rsidR="00D15347" w:rsidRPr="00C42B38" w:rsidRDefault="00D15347" w:rsidP="00D15347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090202E" w14:textId="77777777" w:rsidR="007C56DD" w:rsidRPr="00C42B38" w:rsidRDefault="007C56DD" w:rsidP="007C56DD">
      <w:pPr>
        <w:pStyle w:val="Heading3"/>
        <w:rPr>
          <w:lang w:val="it-IT"/>
        </w:rPr>
      </w:pPr>
      <w:r w:rsidRPr="00C42B38">
        <w:rPr>
          <w:lang w:val="it-IT"/>
        </w:rPr>
        <w:t>A</w:t>
      </w:r>
      <w:r w:rsidR="00C42B38" w:rsidRPr="00C42B38">
        <w:rPr>
          <w:lang w:val="it-IT"/>
        </w:rPr>
        <w:t>teneo universitario</w:t>
      </w:r>
    </w:p>
    <w:p w14:paraId="442F5316" w14:textId="77777777" w:rsidR="007C56DD" w:rsidRPr="00C42B38" w:rsidRDefault="00C42B38" w:rsidP="007C56DD">
      <w:pPr>
        <w:pStyle w:val="Heading4"/>
        <w:rPr>
          <w:lang w:val="it-IT"/>
        </w:rPr>
      </w:pPr>
      <w:r w:rsidRPr="00C42B38">
        <w:rPr>
          <w:lang w:val="it-IT"/>
        </w:rPr>
        <w:t>Nome e i</w:t>
      </w:r>
      <w:r w:rsidR="007C56DD" w:rsidRPr="00C42B38">
        <w:rPr>
          <w:lang w:val="it-IT"/>
        </w:rPr>
        <w:t>nd</w:t>
      </w:r>
      <w:r w:rsidRPr="00C42B38">
        <w:rPr>
          <w:lang w:val="it-IT"/>
        </w:rPr>
        <w:t>irizzo email dell’ateneo universitario</w:t>
      </w:r>
      <w:r w:rsidR="007C56DD" w:rsidRPr="00C42B38">
        <w:rPr>
          <w:lang w:val="it-IT"/>
        </w:rPr>
        <w:t>.</w:t>
      </w:r>
    </w:p>
    <w:p w14:paraId="66934CAE" w14:textId="77777777" w:rsidR="007C56DD" w:rsidRPr="00C42B38" w:rsidRDefault="007C56DD" w:rsidP="007C56D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BF1994F" w14:textId="77777777" w:rsidR="001419DF" w:rsidRPr="00C42B38" w:rsidRDefault="00C42B38" w:rsidP="001419DF">
      <w:pPr>
        <w:pStyle w:val="Heading3"/>
        <w:rPr>
          <w:lang w:val="it-IT"/>
        </w:rPr>
      </w:pPr>
      <w:r w:rsidRPr="00C42B38">
        <w:rPr>
          <w:lang w:val="it-IT"/>
        </w:rPr>
        <w:t>Partecipanti R</w:t>
      </w:r>
      <w:r w:rsidR="001419DF" w:rsidRPr="00C42B38">
        <w:rPr>
          <w:lang w:val="it-IT"/>
        </w:rPr>
        <w:t>otarian</w:t>
      </w:r>
      <w:r w:rsidRPr="00C42B38">
        <w:rPr>
          <w:lang w:val="it-IT"/>
        </w:rPr>
        <w:t>i</w:t>
      </w:r>
      <w:r w:rsidR="001419DF" w:rsidRPr="00C42B38">
        <w:rPr>
          <w:lang w:val="it-IT"/>
        </w:rPr>
        <w:t xml:space="preserve"> </w:t>
      </w:r>
    </w:p>
    <w:p w14:paraId="3E934D55" w14:textId="77777777" w:rsidR="001419DF" w:rsidRPr="00C42B38" w:rsidRDefault="00C42B38" w:rsidP="001419D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C42B38">
        <w:rPr>
          <w:rFonts w:ascii="Arial Narrow" w:hAnsi="Arial Narrow"/>
          <w:b/>
          <w:color w:val="auto"/>
          <w:szCs w:val="28"/>
          <w:lang w:val="it-IT"/>
        </w:rPr>
        <w:t xml:space="preserve">Descrivi il ruolo dei Rotariani ospitanti </w:t>
      </w:r>
      <w:r>
        <w:rPr>
          <w:rFonts w:ascii="Arial Narrow" w:hAnsi="Arial Narrow"/>
          <w:b/>
          <w:color w:val="auto"/>
          <w:szCs w:val="28"/>
          <w:lang w:val="it-IT"/>
        </w:rPr>
        <w:t>nell’ambito de</w:t>
      </w:r>
      <w:r w:rsidRPr="00C42B38">
        <w:rPr>
          <w:rFonts w:ascii="Arial Narrow" w:hAnsi="Arial Narrow"/>
          <w:b/>
          <w:color w:val="auto"/>
          <w:szCs w:val="28"/>
          <w:lang w:val="it-IT"/>
        </w:rPr>
        <w:t>l progetto.</w:t>
      </w:r>
    </w:p>
    <w:p w14:paraId="340A835B" w14:textId="77777777" w:rsidR="001419DF" w:rsidRPr="00C42B38" w:rsidRDefault="00C42B38" w:rsidP="007C56DD">
      <w:pPr>
        <w:pStyle w:val="Heading4"/>
        <w:rPr>
          <w:lang w:val="it-IT"/>
        </w:rPr>
      </w:pPr>
      <w:r w:rsidRPr="00C42B38">
        <w:rPr>
          <w:lang w:val="it-IT"/>
        </w:rPr>
        <w:t xml:space="preserve">Descrivi il ruolo dei Rotariani </w:t>
      </w:r>
      <w:r>
        <w:rPr>
          <w:lang w:val="it-IT"/>
        </w:rPr>
        <w:t>internazionali nell’ambito del</w:t>
      </w:r>
      <w:r w:rsidRPr="00C42B38">
        <w:rPr>
          <w:lang w:val="it-IT"/>
        </w:rPr>
        <w:t xml:space="preserve"> progetto</w:t>
      </w:r>
      <w:r w:rsidR="001419DF" w:rsidRPr="00C42B38">
        <w:rPr>
          <w:lang w:val="it-IT"/>
        </w:rPr>
        <w:t>.</w:t>
      </w:r>
    </w:p>
    <w:p w14:paraId="125E0CDC" w14:textId="77777777" w:rsidR="001419DF" w:rsidRPr="00C42B38" w:rsidRDefault="001419DF" w:rsidP="001419D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1FFC62" w14:textId="77777777" w:rsidR="00EC0DA8" w:rsidRPr="00C42B38" w:rsidRDefault="00EC0DA8" w:rsidP="00EC0DA8">
      <w:pPr>
        <w:pStyle w:val="BodyParagraph"/>
        <w:rPr>
          <w:lang w:val="it-IT"/>
        </w:rPr>
      </w:pPr>
    </w:p>
    <w:p w14:paraId="0F2218BE" w14:textId="77777777" w:rsidR="00EC0DA8" w:rsidRPr="006C75C2" w:rsidRDefault="00407AF8" w:rsidP="00EC0DA8">
      <w:pPr>
        <w:pStyle w:val="Heading2"/>
        <w:rPr>
          <w:lang w:val="it-IT"/>
        </w:rPr>
      </w:pPr>
      <w:r w:rsidRPr="006C75C2">
        <w:rPr>
          <w:lang w:val="it-IT"/>
        </w:rPr>
        <w:t>Fase</w:t>
      </w:r>
      <w:r w:rsidR="00EC0DA8" w:rsidRPr="006C75C2">
        <w:rPr>
          <w:lang w:val="it-IT"/>
        </w:rPr>
        <w:t xml:space="preserve"> 8: Budget</w:t>
      </w:r>
    </w:p>
    <w:p w14:paraId="2A1BDC09" w14:textId="77777777" w:rsidR="00EC0DA8" w:rsidRPr="006C75C2" w:rsidRDefault="006C75C2" w:rsidP="000015D7">
      <w:pPr>
        <w:pStyle w:val="Heading4"/>
        <w:rPr>
          <w:lang w:val="it-IT"/>
        </w:rPr>
      </w:pPr>
      <w:r w:rsidRPr="006C75C2">
        <w:rPr>
          <w:lang w:val="it-IT"/>
        </w:rPr>
        <w:t xml:space="preserve">Quale valuta </w:t>
      </w:r>
      <w:r w:rsidR="00553BDB">
        <w:rPr>
          <w:lang w:val="it-IT"/>
        </w:rPr>
        <w:t>viene</w:t>
      </w:r>
      <w:r w:rsidR="00553BDB" w:rsidRPr="006C75C2">
        <w:rPr>
          <w:lang w:val="it-IT"/>
        </w:rPr>
        <w:t xml:space="preserve"> </w:t>
      </w:r>
      <w:r w:rsidRPr="006C75C2">
        <w:rPr>
          <w:lang w:val="it-IT"/>
        </w:rPr>
        <w:t>usa</w:t>
      </w:r>
      <w:r w:rsidR="00553BDB">
        <w:rPr>
          <w:lang w:val="it-IT"/>
        </w:rPr>
        <w:t>ta</w:t>
      </w:r>
      <w:r w:rsidRPr="006C75C2">
        <w:rPr>
          <w:lang w:val="it-IT"/>
        </w:rPr>
        <w:t xml:space="preserve"> per il budget del progetto</w:t>
      </w:r>
      <w:r w:rsidR="00EC0DA8" w:rsidRPr="006C75C2">
        <w:rPr>
          <w:lang w:val="it-IT"/>
        </w:rPr>
        <w:t>?</w:t>
      </w:r>
    </w:p>
    <w:p w14:paraId="09D502CA" w14:textId="77777777" w:rsidR="00D15347" w:rsidRPr="006C75C2" w:rsidRDefault="006C75C2" w:rsidP="00826D1F">
      <w:pPr>
        <w:pStyle w:val="BodyParagraph"/>
        <w:rPr>
          <w:lang w:val="it-IT"/>
        </w:rPr>
      </w:pPr>
      <w:r w:rsidRPr="006C75C2">
        <w:rPr>
          <w:lang w:val="it-IT"/>
        </w:rPr>
        <w:t xml:space="preserve">Seleziona la valuta per </w:t>
      </w:r>
      <w:r w:rsidR="00553BDB">
        <w:rPr>
          <w:lang w:val="it-IT"/>
        </w:rPr>
        <w:t xml:space="preserve">il </w:t>
      </w:r>
      <w:r w:rsidRPr="006C75C2">
        <w:rPr>
          <w:lang w:val="it-IT"/>
        </w:rPr>
        <w:t>paga</w:t>
      </w:r>
      <w:r w:rsidR="00553BDB">
        <w:rPr>
          <w:lang w:val="it-IT"/>
        </w:rPr>
        <w:t>mento del</w:t>
      </w:r>
      <w:r w:rsidRPr="006C75C2">
        <w:rPr>
          <w:lang w:val="it-IT"/>
        </w:rPr>
        <w:t>la maggior parte delle spese del progetto</w:t>
      </w:r>
      <w:r w:rsidR="00D15347" w:rsidRPr="006C75C2">
        <w:rPr>
          <w:lang w:val="it-IT"/>
        </w:rPr>
        <w:t>.</w:t>
      </w:r>
    </w:p>
    <w:p w14:paraId="4BD8B7BA" w14:textId="77777777" w:rsidR="00EC0DA8" w:rsidRPr="006C75C2" w:rsidRDefault="00EC0DA8" w:rsidP="00EC0DA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40D4B30" w14:textId="77777777" w:rsidR="00EC0DA8" w:rsidRPr="006C75C2" w:rsidRDefault="006C75C2" w:rsidP="000015D7">
      <w:pPr>
        <w:pStyle w:val="Heading4"/>
        <w:rPr>
          <w:lang w:val="it-IT"/>
        </w:rPr>
      </w:pPr>
      <w:r w:rsidRPr="006C75C2">
        <w:rPr>
          <w:lang w:val="it-IT"/>
        </w:rPr>
        <w:t xml:space="preserve">Indica il </w:t>
      </w:r>
      <w:r w:rsidR="000755DE">
        <w:rPr>
          <w:lang w:val="it-IT"/>
        </w:rPr>
        <w:t>t</w:t>
      </w:r>
      <w:r w:rsidRPr="006C75C2">
        <w:rPr>
          <w:lang w:val="it-IT"/>
        </w:rPr>
        <w:t>asso di cambio del dollaro</w:t>
      </w:r>
      <w:r w:rsidR="00EC0DA8" w:rsidRPr="006C75C2">
        <w:rPr>
          <w:lang w:val="it-IT"/>
        </w:rPr>
        <w:t xml:space="preserve"> (USD)</w:t>
      </w:r>
      <w:r w:rsidRPr="006C75C2">
        <w:rPr>
          <w:lang w:val="it-IT"/>
        </w:rPr>
        <w:t>.</w:t>
      </w:r>
    </w:p>
    <w:p w14:paraId="1D0A4A81" w14:textId="77777777" w:rsidR="00EC0DA8" w:rsidRPr="006C75C2" w:rsidRDefault="00EC0DA8" w:rsidP="00EC0DA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ED8F714" w14:textId="77777777" w:rsidR="00EC0DA8" w:rsidRPr="006C75C2" w:rsidRDefault="006C75C2" w:rsidP="000015D7">
      <w:pPr>
        <w:pStyle w:val="Heading4"/>
        <w:rPr>
          <w:lang w:val="it-IT"/>
        </w:rPr>
      </w:pPr>
      <w:r w:rsidRPr="006C75C2">
        <w:rPr>
          <w:lang w:val="it-IT"/>
        </w:rPr>
        <w:t>Qual è il budget per questo progetto?</w:t>
      </w:r>
    </w:p>
    <w:p w14:paraId="548B874A" w14:textId="3F9799B4" w:rsidR="00826D1F" w:rsidRPr="007E509D" w:rsidRDefault="006C75C2" w:rsidP="00826D1F">
      <w:pPr>
        <w:pStyle w:val="BodyParagraph"/>
        <w:rPr>
          <w:lang w:val="it-IT"/>
        </w:rPr>
      </w:pPr>
      <w:r w:rsidRPr="006C75C2">
        <w:rPr>
          <w:lang w:val="it-IT"/>
        </w:rPr>
        <w:t>Elenca ogni voce del bilancio del proget</w:t>
      </w:r>
      <w:r>
        <w:rPr>
          <w:lang w:val="it-IT"/>
        </w:rPr>
        <w:t>t</w:t>
      </w:r>
      <w:r w:rsidRPr="006C75C2">
        <w:rPr>
          <w:lang w:val="it-IT"/>
        </w:rPr>
        <w:t xml:space="preserve">o. </w:t>
      </w:r>
      <w:r w:rsidRPr="007E509D">
        <w:rPr>
          <w:b/>
          <w:lang w:val="it-IT"/>
        </w:rPr>
        <w:t>N.B:</w:t>
      </w:r>
      <w:r w:rsidRPr="006C75C2">
        <w:rPr>
          <w:lang w:val="it-IT"/>
        </w:rPr>
        <w:t xml:space="preserve"> Il </w:t>
      </w:r>
      <w:r>
        <w:rPr>
          <w:lang w:val="it-IT"/>
        </w:rPr>
        <w:t>b</w:t>
      </w:r>
      <w:r w:rsidRPr="006C75C2">
        <w:rPr>
          <w:lang w:val="it-IT"/>
        </w:rPr>
        <w:t xml:space="preserve">ilancio totale del progetto deve </w:t>
      </w:r>
      <w:r w:rsidR="000755DE">
        <w:rPr>
          <w:lang w:val="it-IT"/>
        </w:rPr>
        <w:t>corrispondere</w:t>
      </w:r>
      <w:r w:rsidR="000755DE" w:rsidRPr="006C75C2">
        <w:rPr>
          <w:lang w:val="it-IT"/>
        </w:rPr>
        <w:t xml:space="preserve"> </w:t>
      </w:r>
      <w:r w:rsidR="000755DE">
        <w:rPr>
          <w:lang w:val="it-IT"/>
        </w:rPr>
        <w:t>a</w:t>
      </w:r>
      <w:r w:rsidRPr="006C75C2">
        <w:rPr>
          <w:lang w:val="it-IT"/>
        </w:rPr>
        <w:t xml:space="preserve">l totale dei </w:t>
      </w:r>
      <w:r w:rsidR="000755DE">
        <w:rPr>
          <w:lang w:val="it-IT"/>
        </w:rPr>
        <w:t xml:space="preserve">fondi di </w:t>
      </w:r>
      <w:r w:rsidRPr="006C75C2">
        <w:rPr>
          <w:lang w:val="it-IT"/>
        </w:rPr>
        <w:t>finanziament</w:t>
      </w:r>
      <w:r w:rsidR="000755DE">
        <w:rPr>
          <w:lang w:val="it-IT"/>
        </w:rPr>
        <w:t>o</w:t>
      </w:r>
      <w:r w:rsidRPr="006C75C2">
        <w:rPr>
          <w:lang w:val="it-IT"/>
        </w:rPr>
        <w:t>, calcolati nella Fase 9.</w:t>
      </w:r>
      <w:r w:rsidR="00826D1F" w:rsidRPr="000B0E6E">
        <w:rPr>
          <w:lang w:val="it-IT"/>
        </w:rPr>
        <w:t xml:space="preserve"> </w:t>
      </w:r>
      <w:r w:rsidR="000B0E6E" w:rsidRPr="000B0E6E">
        <w:rPr>
          <w:lang w:val="it-IT"/>
        </w:rPr>
        <w:t>I</w:t>
      </w:r>
      <w:r w:rsidR="000755DE">
        <w:rPr>
          <w:lang w:val="it-IT"/>
        </w:rPr>
        <w:t>l</w:t>
      </w:r>
      <w:r w:rsidR="00826D1F" w:rsidRPr="000B0E6E">
        <w:rPr>
          <w:lang w:val="it-IT"/>
        </w:rPr>
        <w:t xml:space="preserve"> budget</w:t>
      </w:r>
      <w:r w:rsidR="000B0E6E" w:rsidRPr="000B0E6E">
        <w:rPr>
          <w:lang w:val="it-IT"/>
        </w:rPr>
        <w:t xml:space="preserve"> del progetto</w:t>
      </w:r>
      <w:r w:rsidR="00826D1F" w:rsidRPr="000B0E6E">
        <w:rPr>
          <w:lang w:val="it-IT"/>
        </w:rPr>
        <w:t>, inclu</w:t>
      </w:r>
      <w:r w:rsidR="000B0E6E" w:rsidRPr="000B0E6E">
        <w:rPr>
          <w:lang w:val="it-IT"/>
        </w:rPr>
        <w:t>sa l’equiparazione del Fondo mondiale</w:t>
      </w:r>
      <w:r w:rsidR="00826D1F" w:rsidRPr="000B0E6E">
        <w:rPr>
          <w:lang w:val="it-IT"/>
        </w:rPr>
        <w:t xml:space="preserve">, </w:t>
      </w:r>
      <w:r w:rsidR="000B0E6E" w:rsidRPr="000B0E6E">
        <w:rPr>
          <w:lang w:val="it-IT"/>
        </w:rPr>
        <w:t>d</w:t>
      </w:r>
      <w:r w:rsidR="000B0E6E">
        <w:rPr>
          <w:lang w:val="it-IT"/>
        </w:rPr>
        <w:t xml:space="preserve">eve essere di almeno </w:t>
      </w:r>
      <w:r w:rsidR="00826D1F" w:rsidRPr="000B0E6E">
        <w:rPr>
          <w:lang w:val="it-IT"/>
        </w:rPr>
        <w:t>30</w:t>
      </w:r>
      <w:r w:rsidR="000B0E6E">
        <w:rPr>
          <w:lang w:val="it-IT"/>
        </w:rPr>
        <w:t>.</w:t>
      </w:r>
      <w:r w:rsidR="00826D1F" w:rsidRPr="000B0E6E">
        <w:rPr>
          <w:lang w:val="it-IT"/>
        </w:rPr>
        <w:t>000</w:t>
      </w:r>
      <w:r w:rsidR="000B0E6E">
        <w:rPr>
          <w:lang w:val="it-IT"/>
        </w:rPr>
        <w:t xml:space="preserve"> USD</w:t>
      </w:r>
      <w:r w:rsidR="00826D1F" w:rsidRPr="000B0E6E">
        <w:rPr>
          <w:lang w:val="it-IT"/>
        </w:rPr>
        <w:t xml:space="preserve">. </w:t>
      </w:r>
      <w:r w:rsidR="00826D1F" w:rsidRPr="007E509D">
        <w:rPr>
          <w:lang w:val="it-IT"/>
        </w:rPr>
        <w:t>(A</w:t>
      </w:r>
      <w:r w:rsidR="000B0E6E" w:rsidRPr="007E509D"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 w:rsidR="000B0E6E" w:rsidRPr="007E509D">
        <w:rPr>
          <w:lang w:val="it-IT"/>
        </w:rPr>
        <w:t>righe se necessario</w:t>
      </w:r>
      <w:r w:rsidR="00826D1F" w:rsidRPr="007E509D">
        <w:rPr>
          <w:lang w:val="it-IT"/>
        </w:rPr>
        <w:t>)</w:t>
      </w:r>
    </w:p>
    <w:p w14:paraId="07D21799" w14:textId="77777777" w:rsidR="002A71B0" w:rsidRPr="007E509D" w:rsidRDefault="002A71B0" w:rsidP="00826D1F">
      <w:pPr>
        <w:pStyle w:val="BodyParagraph"/>
        <w:rPr>
          <w:lang w:val="it-I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773"/>
        <w:gridCol w:w="1889"/>
        <w:gridCol w:w="1531"/>
        <w:gridCol w:w="2142"/>
        <w:gridCol w:w="1360"/>
      </w:tblGrid>
      <w:tr w:rsidR="00EC0DA8" w:rsidRPr="00C13E45" w14:paraId="49659BDE" w14:textId="77777777" w:rsidTr="000B0E6E">
        <w:trPr>
          <w:cantSplit/>
        </w:trPr>
        <w:tc>
          <w:tcPr>
            <w:tcW w:w="0" w:type="auto"/>
            <w:hideMark/>
          </w:tcPr>
          <w:p w14:paraId="21E009C6" w14:textId="77777777" w:rsidR="00EC0DA8" w:rsidRPr="00C13E45" w:rsidRDefault="000B0E6E" w:rsidP="000B0E6E">
            <w:pPr>
              <w:pStyle w:val="BodyParagraph"/>
            </w:pPr>
            <w:r>
              <w:t>Num.</w:t>
            </w:r>
          </w:p>
        </w:tc>
        <w:tc>
          <w:tcPr>
            <w:tcW w:w="949" w:type="pct"/>
            <w:hideMark/>
          </w:tcPr>
          <w:p w14:paraId="2AE3A575" w14:textId="77777777" w:rsidR="00EC0DA8" w:rsidRPr="00C13E45" w:rsidRDefault="00EC0DA8" w:rsidP="000B0E6E">
            <w:pPr>
              <w:pStyle w:val="BodyParagraph"/>
            </w:pPr>
            <w:proofErr w:type="spellStart"/>
            <w:r>
              <w:t>Categor</w:t>
            </w:r>
            <w:r w:rsidR="000B0E6E">
              <w:t>ia</w:t>
            </w:r>
            <w:proofErr w:type="spellEnd"/>
            <w:r>
              <w:t>*</w:t>
            </w:r>
          </w:p>
        </w:tc>
        <w:tc>
          <w:tcPr>
            <w:tcW w:w="1011" w:type="pct"/>
            <w:hideMark/>
          </w:tcPr>
          <w:p w14:paraId="7A4F39A4" w14:textId="77777777" w:rsidR="00EC0DA8" w:rsidRPr="00C13E45" w:rsidRDefault="00EC0DA8" w:rsidP="000B0E6E">
            <w:pPr>
              <w:pStyle w:val="BodyParagraph"/>
            </w:pPr>
            <w:proofErr w:type="spellStart"/>
            <w:r>
              <w:t>Descri</w:t>
            </w:r>
            <w:r w:rsidR="000B0E6E">
              <w:t>z</w:t>
            </w:r>
            <w:r>
              <w:t>ion</w:t>
            </w:r>
            <w:r w:rsidR="000B0E6E">
              <w:t>e</w:t>
            </w:r>
            <w:proofErr w:type="spellEnd"/>
          </w:p>
        </w:tc>
        <w:tc>
          <w:tcPr>
            <w:tcW w:w="819" w:type="pct"/>
            <w:hideMark/>
          </w:tcPr>
          <w:p w14:paraId="4C633500" w14:textId="77777777" w:rsidR="00EC0DA8" w:rsidRPr="00C13E45" w:rsidRDefault="000B0E6E" w:rsidP="000B0E6E">
            <w:pPr>
              <w:pStyle w:val="BodyParagraph"/>
            </w:pPr>
            <w:proofErr w:type="spellStart"/>
            <w:r>
              <w:t>Fornitore</w:t>
            </w:r>
            <w:proofErr w:type="spellEnd"/>
          </w:p>
        </w:tc>
        <w:tc>
          <w:tcPr>
            <w:tcW w:w="1146" w:type="pct"/>
            <w:hideMark/>
          </w:tcPr>
          <w:p w14:paraId="14F5148C" w14:textId="77777777" w:rsidR="00EC0DA8" w:rsidRPr="00C13E45" w:rsidRDefault="00EC0DA8" w:rsidP="000B0E6E">
            <w:pPr>
              <w:pStyle w:val="BodyParagraph"/>
            </w:pPr>
            <w:proofErr w:type="spellStart"/>
            <w:r>
              <w:t>Cost</w:t>
            </w:r>
            <w:r w:rsidR="000B0E6E">
              <w:t>o</w:t>
            </w:r>
            <w:proofErr w:type="spellEnd"/>
            <w:r>
              <w:t xml:space="preserve"> in </w:t>
            </w:r>
            <w:proofErr w:type="spellStart"/>
            <w:r w:rsidR="000B0E6E">
              <w:t>valuta</w:t>
            </w:r>
            <w:proofErr w:type="spellEnd"/>
            <w:r w:rsidR="000B0E6E">
              <w:t xml:space="preserve"> </w:t>
            </w:r>
            <w:r>
              <w:t>local</w:t>
            </w:r>
            <w:r w:rsidR="000B0E6E">
              <w:t>e</w:t>
            </w:r>
          </w:p>
        </w:tc>
        <w:tc>
          <w:tcPr>
            <w:tcW w:w="728" w:type="pct"/>
            <w:hideMark/>
          </w:tcPr>
          <w:p w14:paraId="192206A5" w14:textId="77777777" w:rsidR="00EC0DA8" w:rsidRPr="00C13E45" w:rsidRDefault="00EC0DA8" w:rsidP="009A3F78">
            <w:pPr>
              <w:pStyle w:val="BodyParagraph"/>
            </w:pPr>
            <w:proofErr w:type="spellStart"/>
            <w:r w:rsidRPr="00C13E45">
              <w:t>Cost</w:t>
            </w:r>
            <w:r w:rsidR="000B0E6E">
              <w:t>o</w:t>
            </w:r>
            <w:proofErr w:type="spellEnd"/>
            <w:r w:rsidRPr="00C13E45">
              <w:t xml:space="preserve"> in USD</w:t>
            </w:r>
          </w:p>
        </w:tc>
      </w:tr>
      <w:tr w:rsidR="00EC0DA8" w:rsidRPr="00C13E45" w14:paraId="5519FFCC" w14:textId="77777777" w:rsidTr="000B0E6E">
        <w:trPr>
          <w:cantSplit/>
        </w:trPr>
        <w:tc>
          <w:tcPr>
            <w:tcW w:w="0" w:type="auto"/>
          </w:tcPr>
          <w:p w14:paraId="5A1968C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1BD50E3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578FBDE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40754A4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6EAEFC8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4A19A69F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C242ABC" w14:textId="77777777" w:rsidTr="000B0E6E">
        <w:trPr>
          <w:cantSplit/>
        </w:trPr>
        <w:tc>
          <w:tcPr>
            <w:tcW w:w="0" w:type="auto"/>
          </w:tcPr>
          <w:p w14:paraId="61770D6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2F48F4A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1CDF00F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3234CA1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2E399D5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7355C2EE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F2D5C1F" w14:textId="77777777" w:rsidTr="000B0E6E">
        <w:trPr>
          <w:cantSplit/>
        </w:trPr>
        <w:tc>
          <w:tcPr>
            <w:tcW w:w="0" w:type="auto"/>
          </w:tcPr>
          <w:p w14:paraId="528834F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4E64597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7ACA235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37BAC86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13A5E9D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5F07895B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686AFA5B" w14:textId="77777777" w:rsidTr="000B0E6E">
        <w:trPr>
          <w:cantSplit/>
        </w:trPr>
        <w:tc>
          <w:tcPr>
            <w:tcW w:w="0" w:type="auto"/>
          </w:tcPr>
          <w:p w14:paraId="4A33F8F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46E2DE31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0872DC1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3971189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42CA583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67A60DC4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FB367C6" w14:textId="77777777" w:rsidTr="000B0E6E">
        <w:trPr>
          <w:cantSplit/>
        </w:trPr>
        <w:tc>
          <w:tcPr>
            <w:tcW w:w="0" w:type="auto"/>
          </w:tcPr>
          <w:p w14:paraId="6B13734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643BA05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5E845452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15A3B8A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44EF1FC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24A3EC77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7600CB56" w14:textId="77777777" w:rsidTr="000B0E6E">
        <w:trPr>
          <w:cantSplit/>
        </w:trPr>
        <w:tc>
          <w:tcPr>
            <w:tcW w:w="0" w:type="auto"/>
          </w:tcPr>
          <w:p w14:paraId="60A0E8E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1813B4D2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470C9A0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497DF22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7FBFCCC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7C201634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27A9A4F7" w14:textId="77777777" w:rsidTr="000B0E6E">
        <w:trPr>
          <w:cantSplit/>
        </w:trPr>
        <w:tc>
          <w:tcPr>
            <w:tcW w:w="0" w:type="auto"/>
          </w:tcPr>
          <w:p w14:paraId="1785AB9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7E147161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714E98E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6F4D1A7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7BFCBF0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2A3AAA72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6C03FF59" w14:textId="77777777" w:rsidTr="000B0E6E">
        <w:trPr>
          <w:cantSplit/>
        </w:trPr>
        <w:tc>
          <w:tcPr>
            <w:tcW w:w="0" w:type="auto"/>
          </w:tcPr>
          <w:p w14:paraId="322A717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2150DFD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36A8189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69C5333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4D4BED8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74E40E42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6FB89B25" w14:textId="77777777" w:rsidTr="000B0E6E">
        <w:trPr>
          <w:cantSplit/>
        </w:trPr>
        <w:tc>
          <w:tcPr>
            <w:tcW w:w="0" w:type="auto"/>
          </w:tcPr>
          <w:p w14:paraId="7067DF75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5BF47B85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4D338C6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4D9F667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772B1C3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4BE6C8F7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107636F3" w14:textId="77777777" w:rsidTr="000B0E6E">
        <w:trPr>
          <w:cantSplit/>
        </w:trPr>
        <w:tc>
          <w:tcPr>
            <w:tcW w:w="3126" w:type="pct"/>
            <w:gridSpan w:val="4"/>
            <w:hideMark/>
          </w:tcPr>
          <w:p w14:paraId="1824DE78" w14:textId="77777777" w:rsidR="00EC0DA8" w:rsidRPr="00C13E45" w:rsidRDefault="00EC0DA8" w:rsidP="009A3F78">
            <w:pPr>
              <w:pStyle w:val="BodyParagraph"/>
            </w:pPr>
            <w:proofErr w:type="spellStart"/>
            <w:r w:rsidRPr="00C13E45">
              <w:t>Total</w:t>
            </w:r>
            <w:r w:rsidR="00B37D5E">
              <w:t>e</w:t>
            </w:r>
            <w:proofErr w:type="spellEnd"/>
            <w:r w:rsidRPr="00C13E45">
              <w:t xml:space="preserve"> budget:</w:t>
            </w:r>
          </w:p>
        </w:tc>
        <w:tc>
          <w:tcPr>
            <w:tcW w:w="1146" w:type="pct"/>
          </w:tcPr>
          <w:p w14:paraId="5977572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5257E197" w14:textId="77777777" w:rsidR="00EC0DA8" w:rsidRPr="00C13E45" w:rsidRDefault="00EC0DA8" w:rsidP="009A3F78">
            <w:pPr>
              <w:pStyle w:val="BodyParagraph"/>
            </w:pPr>
          </w:p>
        </w:tc>
      </w:tr>
    </w:tbl>
    <w:p w14:paraId="2226BAA2" w14:textId="77777777" w:rsidR="00EC0DA8" w:rsidRPr="00B37D5E" w:rsidRDefault="00EC0DA8" w:rsidP="00EC0DA8">
      <w:pPr>
        <w:pStyle w:val="BodyParagraph"/>
        <w:rPr>
          <w:lang w:val="it-IT"/>
        </w:rPr>
      </w:pPr>
      <w:r w:rsidRPr="00B37D5E">
        <w:rPr>
          <w:lang w:val="it-IT"/>
        </w:rPr>
        <w:t>*</w:t>
      </w:r>
      <w:r w:rsidR="00B37D5E" w:rsidRPr="00B37D5E">
        <w:rPr>
          <w:lang w:val="it-IT"/>
        </w:rPr>
        <w:t>C</w:t>
      </w:r>
      <w:r w:rsidRPr="00B37D5E">
        <w:rPr>
          <w:lang w:val="it-IT"/>
        </w:rPr>
        <w:t>ategorie</w:t>
      </w:r>
      <w:r w:rsidR="00B37D5E" w:rsidRPr="00B37D5E">
        <w:rPr>
          <w:lang w:val="it-IT"/>
        </w:rPr>
        <w:t xml:space="preserve"> probabili</w:t>
      </w:r>
      <w:r w:rsidRPr="00B37D5E">
        <w:rPr>
          <w:lang w:val="it-IT"/>
        </w:rPr>
        <w:t>: A</w:t>
      </w:r>
      <w:r w:rsidR="00B37D5E" w:rsidRPr="00B37D5E">
        <w:rPr>
          <w:lang w:val="it-IT"/>
        </w:rPr>
        <w:t>lloggio</w:t>
      </w:r>
      <w:r w:rsidRPr="00B37D5E">
        <w:rPr>
          <w:lang w:val="it-IT"/>
        </w:rPr>
        <w:t xml:space="preserve">, </w:t>
      </w:r>
      <w:r w:rsidR="00B37D5E" w:rsidRPr="00B37D5E">
        <w:rPr>
          <w:lang w:val="it-IT"/>
        </w:rPr>
        <w:t>Attrezzatura</w:t>
      </w:r>
      <w:r w:rsidRPr="00B37D5E">
        <w:rPr>
          <w:lang w:val="it-IT"/>
        </w:rPr>
        <w:t>, Monitor</w:t>
      </w:r>
      <w:r w:rsidR="00B37D5E" w:rsidRPr="00B37D5E">
        <w:rPr>
          <w:lang w:val="it-IT"/>
        </w:rPr>
        <w:t>a</w:t>
      </w:r>
      <w:r w:rsidRPr="00B37D5E">
        <w:rPr>
          <w:lang w:val="it-IT"/>
        </w:rPr>
        <w:t>g</w:t>
      </w:r>
      <w:r w:rsidR="00B37D5E" w:rsidRPr="00B37D5E">
        <w:rPr>
          <w:lang w:val="it-IT"/>
        </w:rPr>
        <w:t>gio</w:t>
      </w:r>
      <w:r w:rsidRPr="00B37D5E">
        <w:rPr>
          <w:lang w:val="it-IT"/>
        </w:rPr>
        <w:t>/</w:t>
      </w:r>
      <w:r w:rsidR="00B37D5E" w:rsidRPr="00B37D5E">
        <w:rPr>
          <w:lang w:val="it-IT"/>
        </w:rPr>
        <w:t>V</w:t>
      </w:r>
      <w:r w:rsidRPr="00B37D5E">
        <w:rPr>
          <w:lang w:val="it-IT"/>
        </w:rPr>
        <w:t>alu</w:t>
      </w:r>
      <w:r w:rsidR="00B37D5E" w:rsidRPr="00B37D5E">
        <w:rPr>
          <w:lang w:val="it-IT"/>
        </w:rPr>
        <w:t>t</w:t>
      </w:r>
      <w:r w:rsidRPr="00B37D5E">
        <w:rPr>
          <w:lang w:val="it-IT"/>
        </w:rPr>
        <w:t>a</w:t>
      </w:r>
      <w:r w:rsidR="00B37D5E" w:rsidRPr="00B37D5E">
        <w:rPr>
          <w:lang w:val="it-IT"/>
        </w:rPr>
        <w:t>z</w:t>
      </w:r>
      <w:r w:rsidRPr="00B37D5E">
        <w:rPr>
          <w:lang w:val="it-IT"/>
        </w:rPr>
        <w:t>ion</w:t>
      </w:r>
      <w:r w:rsidR="00B37D5E" w:rsidRPr="00B37D5E">
        <w:rPr>
          <w:lang w:val="it-IT"/>
        </w:rPr>
        <w:t>e</w:t>
      </w:r>
      <w:r w:rsidRPr="00B37D5E">
        <w:rPr>
          <w:lang w:val="it-IT"/>
        </w:rPr>
        <w:t>, Opera</w:t>
      </w:r>
      <w:r w:rsidR="00B37D5E" w:rsidRPr="00B37D5E">
        <w:rPr>
          <w:lang w:val="it-IT"/>
        </w:rPr>
        <w:t>z</w:t>
      </w:r>
      <w:r w:rsidRPr="00B37D5E">
        <w:rPr>
          <w:lang w:val="it-IT"/>
        </w:rPr>
        <w:t>ion</w:t>
      </w:r>
      <w:r w:rsidR="00B37D5E" w:rsidRPr="00B37D5E">
        <w:rPr>
          <w:lang w:val="it-IT"/>
        </w:rPr>
        <w:t>i</w:t>
      </w:r>
      <w:r w:rsidRPr="00B37D5E">
        <w:rPr>
          <w:lang w:val="it-IT"/>
        </w:rPr>
        <w:t>, Person</w:t>
      </w:r>
      <w:r w:rsidR="00B37D5E">
        <w:rPr>
          <w:lang w:val="it-IT"/>
        </w:rPr>
        <w:t>a</w:t>
      </w:r>
      <w:r w:rsidRPr="00B37D5E">
        <w:rPr>
          <w:lang w:val="it-IT"/>
        </w:rPr>
        <w:t>l</w:t>
      </w:r>
      <w:r w:rsidR="00B37D5E">
        <w:rPr>
          <w:lang w:val="it-IT"/>
        </w:rPr>
        <w:t>e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Gestione progettuale</w:t>
      </w:r>
      <w:r w:rsidRPr="00B37D5E">
        <w:rPr>
          <w:lang w:val="it-IT"/>
        </w:rPr>
        <w:t>, Pu</w:t>
      </w:r>
      <w:r w:rsidR="00B37D5E">
        <w:rPr>
          <w:lang w:val="it-IT"/>
        </w:rPr>
        <w:t>b</w:t>
      </w:r>
      <w:r w:rsidRPr="00B37D5E">
        <w:rPr>
          <w:lang w:val="it-IT"/>
        </w:rPr>
        <w:t>blicit</w:t>
      </w:r>
      <w:r w:rsidR="00B37D5E">
        <w:rPr>
          <w:lang w:val="it-IT"/>
        </w:rPr>
        <w:t>à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Insegne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Rifornimenti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Fo</w:t>
      </w:r>
      <w:r w:rsidRPr="00B37D5E">
        <w:rPr>
          <w:lang w:val="it-IT"/>
        </w:rPr>
        <w:t>r</w:t>
      </w:r>
      <w:r w:rsidR="00B37D5E">
        <w:rPr>
          <w:lang w:val="it-IT"/>
        </w:rPr>
        <w:t>m</w:t>
      </w:r>
      <w:r w:rsidRPr="00B37D5E">
        <w:rPr>
          <w:lang w:val="it-IT"/>
        </w:rPr>
        <w:t>a</w:t>
      </w:r>
      <w:r w:rsidR="00B37D5E">
        <w:rPr>
          <w:lang w:val="it-IT"/>
        </w:rPr>
        <w:t>zione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Viaggi</w:t>
      </w:r>
      <w:r w:rsidRPr="00B37D5E">
        <w:rPr>
          <w:lang w:val="it-IT"/>
        </w:rPr>
        <w:t>, T</w:t>
      </w:r>
      <w:r w:rsidR="00B37D5E">
        <w:rPr>
          <w:lang w:val="it-IT"/>
        </w:rPr>
        <w:t>assa d’iscrizione</w:t>
      </w:r>
    </w:p>
    <w:p w14:paraId="42D28EBA" w14:textId="77777777" w:rsidR="00826D1F" w:rsidRPr="00B37D5E" w:rsidRDefault="00B37D5E" w:rsidP="00826D1F">
      <w:pPr>
        <w:pStyle w:val="Heading4"/>
        <w:rPr>
          <w:lang w:val="it-IT"/>
        </w:rPr>
      </w:pPr>
      <w:r w:rsidRPr="00B37D5E">
        <w:rPr>
          <w:lang w:val="it-IT"/>
        </w:rPr>
        <w:t>D</w:t>
      </w:r>
      <w:r w:rsidR="00826D1F" w:rsidRPr="00B37D5E">
        <w:rPr>
          <w:lang w:val="it-IT"/>
        </w:rPr>
        <w:t>ocument</w:t>
      </w:r>
      <w:r w:rsidRPr="00B37D5E">
        <w:rPr>
          <w:lang w:val="it-IT"/>
        </w:rPr>
        <w:t>azione di supporto</w:t>
      </w:r>
    </w:p>
    <w:p w14:paraId="22BA400D" w14:textId="77777777" w:rsidR="00826D1F" w:rsidRPr="00B37D5E" w:rsidRDefault="00B37D5E" w:rsidP="00EC0DA8">
      <w:pPr>
        <w:pStyle w:val="BodyParagraph"/>
        <w:rPr>
          <w:lang w:val="it-IT"/>
        </w:rPr>
      </w:pPr>
      <w:r w:rsidRPr="00B37D5E">
        <w:rPr>
          <w:lang w:val="it-IT"/>
        </w:rPr>
        <w:t xml:space="preserve">Carica qualsiasi </w:t>
      </w:r>
      <w:r w:rsidR="00D23E57">
        <w:rPr>
          <w:lang w:val="it-IT"/>
        </w:rPr>
        <w:t xml:space="preserve">altra </w:t>
      </w:r>
      <w:r w:rsidRPr="00B37D5E">
        <w:rPr>
          <w:lang w:val="it-IT"/>
        </w:rPr>
        <w:t>document</w:t>
      </w:r>
      <w:r w:rsidR="00D23E57">
        <w:rPr>
          <w:lang w:val="it-IT"/>
        </w:rPr>
        <w:t>azione</w:t>
      </w:r>
      <w:r w:rsidRPr="00B37D5E">
        <w:rPr>
          <w:lang w:val="it-IT"/>
        </w:rPr>
        <w:t xml:space="preserve">, ad es. preventivi o fatture pro-forma, </w:t>
      </w:r>
      <w:r>
        <w:rPr>
          <w:lang w:val="it-IT"/>
        </w:rPr>
        <w:t>che accompagna</w:t>
      </w:r>
      <w:r w:rsidRPr="00B37D5E">
        <w:rPr>
          <w:lang w:val="it-IT"/>
        </w:rPr>
        <w:t xml:space="preserve"> le spese elencate.</w:t>
      </w:r>
      <w:r w:rsidR="00826D1F" w:rsidRPr="00B37D5E">
        <w:rPr>
          <w:lang w:val="it-IT"/>
        </w:rPr>
        <w:t xml:space="preserve"> </w:t>
      </w:r>
    </w:p>
    <w:p w14:paraId="5E37FB54" w14:textId="77777777" w:rsidR="00F342A2" w:rsidRPr="00B37D5E" w:rsidRDefault="00F342A2" w:rsidP="00EC0DA8">
      <w:pPr>
        <w:pStyle w:val="Heading2"/>
        <w:rPr>
          <w:lang w:val="it-IT"/>
        </w:rPr>
      </w:pPr>
    </w:p>
    <w:p w14:paraId="24B19FBB" w14:textId="77777777" w:rsidR="00EC0DA8" w:rsidRPr="006850C5" w:rsidRDefault="00B37D5E" w:rsidP="00EC0DA8">
      <w:pPr>
        <w:pStyle w:val="Heading2"/>
        <w:rPr>
          <w:lang w:val="it-IT"/>
        </w:rPr>
      </w:pPr>
      <w:r>
        <w:rPr>
          <w:lang w:val="it-IT"/>
        </w:rPr>
        <w:t>Fas</w:t>
      </w:r>
      <w:r w:rsidR="00EC0DA8" w:rsidRPr="006850C5">
        <w:rPr>
          <w:lang w:val="it-IT"/>
        </w:rPr>
        <w:t>e 9: F</w:t>
      </w:r>
      <w:r w:rsidRPr="006850C5">
        <w:rPr>
          <w:lang w:val="it-IT"/>
        </w:rPr>
        <w:t>inanziamento</w:t>
      </w:r>
    </w:p>
    <w:p w14:paraId="4D499715" w14:textId="77777777" w:rsidR="00EC0DA8" w:rsidRPr="006850C5" w:rsidRDefault="006850C5" w:rsidP="00F342A2">
      <w:pPr>
        <w:pStyle w:val="Heading4"/>
        <w:rPr>
          <w:lang w:val="it-IT"/>
        </w:rPr>
      </w:pPr>
      <w:r w:rsidRPr="006850C5">
        <w:rPr>
          <w:lang w:val="it-IT"/>
        </w:rPr>
        <w:t xml:space="preserve">Informazioni </w:t>
      </w:r>
      <w:r>
        <w:rPr>
          <w:lang w:val="it-IT"/>
        </w:rPr>
        <w:t>su</w:t>
      </w:r>
      <w:r w:rsidRPr="006850C5">
        <w:rPr>
          <w:lang w:val="it-IT"/>
        </w:rPr>
        <w:t>l finanziamen</w:t>
      </w:r>
      <w:r>
        <w:rPr>
          <w:lang w:val="it-IT"/>
        </w:rPr>
        <w:t>t</w:t>
      </w:r>
      <w:r w:rsidRPr="006850C5">
        <w:rPr>
          <w:lang w:val="it-IT"/>
        </w:rPr>
        <w:t xml:space="preserve">o </w:t>
      </w:r>
      <w:r>
        <w:rPr>
          <w:lang w:val="it-IT"/>
        </w:rPr>
        <w:t>ottenuto</w:t>
      </w:r>
      <w:r w:rsidRPr="006850C5">
        <w:rPr>
          <w:lang w:val="it-IT"/>
        </w:rPr>
        <w:t xml:space="preserve"> per il progetto</w:t>
      </w:r>
      <w:r w:rsidR="00EC0DA8" w:rsidRPr="006850C5">
        <w:rPr>
          <w:lang w:val="it-IT"/>
        </w:rPr>
        <w:t>.</w:t>
      </w:r>
    </w:p>
    <w:p w14:paraId="1B35EBC7" w14:textId="77777777" w:rsidR="00FA7EF3" w:rsidRPr="00E4613B" w:rsidRDefault="00E4613B" w:rsidP="00FA7EF3">
      <w:pPr>
        <w:pStyle w:val="BodyParagraph"/>
        <w:rPr>
          <w:lang w:val="it-IT"/>
        </w:rPr>
      </w:pPr>
      <w:r w:rsidRPr="00E4613B">
        <w:rPr>
          <w:lang w:val="it-IT"/>
        </w:rPr>
        <w:t xml:space="preserve">Useremo le informazioni immesse per calcolare il massimo finanziamento </w:t>
      </w:r>
      <w:r w:rsidR="001E1070">
        <w:rPr>
          <w:lang w:val="it-IT"/>
        </w:rPr>
        <w:t>ammesso</w:t>
      </w:r>
      <w:r w:rsidR="001E1070" w:rsidRPr="00E4613B">
        <w:rPr>
          <w:lang w:val="it-IT"/>
        </w:rPr>
        <w:t xml:space="preserve"> </w:t>
      </w:r>
      <w:r w:rsidRPr="00E4613B">
        <w:rPr>
          <w:lang w:val="it-IT"/>
        </w:rPr>
        <w:t>da equiparare dal Fon</w:t>
      </w:r>
      <w:r>
        <w:rPr>
          <w:lang w:val="it-IT"/>
        </w:rPr>
        <w:t>do mondiale</w:t>
      </w:r>
      <w:r w:rsidR="00FA7EF3" w:rsidRPr="00E4613B">
        <w:rPr>
          <w:lang w:val="it-IT"/>
        </w:rPr>
        <w:t xml:space="preserve">. </w:t>
      </w:r>
      <w:r w:rsidRPr="00E4613B">
        <w:rPr>
          <w:lang w:val="it-IT"/>
        </w:rPr>
        <w:t>Elenca tutti i finanziamenti, inclusi i contributi in contante e FODD</w:t>
      </w:r>
      <w:r w:rsidR="00FA7EF3" w:rsidRPr="00E4613B">
        <w:rPr>
          <w:lang w:val="it-IT"/>
        </w:rPr>
        <w:t>. (A</w:t>
      </w:r>
      <w:r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>
        <w:rPr>
          <w:lang w:val="it-IT"/>
        </w:rPr>
        <w:t>righe se necessario</w:t>
      </w:r>
      <w:r w:rsidR="00FA7EF3" w:rsidRPr="00E4613B">
        <w:rPr>
          <w:lang w:val="it-IT"/>
        </w:rPr>
        <w:t>)</w:t>
      </w:r>
    </w:p>
    <w:p w14:paraId="7EA30163" w14:textId="77777777" w:rsidR="002A71B0" w:rsidRPr="00E4613B" w:rsidRDefault="002A71B0" w:rsidP="00FA7EF3">
      <w:pPr>
        <w:pStyle w:val="BodyParagraph"/>
        <w:rPr>
          <w:lang w:val="it-IT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739"/>
        <w:gridCol w:w="1740"/>
        <w:gridCol w:w="1893"/>
        <w:gridCol w:w="1585"/>
        <w:gridCol w:w="1738"/>
      </w:tblGrid>
      <w:tr w:rsidR="00EC0DA8" w:rsidRPr="00C13E45" w14:paraId="72C9C530" w14:textId="77777777" w:rsidTr="00E4613B"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939D6" w14:textId="77777777" w:rsidR="00EC0DA8" w:rsidRPr="00C13E45" w:rsidRDefault="00E4613B" w:rsidP="009A3F78">
            <w:pPr>
              <w:pStyle w:val="BodyParagraph"/>
            </w:pPr>
            <w:r>
              <w:t>Num.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C9EC9" w14:textId="77777777" w:rsidR="00EC0DA8" w:rsidRPr="00C13E45" w:rsidRDefault="00E4613B" w:rsidP="00E4613B">
            <w:pPr>
              <w:pStyle w:val="BodyParagraph"/>
            </w:pPr>
            <w:r>
              <w:t>F</w:t>
            </w:r>
            <w:r w:rsidR="00EC0DA8">
              <w:t>o</w:t>
            </w:r>
            <w:r>
              <w:t>nt</w:t>
            </w:r>
            <w:r w:rsidR="00EC0DA8">
              <w:t>e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448E8" w14:textId="77777777" w:rsidR="00EC0DA8" w:rsidRPr="00C13E45" w:rsidRDefault="00EC0DA8" w:rsidP="00E4613B">
            <w:pPr>
              <w:pStyle w:val="BodyParagraph"/>
            </w:pPr>
            <w:proofErr w:type="spellStart"/>
            <w:r>
              <w:t>Det</w:t>
            </w:r>
            <w:r w:rsidR="00E4613B">
              <w:t>t</w:t>
            </w:r>
            <w:r>
              <w:t>a</w:t>
            </w:r>
            <w:r w:rsidR="00E4613B">
              <w:t>g</w:t>
            </w:r>
            <w:r>
              <w:t>l</w:t>
            </w:r>
            <w:r w:rsidR="00E4613B">
              <w:t>i</w:t>
            </w:r>
            <w:proofErr w:type="spellEnd"/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B57C" w14:textId="77777777" w:rsidR="00EC0DA8" w:rsidRPr="00C13E45" w:rsidRDefault="00EC0DA8" w:rsidP="00E4613B">
            <w:pPr>
              <w:pStyle w:val="BodyParagraph"/>
            </w:pPr>
            <w:proofErr w:type="spellStart"/>
            <w:r>
              <w:t>Am</w:t>
            </w:r>
            <w:r w:rsidR="00E4613B">
              <w:t>m</w:t>
            </w:r>
            <w:r>
              <w:t>ont</w:t>
            </w:r>
            <w:r w:rsidR="00E4613B">
              <w:t>are</w:t>
            </w:r>
            <w:proofErr w:type="spellEnd"/>
            <w:r>
              <w:t xml:space="preserve"> (USD)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41A5" w14:textId="77777777" w:rsidR="00EC0DA8" w:rsidRPr="00C13E45" w:rsidRDefault="001E1070" w:rsidP="00867F88">
            <w:pPr>
              <w:pStyle w:val="BodyParagraph"/>
            </w:pPr>
            <w:proofErr w:type="spellStart"/>
            <w:r>
              <w:t>Finanziamento</w:t>
            </w:r>
            <w:proofErr w:type="spellEnd"/>
            <w:r w:rsidR="00EC0DA8">
              <w:t>*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2A7C" w14:textId="77777777" w:rsidR="00EC0DA8" w:rsidRDefault="00EC0DA8" w:rsidP="009A3F78">
            <w:pPr>
              <w:pStyle w:val="BodyParagraph"/>
            </w:pPr>
            <w:proofErr w:type="spellStart"/>
            <w:r>
              <w:t>Total</w:t>
            </w:r>
            <w:r w:rsidR="00E4613B">
              <w:t>e</w:t>
            </w:r>
            <w:proofErr w:type="spellEnd"/>
          </w:p>
        </w:tc>
      </w:tr>
      <w:tr w:rsidR="00EC0DA8" w:rsidRPr="00C13E45" w14:paraId="4B010A87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C31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F1E8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3CED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373E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A602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777F0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10D90EB7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DBCC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0E38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6ABB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5351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3598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E4851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02D1E622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63A4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7822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9C8E5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CDD2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CBA1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FD66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25CA73B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630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27BC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38FE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39DF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0679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32202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42926E83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8499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CFB4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1AF0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5B67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6530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C95FA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15F44880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6778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3302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B536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AC32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E506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EEB43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7EBAB2C7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E243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FA03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2B9E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2647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493F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C5F23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02B62B48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9803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99F6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59DF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AF61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06C0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D6344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09DB7701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71B2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8C71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B734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18F01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8060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B6341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71BE3BFD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1124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7922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F946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CF4E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C38A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7413A" w14:textId="77777777" w:rsidR="00EC0DA8" w:rsidRPr="00C13E45" w:rsidRDefault="00EC0DA8" w:rsidP="009A3F78">
            <w:pPr>
              <w:pStyle w:val="BodyParagraph"/>
            </w:pPr>
          </w:p>
        </w:tc>
      </w:tr>
    </w:tbl>
    <w:p w14:paraId="2A1044BC" w14:textId="77777777" w:rsidR="00EC0DA8" w:rsidRPr="00867F88" w:rsidRDefault="00EC0DA8" w:rsidP="00EC0DA8">
      <w:pPr>
        <w:pStyle w:val="BodyParagraph"/>
        <w:rPr>
          <w:lang w:val="it-IT"/>
        </w:rPr>
      </w:pPr>
      <w:r w:rsidRPr="00867F88">
        <w:rPr>
          <w:lang w:val="it-IT"/>
        </w:rPr>
        <w:t>*</w:t>
      </w:r>
      <w:r w:rsidR="00867F88" w:rsidRPr="00867F88">
        <w:rPr>
          <w:lang w:val="it-IT"/>
        </w:rPr>
        <w:t>Quando vengono donati fondi in contante alla Fo</w:t>
      </w:r>
      <w:r w:rsidR="00867F88">
        <w:rPr>
          <w:lang w:val="it-IT"/>
        </w:rPr>
        <w:t>nd</w:t>
      </w:r>
      <w:r w:rsidR="00867F88" w:rsidRPr="00867F88">
        <w:rPr>
          <w:lang w:val="it-IT"/>
        </w:rPr>
        <w:t xml:space="preserve">azione per aiutare a finanziare una sovvenzione globale, </w:t>
      </w:r>
      <w:r w:rsidR="00867F88">
        <w:rPr>
          <w:lang w:val="it-IT"/>
        </w:rPr>
        <w:t xml:space="preserve">viene applicato </w:t>
      </w:r>
      <w:r w:rsidR="00867F88" w:rsidRPr="00867F88">
        <w:rPr>
          <w:lang w:val="it-IT"/>
        </w:rPr>
        <w:t>un</w:t>
      </w:r>
      <w:r w:rsidR="00B12ADC">
        <w:rPr>
          <w:lang w:val="it-IT"/>
        </w:rPr>
        <w:t xml:space="preserve"> </w:t>
      </w:r>
      <w:r w:rsidR="00867F88" w:rsidRPr="00867F88">
        <w:rPr>
          <w:lang w:val="it-IT"/>
        </w:rPr>
        <w:t xml:space="preserve">ulteriore </w:t>
      </w:r>
      <w:r w:rsidRPr="00867F88">
        <w:rPr>
          <w:lang w:val="it-IT"/>
        </w:rPr>
        <w:t>5 per</w:t>
      </w:r>
      <w:r w:rsidR="00867F88">
        <w:rPr>
          <w:lang w:val="it-IT"/>
        </w:rPr>
        <w:t xml:space="preserve"> </w:t>
      </w:r>
      <w:r w:rsidRPr="00867F88">
        <w:rPr>
          <w:lang w:val="it-IT"/>
        </w:rPr>
        <w:t>cent</w:t>
      </w:r>
      <w:r w:rsidR="00867F88">
        <w:rPr>
          <w:lang w:val="it-IT"/>
        </w:rPr>
        <w:t>o</w:t>
      </w:r>
      <w:r w:rsidRPr="00867F88">
        <w:rPr>
          <w:lang w:val="it-IT"/>
        </w:rPr>
        <w:t xml:space="preserve"> </w:t>
      </w:r>
      <w:r w:rsidR="00867F88" w:rsidRPr="00867F88">
        <w:rPr>
          <w:lang w:val="it-IT"/>
        </w:rPr>
        <w:t xml:space="preserve">per </w:t>
      </w:r>
      <w:r w:rsidR="00867F88">
        <w:rPr>
          <w:lang w:val="it-IT"/>
        </w:rPr>
        <w:t>ammortizzare</w:t>
      </w:r>
      <w:r w:rsidR="00867F88" w:rsidRPr="00867F88">
        <w:rPr>
          <w:lang w:val="it-IT"/>
        </w:rPr>
        <w:t xml:space="preserve"> i cost</w:t>
      </w:r>
      <w:r w:rsidR="00867F88">
        <w:rPr>
          <w:lang w:val="it-IT"/>
        </w:rPr>
        <w:t xml:space="preserve">i per </w:t>
      </w:r>
      <w:r w:rsidR="00867F88" w:rsidRPr="00867F88">
        <w:rPr>
          <w:lang w:val="it-IT"/>
        </w:rPr>
        <w:t>l'elaborazione d</w:t>
      </w:r>
      <w:r w:rsidR="00867F88">
        <w:rPr>
          <w:lang w:val="it-IT"/>
        </w:rPr>
        <w:t>ella pratica</w:t>
      </w:r>
      <w:r w:rsidR="00867F88" w:rsidRPr="00867F88">
        <w:rPr>
          <w:lang w:val="it-IT"/>
        </w:rPr>
        <w:t>. Club e distretti possono ricevere punti di riconoscimento Amici di Paul Harris per l'ulteriore spesa</w:t>
      </w:r>
      <w:r w:rsidRPr="00867F88">
        <w:rPr>
          <w:lang w:val="it-IT"/>
        </w:rPr>
        <w:t>.</w:t>
      </w:r>
    </w:p>
    <w:p w14:paraId="4D29A275" w14:textId="77777777" w:rsidR="00EC0DA8" w:rsidRPr="003F6B72" w:rsidRDefault="003F6B72" w:rsidP="00F342A2">
      <w:pPr>
        <w:pStyle w:val="Heading4"/>
        <w:rPr>
          <w:lang w:val="it-IT"/>
        </w:rPr>
      </w:pPr>
      <w:r>
        <w:rPr>
          <w:lang w:val="it-IT"/>
        </w:rPr>
        <w:t>Quale ammontare</w:t>
      </w:r>
      <w:r w:rsidRPr="003F6B72">
        <w:rPr>
          <w:lang w:val="it-IT"/>
        </w:rPr>
        <w:t xml:space="preserve"> dal Fondo mondiale vorresti usare per questo progetto?</w:t>
      </w:r>
    </w:p>
    <w:p w14:paraId="2A35D3E8" w14:textId="77777777" w:rsidR="00EC0DA8" w:rsidRPr="003F6B72" w:rsidRDefault="00EC0DA8" w:rsidP="00EC0DA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bookmarkStart w:id="0" w:name="_GoBack"/>
      <w:bookmarkEnd w:id="0"/>
    </w:p>
    <w:p w14:paraId="6E0F3635" w14:textId="77777777" w:rsidR="00EC0DA8" w:rsidRPr="003F6B72" w:rsidRDefault="00EC0DA8" w:rsidP="00EC0DA8">
      <w:pPr>
        <w:pStyle w:val="BodyParagraph"/>
        <w:rPr>
          <w:lang w:val="it-IT"/>
        </w:rPr>
      </w:pPr>
    </w:p>
    <w:p w14:paraId="589F81AB" w14:textId="77777777" w:rsidR="00373F85" w:rsidRPr="000B6DE6" w:rsidRDefault="003F6B72" w:rsidP="00373F85">
      <w:pPr>
        <w:pStyle w:val="Heading2"/>
        <w:rPr>
          <w:lang w:val="it-IT"/>
        </w:rPr>
      </w:pPr>
      <w:r>
        <w:rPr>
          <w:lang w:val="it-IT"/>
        </w:rPr>
        <w:t>Fas</w:t>
      </w:r>
      <w:r w:rsidR="00373F85" w:rsidRPr="000B6DE6">
        <w:rPr>
          <w:lang w:val="it-IT"/>
        </w:rPr>
        <w:t>e 10: S</w:t>
      </w:r>
      <w:r w:rsidRPr="000B6DE6">
        <w:rPr>
          <w:lang w:val="it-IT"/>
        </w:rPr>
        <w:t>o</w:t>
      </w:r>
      <w:r w:rsidR="00373F85" w:rsidRPr="000B6DE6">
        <w:rPr>
          <w:lang w:val="it-IT"/>
        </w:rPr>
        <w:t>st</w:t>
      </w:r>
      <w:r w:rsidRPr="000B6DE6">
        <w:rPr>
          <w:lang w:val="it-IT"/>
        </w:rPr>
        <w:t>e</w:t>
      </w:r>
      <w:r w:rsidR="00373F85" w:rsidRPr="000B6DE6">
        <w:rPr>
          <w:lang w:val="it-IT"/>
        </w:rPr>
        <w:t>n</w:t>
      </w:r>
      <w:r w:rsidRPr="000B6DE6">
        <w:rPr>
          <w:lang w:val="it-IT"/>
        </w:rPr>
        <w:t>i</w:t>
      </w:r>
      <w:r w:rsidR="00373F85" w:rsidRPr="000B6DE6">
        <w:rPr>
          <w:lang w:val="it-IT"/>
        </w:rPr>
        <w:t>bilit</w:t>
      </w:r>
      <w:r w:rsidRPr="000B6DE6">
        <w:rPr>
          <w:lang w:val="it-IT"/>
        </w:rPr>
        <w:t>à</w:t>
      </w:r>
    </w:p>
    <w:p w14:paraId="7A3E650B" w14:textId="77777777" w:rsidR="00C26C5C" w:rsidRPr="000B6DE6" w:rsidRDefault="000B6DE6" w:rsidP="00C26C5C">
      <w:pPr>
        <w:pStyle w:val="BodyParagraph"/>
        <w:rPr>
          <w:lang w:val="it-IT"/>
        </w:rPr>
      </w:pPr>
      <w:r>
        <w:rPr>
          <w:lang w:val="it-IT"/>
        </w:rPr>
        <w:t>I p</w:t>
      </w:r>
      <w:r w:rsidRPr="000B6DE6">
        <w:rPr>
          <w:lang w:val="it-IT"/>
        </w:rPr>
        <w:t>rogetti sostenibili forniscono soluzioni a lungo termine ai problemi della comunità - soluzioni che i membri della comunità potranno sostenere dopo l’esaurimento dei fondi delle sovvenzioni. Le risposte alle domande qui sotto ti aiuteranno a capire gli elementi che ren</w:t>
      </w:r>
      <w:r>
        <w:rPr>
          <w:lang w:val="it-IT"/>
        </w:rPr>
        <w:t>deranno sostenibile il progetto</w:t>
      </w:r>
      <w:r w:rsidR="00C26C5C" w:rsidRPr="000B6DE6">
        <w:rPr>
          <w:lang w:val="it-IT"/>
        </w:rPr>
        <w:t>.</w:t>
      </w:r>
    </w:p>
    <w:p w14:paraId="46B754BA" w14:textId="77777777" w:rsidR="00373F85" w:rsidRPr="000B6DE6" w:rsidRDefault="000B6DE6" w:rsidP="00373F85">
      <w:pPr>
        <w:pStyle w:val="Heading3"/>
        <w:rPr>
          <w:lang w:val="it-IT"/>
        </w:rPr>
      </w:pPr>
      <w:r w:rsidRPr="000B6DE6">
        <w:rPr>
          <w:lang w:val="it-IT"/>
        </w:rPr>
        <w:t>Progetti U</w:t>
      </w:r>
      <w:r w:rsidR="00373F85" w:rsidRPr="000B6DE6">
        <w:rPr>
          <w:lang w:val="it-IT"/>
        </w:rPr>
        <w:t>manitari</w:t>
      </w:r>
      <w:r w:rsidRPr="000B6DE6">
        <w:rPr>
          <w:lang w:val="it-IT"/>
        </w:rPr>
        <w:t xml:space="preserve"> </w:t>
      </w:r>
      <w:r w:rsidR="00373F85" w:rsidRPr="000B6DE6">
        <w:rPr>
          <w:lang w:val="it-IT"/>
        </w:rPr>
        <w:t>– P</w:t>
      </w:r>
      <w:r w:rsidRPr="000B6DE6">
        <w:rPr>
          <w:lang w:val="it-IT"/>
        </w:rPr>
        <w:t>ianificazione</w:t>
      </w:r>
    </w:p>
    <w:p w14:paraId="023A359F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Descrivi i bisogni della comunità ch</w:t>
      </w:r>
      <w:r>
        <w:rPr>
          <w:lang w:val="it-IT"/>
        </w:rPr>
        <w:t>e il progetto intende risolvere</w:t>
      </w:r>
      <w:r w:rsidR="00373F85" w:rsidRPr="000B6DE6">
        <w:rPr>
          <w:lang w:val="it-IT"/>
        </w:rPr>
        <w:t>.</w:t>
      </w:r>
    </w:p>
    <w:p w14:paraId="0E27C445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6A144B1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Come sono stati identificati questi bi</w:t>
      </w:r>
      <w:r>
        <w:rPr>
          <w:lang w:val="it-IT"/>
        </w:rPr>
        <w:t>sogni dalla squadra progettuale</w:t>
      </w:r>
      <w:r w:rsidR="00373F85" w:rsidRPr="000B6DE6">
        <w:rPr>
          <w:lang w:val="it-IT"/>
        </w:rPr>
        <w:t>?</w:t>
      </w:r>
    </w:p>
    <w:p w14:paraId="13D4F892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C50AA57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Come sono stati coinvolti i membri della comunità beneficiaria nella ricerca di soluzioni?</w:t>
      </w:r>
    </w:p>
    <w:p w14:paraId="6DA3B95F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0B75C3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Come sono stati coinvolti i membri della comunità nella pianificazione del progetto?</w:t>
      </w:r>
    </w:p>
    <w:p w14:paraId="7BB1843E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42B2686" w14:textId="77777777" w:rsidR="00373F85" w:rsidRPr="00A31833" w:rsidRDefault="00B12ADC" w:rsidP="00373F85">
      <w:pPr>
        <w:pStyle w:val="Heading3"/>
        <w:rPr>
          <w:lang w:val="it-IT"/>
        </w:rPr>
      </w:pPr>
      <w:r w:rsidRPr="000B6DE6">
        <w:rPr>
          <w:lang w:val="it-IT"/>
        </w:rPr>
        <w:t>Progetti Umanitari</w:t>
      </w:r>
      <w:r w:rsidR="00373F85" w:rsidRPr="00A31833">
        <w:rPr>
          <w:lang w:val="it-IT"/>
        </w:rPr>
        <w:t xml:space="preserve"> – implementa</w:t>
      </w:r>
      <w:r w:rsidRPr="00A31833">
        <w:rPr>
          <w:lang w:val="it-IT"/>
        </w:rPr>
        <w:t>z</w:t>
      </w:r>
      <w:r w:rsidR="00373F85" w:rsidRPr="00A31833">
        <w:rPr>
          <w:lang w:val="it-IT"/>
        </w:rPr>
        <w:t>io</w:t>
      </w:r>
      <w:r w:rsidRPr="00A31833">
        <w:rPr>
          <w:lang w:val="it-IT"/>
        </w:rPr>
        <w:t>ne</w:t>
      </w:r>
    </w:p>
    <w:p w14:paraId="6671C103" w14:textId="77777777" w:rsidR="00373F85" w:rsidRPr="00A31833" w:rsidRDefault="00A31833" w:rsidP="00F342A2">
      <w:pPr>
        <w:pStyle w:val="Heading4"/>
        <w:rPr>
          <w:lang w:val="it-IT"/>
        </w:rPr>
      </w:pPr>
      <w:r w:rsidRPr="00A31833">
        <w:rPr>
          <w:lang w:val="it-IT"/>
        </w:rPr>
        <w:t>Riepiloga ogni fase dell’</w:t>
      </w:r>
      <w:r w:rsidR="00373F85" w:rsidRPr="00A31833">
        <w:rPr>
          <w:lang w:val="it-IT"/>
        </w:rPr>
        <w:t>implementa</w:t>
      </w:r>
      <w:r w:rsidRPr="00A31833">
        <w:rPr>
          <w:lang w:val="it-IT"/>
        </w:rPr>
        <w:t>z</w:t>
      </w:r>
      <w:r w:rsidR="00373F85" w:rsidRPr="00A31833">
        <w:rPr>
          <w:lang w:val="it-IT"/>
        </w:rPr>
        <w:t>ion</w:t>
      </w:r>
      <w:r w:rsidRPr="00A31833">
        <w:rPr>
          <w:lang w:val="it-IT"/>
        </w:rPr>
        <w:t>e del tuo progetto</w:t>
      </w:r>
      <w:r w:rsidR="00373F85" w:rsidRPr="00A31833">
        <w:rPr>
          <w:lang w:val="it-IT"/>
        </w:rPr>
        <w:t>.</w:t>
      </w:r>
    </w:p>
    <w:p w14:paraId="3506843B" w14:textId="77777777" w:rsidR="00C26C5C" w:rsidRPr="00B12ADC" w:rsidRDefault="00B12ADC" w:rsidP="00C26C5C">
      <w:pPr>
        <w:pStyle w:val="BodyParagraph"/>
        <w:rPr>
          <w:lang w:val="it-IT"/>
        </w:rPr>
      </w:pPr>
      <w:r w:rsidRPr="00B12ADC">
        <w:rPr>
          <w:lang w:val="it-IT"/>
        </w:rPr>
        <w:t>Non includere fasi relative alla raccolta f</w:t>
      </w:r>
      <w:r>
        <w:rPr>
          <w:lang w:val="it-IT"/>
        </w:rPr>
        <w:t>ondi, domande o rendicontazione</w:t>
      </w:r>
      <w:r w:rsidR="00C26C5C" w:rsidRPr="00B12ADC">
        <w:rPr>
          <w:lang w:val="it-IT"/>
        </w:rPr>
        <w:t>. (</w:t>
      </w:r>
      <w:r w:rsidRPr="00E4613B">
        <w:rPr>
          <w:lang w:val="it-IT"/>
        </w:rPr>
        <w:t>A</w:t>
      </w:r>
      <w:r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>
        <w:rPr>
          <w:lang w:val="it-IT"/>
        </w:rPr>
        <w:t>righe se necessario</w:t>
      </w:r>
      <w:r w:rsidR="00C26C5C" w:rsidRPr="00B12ADC">
        <w:rPr>
          <w:lang w:val="it-IT"/>
        </w:rPr>
        <w:t>)</w:t>
      </w:r>
    </w:p>
    <w:p w14:paraId="560B93BD" w14:textId="77777777" w:rsidR="002A71B0" w:rsidRPr="00B12ADC" w:rsidRDefault="002A71B0" w:rsidP="00C26C5C">
      <w:pPr>
        <w:pStyle w:val="BodyParagrap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655"/>
        <w:gridCol w:w="1980"/>
      </w:tblGrid>
      <w:tr w:rsidR="00373F85" w14:paraId="5C108A80" w14:textId="77777777" w:rsidTr="00373F85">
        <w:tc>
          <w:tcPr>
            <w:tcW w:w="378" w:type="dxa"/>
          </w:tcPr>
          <w:p w14:paraId="152F9E5E" w14:textId="77777777" w:rsidR="00373F85" w:rsidRPr="00373F85" w:rsidRDefault="00B12ADC" w:rsidP="009A3F78">
            <w:pPr>
              <w:pStyle w:val="BodyParagraph"/>
            </w:pPr>
            <w:r>
              <w:t>Num.</w:t>
            </w:r>
          </w:p>
        </w:tc>
        <w:tc>
          <w:tcPr>
            <w:tcW w:w="7110" w:type="dxa"/>
          </w:tcPr>
          <w:p w14:paraId="5EDB346B" w14:textId="77777777" w:rsidR="00373F85" w:rsidRPr="00373F85" w:rsidRDefault="00373F85" w:rsidP="00B12ADC">
            <w:pPr>
              <w:pStyle w:val="BodyParagraph"/>
            </w:pPr>
            <w:proofErr w:type="spellStart"/>
            <w:r w:rsidRPr="00373F85">
              <w:t>A</w:t>
            </w:r>
            <w:r w:rsidR="00B12ADC">
              <w:t>t</w:t>
            </w:r>
            <w:r w:rsidRPr="00373F85">
              <w:t>tivit</w:t>
            </w:r>
            <w:r w:rsidR="00B12ADC">
              <w:t>à</w:t>
            </w:r>
            <w:proofErr w:type="spellEnd"/>
          </w:p>
        </w:tc>
        <w:tc>
          <w:tcPr>
            <w:tcW w:w="2070" w:type="dxa"/>
          </w:tcPr>
          <w:p w14:paraId="1A76D686" w14:textId="77777777" w:rsidR="00373F85" w:rsidRPr="00373F85" w:rsidRDefault="00373F85" w:rsidP="00B12ADC">
            <w:pPr>
              <w:pStyle w:val="BodyParagraph"/>
            </w:pPr>
            <w:proofErr w:type="spellStart"/>
            <w:r w:rsidRPr="00373F85">
              <w:t>Durat</w:t>
            </w:r>
            <w:r w:rsidR="00B12ADC">
              <w:t>a</w:t>
            </w:r>
            <w:proofErr w:type="spellEnd"/>
          </w:p>
        </w:tc>
      </w:tr>
      <w:tr w:rsidR="00373F85" w14:paraId="093CC443" w14:textId="77777777" w:rsidTr="00373F85">
        <w:tc>
          <w:tcPr>
            <w:tcW w:w="378" w:type="dxa"/>
          </w:tcPr>
          <w:p w14:paraId="019E36B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7110" w:type="dxa"/>
          </w:tcPr>
          <w:p w14:paraId="2DA567F1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2070" w:type="dxa"/>
          </w:tcPr>
          <w:p w14:paraId="3D91462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</w:tr>
      <w:tr w:rsidR="00373F85" w14:paraId="01AF1EF9" w14:textId="77777777" w:rsidTr="00373F85">
        <w:tc>
          <w:tcPr>
            <w:tcW w:w="378" w:type="dxa"/>
          </w:tcPr>
          <w:p w14:paraId="7B41ECCB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7110" w:type="dxa"/>
          </w:tcPr>
          <w:p w14:paraId="2B261944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2070" w:type="dxa"/>
          </w:tcPr>
          <w:p w14:paraId="6FA4005F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</w:tr>
      <w:tr w:rsidR="00373F85" w14:paraId="5ECF9C4F" w14:textId="77777777" w:rsidTr="00373F85">
        <w:tc>
          <w:tcPr>
            <w:tcW w:w="378" w:type="dxa"/>
          </w:tcPr>
          <w:p w14:paraId="3643DDA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7110" w:type="dxa"/>
          </w:tcPr>
          <w:p w14:paraId="649ADCB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2070" w:type="dxa"/>
          </w:tcPr>
          <w:p w14:paraId="2411ED76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</w:tr>
    </w:tbl>
    <w:p w14:paraId="5DAC77BC" w14:textId="77777777" w:rsidR="00373F85" w:rsidRPr="00F15F88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lastRenderedPageBreak/>
        <w:t xml:space="preserve">Nel caso in cui il progetto prevede </w:t>
      </w:r>
      <w:r w:rsidR="00D43AEB">
        <w:rPr>
          <w:lang w:val="it-IT"/>
        </w:rPr>
        <w:t>la</w:t>
      </w:r>
      <w:r w:rsidRPr="00A75289">
        <w:rPr>
          <w:lang w:val="it-IT"/>
        </w:rPr>
        <w:t xml:space="preserve"> collabora</w:t>
      </w:r>
      <w:r w:rsidR="00D43AEB">
        <w:rPr>
          <w:lang w:val="it-IT"/>
        </w:rPr>
        <w:t>zione</w:t>
      </w:r>
      <w:r w:rsidRPr="00A75289">
        <w:rPr>
          <w:lang w:val="it-IT"/>
        </w:rPr>
        <w:t xml:space="preserve"> in </w:t>
      </w:r>
      <w:r w:rsidR="00373F85" w:rsidRPr="00A75289">
        <w:rPr>
          <w:lang w:val="it-IT"/>
        </w:rPr>
        <w:t>coordina</w:t>
      </w:r>
      <w:r w:rsidRPr="00A75289">
        <w:rPr>
          <w:lang w:val="it-IT"/>
        </w:rPr>
        <w:t>mento c</w:t>
      </w:r>
      <w:r>
        <w:rPr>
          <w:lang w:val="it-IT"/>
        </w:rPr>
        <w:t>on eventuali</w:t>
      </w:r>
      <w:r w:rsidR="00373F85" w:rsidRPr="00A75289">
        <w:rPr>
          <w:lang w:val="it-IT"/>
        </w:rPr>
        <w:t xml:space="preserve"> ini</w:t>
      </w:r>
      <w:r>
        <w:rPr>
          <w:lang w:val="it-IT"/>
        </w:rPr>
        <w:t>z</w:t>
      </w:r>
      <w:r w:rsidR="00373F85" w:rsidRPr="00A75289">
        <w:rPr>
          <w:lang w:val="it-IT"/>
        </w:rPr>
        <w:t>iative</w:t>
      </w:r>
      <w:r>
        <w:rPr>
          <w:lang w:val="it-IT"/>
        </w:rPr>
        <w:t xml:space="preserve"> correlate nella</w:t>
      </w:r>
      <w:r w:rsidR="00373F85" w:rsidRPr="00A75289">
        <w:rPr>
          <w:lang w:val="it-IT"/>
        </w:rPr>
        <w:t xml:space="preserve"> comunit</w:t>
      </w:r>
      <w:r>
        <w:rPr>
          <w:lang w:val="it-IT"/>
        </w:rPr>
        <w:t xml:space="preserve">à, </w:t>
      </w:r>
      <w:r w:rsidR="00373F85" w:rsidRPr="00A75289">
        <w:rPr>
          <w:lang w:val="it-IT"/>
        </w:rPr>
        <w:t>descri</w:t>
      </w:r>
      <w:r>
        <w:rPr>
          <w:lang w:val="it-IT"/>
        </w:rPr>
        <w:t xml:space="preserve">vi </w:t>
      </w:r>
      <w:r w:rsidR="00373F85" w:rsidRPr="00A75289">
        <w:rPr>
          <w:lang w:val="it-IT"/>
        </w:rPr>
        <w:t>b</w:t>
      </w:r>
      <w:r>
        <w:rPr>
          <w:lang w:val="it-IT"/>
        </w:rPr>
        <w:t>revement</w:t>
      </w:r>
      <w:r w:rsidR="00373F85" w:rsidRPr="00A75289">
        <w:rPr>
          <w:lang w:val="it-IT"/>
        </w:rPr>
        <w:t xml:space="preserve">e </w:t>
      </w:r>
      <w:r>
        <w:rPr>
          <w:lang w:val="it-IT"/>
        </w:rPr>
        <w:t>l</w:t>
      </w:r>
      <w:r w:rsidR="00373F85" w:rsidRPr="00A75289">
        <w:rPr>
          <w:lang w:val="it-IT"/>
        </w:rPr>
        <w:t xml:space="preserve">e </w:t>
      </w:r>
      <w:r>
        <w:rPr>
          <w:lang w:val="it-IT"/>
        </w:rPr>
        <w:t>altre</w:t>
      </w:r>
      <w:r w:rsidR="00373F85" w:rsidRPr="00A75289">
        <w:rPr>
          <w:lang w:val="it-IT"/>
        </w:rPr>
        <w:t xml:space="preserve"> ini</w:t>
      </w:r>
      <w:r>
        <w:rPr>
          <w:lang w:val="it-IT"/>
        </w:rPr>
        <w:t>z</w:t>
      </w:r>
      <w:r w:rsidR="00373F85" w:rsidRPr="00A75289">
        <w:rPr>
          <w:lang w:val="it-IT"/>
        </w:rPr>
        <w:t>iative</w:t>
      </w:r>
      <w:r>
        <w:rPr>
          <w:lang w:val="it-IT"/>
        </w:rPr>
        <w:t xml:space="preserve"> e c</w:t>
      </w:r>
      <w:r w:rsidR="00373F85" w:rsidRPr="00A75289">
        <w:rPr>
          <w:lang w:val="it-IT"/>
        </w:rPr>
        <w:t>o</w:t>
      </w:r>
      <w:r>
        <w:rPr>
          <w:lang w:val="it-IT"/>
        </w:rPr>
        <w:t>m</w:t>
      </w:r>
      <w:r w:rsidR="00373F85" w:rsidRPr="00A75289">
        <w:rPr>
          <w:lang w:val="it-IT"/>
        </w:rPr>
        <w:t xml:space="preserve">e </w:t>
      </w:r>
      <w:r>
        <w:rPr>
          <w:lang w:val="it-IT"/>
        </w:rPr>
        <w:t>si corr</w:t>
      </w:r>
      <w:r w:rsidR="00373F85" w:rsidRPr="00A75289">
        <w:rPr>
          <w:lang w:val="it-IT"/>
        </w:rPr>
        <w:t>ela</w:t>
      </w:r>
      <w:r>
        <w:rPr>
          <w:lang w:val="it-IT"/>
        </w:rPr>
        <w:t>no a questo</w:t>
      </w:r>
      <w:r w:rsidR="00373F85" w:rsidRPr="00A75289">
        <w:rPr>
          <w:lang w:val="it-IT"/>
        </w:rPr>
        <w:t xml:space="preserve"> pro</w:t>
      </w:r>
      <w:r>
        <w:rPr>
          <w:lang w:val="it-IT"/>
        </w:rPr>
        <w:t>g</w:t>
      </w:r>
      <w:r w:rsidR="00373F85" w:rsidRPr="00A75289">
        <w:rPr>
          <w:lang w:val="it-IT"/>
        </w:rPr>
        <w:t>et</w:t>
      </w:r>
      <w:r>
        <w:rPr>
          <w:lang w:val="it-IT"/>
        </w:rPr>
        <w:t>to</w:t>
      </w:r>
      <w:r w:rsidR="00373F85" w:rsidRPr="00A75289">
        <w:rPr>
          <w:lang w:val="it-IT"/>
        </w:rPr>
        <w:t>. I</w:t>
      </w:r>
      <w:r w:rsidRPr="00A75289">
        <w:rPr>
          <w:lang w:val="it-IT"/>
        </w:rPr>
        <w:t>n caso contrario</w:t>
      </w:r>
      <w:r w:rsidR="00373F85" w:rsidRPr="00A75289">
        <w:rPr>
          <w:lang w:val="it-IT"/>
        </w:rPr>
        <w:t xml:space="preserve">, </w:t>
      </w:r>
      <w:r w:rsidRPr="00A75289">
        <w:rPr>
          <w:lang w:val="it-IT"/>
        </w:rPr>
        <w:t>spiega</w:t>
      </w:r>
      <w:r w:rsidR="00373F85" w:rsidRPr="00A75289">
        <w:rPr>
          <w:lang w:val="it-IT"/>
        </w:rPr>
        <w:t xml:space="preserve">. </w:t>
      </w:r>
      <w:r w:rsidRPr="00A75289">
        <w:rPr>
          <w:lang w:val="it-IT"/>
        </w:rPr>
        <w:t xml:space="preserve">Mancano iniziative locali che affrontano questi bisogni? </w:t>
      </w:r>
      <w:r w:rsidRPr="00F15F88">
        <w:rPr>
          <w:lang w:val="it-IT"/>
        </w:rPr>
        <w:t>Oppure, se esistono, perché hai deciso di non collaborare</w:t>
      </w:r>
      <w:r w:rsidR="00373F85" w:rsidRPr="00F15F88">
        <w:rPr>
          <w:lang w:val="it-IT"/>
        </w:rPr>
        <w:t>?</w:t>
      </w:r>
    </w:p>
    <w:p w14:paraId="3C7A5CDC" w14:textId="77777777" w:rsidR="00C26C5C" w:rsidRPr="00A75289" w:rsidRDefault="00A75289" w:rsidP="00C26C5C">
      <w:pPr>
        <w:pStyle w:val="BodyParagraph"/>
        <w:rPr>
          <w:lang w:val="it-IT"/>
        </w:rPr>
      </w:pPr>
      <w:r w:rsidRPr="00A75289">
        <w:rPr>
          <w:lang w:val="it-IT"/>
        </w:rPr>
        <w:t>Potrebbe</w:t>
      </w:r>
      <w:r w:rsidR="00C26C5C" w:rsidRPr="00A75289">
        <w:rPr>
          <w:lang w:val="it-IT"/>
        </w:rPr>
        <w:t xml:space="preserve"> vale</w:t>
      </w:r>
      <w:r w:rsidRPr="00A75289">
        <w:rPr>
          <w:lang w:val="it-IT"/>
        </w:rPr>
        <w:t>re la pena collaborare con</w:t>
      </w:r>
      <w:r w:rsidR="00C26C5C" w:rsidRPr="00A75289">
        <w:rPr>
          <w:lang w:val="it-IT"/>
        </w:rPr>
        <w:t xml:space="preserve"> </w:t>
      </w:r>
      <w:r w:rsidRPr="00A75289">
        <w:rPr>
          <w:lang w:val="it-IT"/>
        </w:rPr>
        <w:t>altr</w:t>
      </w:r>
      <w:r w:rsidR="00C26C5C" w:rsidRPr="00A75289">
        <w:rPr>
          <w:lang w:val="it-IT"/>
        </w:rPr>
        <w:t>i grup</w:t>
      </w:r>
      <w:r w:rsidRPr="00A75289">
        <w:rPr>
          <w:lang w:val="it-IT"/>
        </w:rPr>
        <w:t>pi, tra</w:t>
      </w:r>
      <w:r>
        <w:rPr>
          <w:lang w:val="it-IT"/>
        </w:rPr>
        <w:t xml:space="preserve"> cui</w:t>
      </w:r>
      <w:r w:rsidR="00C26C5C" w:rsidRPr="00A75289">
        <w:rPr>
          <w:lang w:val="it-IT"/>
        </w:rPr>
        <w:t xml:space="preserve"> govern</w:t>
      </w:r>
      <w:r>
        <w:rPr>
          <w:lang w:val="it-IT"/>
        </w:rPr>
        <w:t>i</w:t>
      </w:r>
      <w:r w:rsidR="00C26C5C" w:rsidRPr="00A75289">
        <w:rPr>
          <w:lang w:val="it-IT"/>
        </w:rPr>
        <w:t>, organiz</w:t>
      </w:r>
      <w:r>
        <w:rPr>
          <w:lang w:val="it-IT"/>
        </w:rPr>
        <w:t>z</w:t>
      </w:r>
      <w:r w:rsidR="00C26C5C" w:rsidRPr="00A75289">
        <w:rPr>
          <w:lang w:val="it-IT"/>
        </w:rPr>
        <w:t>a</w:t>
      </w:r>
      <w:r>
        <w:rPr>
          <w:lang w:val="it-IT"/>
        </w:rPr>
        <w:t>z</w:t>
      </w:r>
      <w:r w:rsidR="00C26C5C" w:rsidRPr="00A75289">
        <w:rPr>
          <w:lang w:val="it-IT"/>
        </w:rPr>
        <w:t>ion</w:t>
      </w:r>
      <w:r>
        <w:rPr>
          <w:lang w:val="it-IT"/>
        </w:rPr>
        <w:t>i no</w:t>
      </w:r>
      <w:r w:rsidR="00020838">
        <w:rPr>
          <w:lang w:val="it-IT"/>
        </w:rPr>
        <w:t>-</w:t>
      </w:r>
      <w:r>
        <w:rPr>
          <w:lang w:val="it-IT"/>
        </w:rPr>
        <w:t xml:space="preserve">profit e </w:t>
      </w:r>
      <w:r w:rsidR="00C26C5C" w:rsidRPr="00A75289">
        <w:rPr>
          <w:lang w:val="it-IT"/>
        </w:rPr>
        <w:t>a</w:t>
      </w:r>
      <w:r>
        <w:rPr>
          <w:lang w:val="it-IT"/>
        </w:rPr>
        <w:t>zie</w:t>
      </w:r>
      <w:r w:rsidR="00C26C5C" w:rsidRPr="00A75289">
        <w:rPr>
          <w:lang w:val="it-IT"/>
        </w:rPr>
        <w:t>nd</w:t>
      </w:r>
      <w:r>
        <w:rPr>
          <w:lang w:val="it-IT"/>
        </w:rPr>
        <w:t>e</w:t>
      </w:r>
      <w:r w:rsidR="00C26C5C" w:rsidRPr="00A75289">
        <w:rPr>
          <w:lang w:val="it-IT"/>
        </w:rPr>
        <w:t xml:space="preserve"> private.</w:t>
      </w:r>
    </w:p>
    <w:p w14:paraId="3D493D89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CA93E6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Descrivi la formazione, la sensibilizzazione della comunità, o i programmi educa</w:t>
      </w:r>
      <w:r>
        <w:rPr>
          <w:lang w:val="it-IT"/>
        </w:rPr>
        <w:t>tivi inclusi in questo progetto</w:t>
      </w:r>
      <w:r w:rsidR="00373F85" w:rsidRPr="00A75289">
        <w:rPr>
          <w:lang w:val="it-IT"/>
        </w:rPr>
        <w:t>.</w:t>
      </w:r>
    </w:p>
    <w:p w14:paraId="1F98C44F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2AFD7CD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Come sono stati individuati questi bisogni</w:t>
      </w:r>
      <w:r w:rsidR="00373F85" w:rsidRPr="00A75289">
        <w:rPr>
          <w:lang w:val="it-IT"/>
        </w:rPr>
        <w:t>?</w:t>
      </w:r>
    </w:p>
    <w:p w14:paraId="6EF6A9CA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7DC8DD1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Quali incentivi userai (ad esempio, compensazione monetaria, premi, certificazioni, o pubblicità), se pertinente, per incoraggiare i membri della com</w:t>
      </w:r>
      <w:r>
        <w:rPr>
          <w:lang w:val="it-IT"/>
        </w:rPr>
        <w:t>unità a partecipare al progetto</w:t>
      </w:r>
      <w:r w:rsidR="00373F85" w:rsidRPr="00A75289">
        <w:rPr>
          <w:lang w:val="it-IT"/>
        </w:rPr>
        <w:t>?</w:t>
      </w:r>
    </w:p>
    <w:p w14:paraId="33393FE7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6554481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Elenca tutti i membri o gruppi della comunità con il compito di supervisionare la continuazione del progetto dopo la conclusio</w:t>
      </w:r>
      <w:r>
        <w:rPr>
          <w:lang w:val="it-IT"/>
        </w:rPr>
        <w:t>ne delle attività sovvenzionate</w:t>
      </w:r>
      <w:r w:rsidR="00373F85" w:rsidRPr="00A75289">
        <w:rPr>
          <w:lang w:val="it-IT"/>
        </w:rPr>
        <w:t>.</w:t>
      </w:r>
    </w:p>
    <w:p w14:paraId="0031DC90" w14:textId="77777777" w:rsidR="00C26C5C" w:rsidRPr="00A75289" w:rsidRDefault="00A75289" w:rsidP="00C26C5C">
      <w:pPr>
        <w:pStyle w:val="BodyParagraph"/>
        <w:rPr>
          <w:lang w:val="it-IT"/>
        </w:rPr>
      </w:pPr>
      <w:r w:rsidRPr="00A75289">
        <w:rPr>
          <w:lang w:val="it-IT"/>
        </w:rPr>
        <w:t>Possono essere o meno soci o club Rotary</w:t>
      </w:r>
      <w:r w:rsidR="00C26C5C" w:rsidRPr="00A75289">
        <w:rPr>
          <w:lang w:val="it-IT"/>
        </w:rPr>
        <w:t>.</w:t>
      </w:r>
    </w:p>
    <w:p w14:paraId="13E72FAC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71C852C" w14:textId="77777777" w:rsidR="00373F85" w:rsidRPr="00A75289" w:rsidRDefault="00A75289" w:rsidP="00373F85">
      <w:pPr>
        <w:pStyle w:val="Heading3"/>
        <w:rPr>
          <w:lang w:val="it-IT"/>
        </w:rPr>
      </w:pPr>
      <w:r w:rsidRPr="00A75289">
        <w:rPr>
          <w:lang w:val="it-IT"/>
        </w:rPr>
        <w:t>Squadre di Formazione Professional</w:t>
      </w:r>
      <w:r w:rsidR="00373F85" w:rsidRPr="00A75289">
        <w:rPr>
          <w:lang w:val="it-IT"/>
        </w:rPr>
        <w:t>e</w:t>
      </w:r>
      <w:r w:rsidRPr="00A75289">
        <w:rPr>
          <w:lang w:val="it-IT"/>
        </w:rPr>
        <w:t xml:space="preserve"> – I</w:t>
      </w:r>
      <w:r w:rsidR="00373F85" w:rsidRPr="00A75289">
        <w:rPr>
          <w:lang w:val="it-IT"/>
        </w:rPr>
        <w:t>mplementa</w:t>
      </w:r>
      <w:r w:rsidRPr="00A75289">
        <w:rPr>
          <w:lang w:val="it-IT"/>
        </w:rPr>
        <w:t>z</w:t>
      </w:r>
      <w:r w:rsidR="00373F85" w:rsidRPr="00A75289">
        <w:rPr>
          <w:lang w:val="it-IT"/>
        </w:rPr>
        <w:t>io</w:t>
      </w:r>
      <w:r w:rsidRPr="00A75289">
        <w:rPr>
          <w:lang w:val="it-IT"/>
        </w:rPr>
        <w:t>ne</w:t>
      </w:r>
    </w:p>
    <w:p w14:paraId="0C2DA6DC" w14:textId="77777777" w:rsidR="00875D8E" w:rsidRPr="00A75289" w:rsidRDefault="00875D8E" w:rsidP="00875D8E">
      <w:pPr>
        <w:pStyle w:val="Heading4"/>
        <w:rPr>
          <w:lang w:val="it-IT"/>
        </w:rPr>
      </w:pPr>
      <w:r w:rsidRPr="00A75289">
        <w:rPr>
          <w:lang w:val="it-IT"/>
        </w:rPr>
        <w:t>Descri</w:t>
      </w:r>
      <w:r w:rsidR="00A75289" w:rsidRPr="00A75289">
        <w:rPr>
          <w:lang w:val="it-IT"/>
        </w:rPr>
        <w:t>vi</w:t>
      </w:r>
      <w:r w:rsidRPr="00A75289">
        <w:rPr>
          <w:lang w:val="it-IT"/>
        </w:rPr>
        <w:t xml:space="preserve"> </w:t>
      </w:r>
      <w:r w:rsidR="00A75289" w:rsidRPr="00A75289">
        <w:rPr>
          <w:lang w:val="it-IT"/>
        </w:rPr>
        <w:t>i bisogni relativi alla formazion</w:t>
      </w:r>
      <w:r w:rsidR="00A75289">
        <w:rPr>
          <w:lang w:val="it-IT"/>
        </w:rPr>
        <w:t>e di cui si occuperà la squadra</w:t>
      </w:r>
      <w:r w:rsidRPr="00A75289">
        <w:rPr>
          <w:lang w:val="it-IT"/>
        </w:rPr>
        <w:t>.</w:t>
      </w:r>
    </w:p>
    <w:p w14:paraId="4E67029D" w14:textId="77777777" w:rsidR="00875D8E" w:rsidRPr="00A75289" w:rsidRDefault="00875D8E" w:rsidP="00875D8E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0DC1FD1" w14:textId="77777777" w:rsidR="00875D8E" w:rsidRPr="00A75289" w:rsidRDefault="00A75289" w:rsidP="00875D8E">
      <w:pPr>
        <w:pStyle w:val="Heading4"/>
        <w:rPr>
          <w:lang w:val="it-IT"/>
        </w:rPr>
      </w:pPr>
      <w:r w:rsidRPr="00A75289">
        <w:rPr>
          <w:lang w:val="it-IT"/>
        </w:rPr>
        <w:t>Come ha fatto la squadra a identificare questi bisogni?</w:t>
      </w:r>
    </w:p>
    <w:p w14:paraId="77BD8C82" w14:textId="77777777" w:rsidR="00875D8E" w:rsidRPr="00A75289" w:rsidRDefault="00875D8E" w:rsidP="00875D8E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C45388" w14:textId="77777777" w:rsidR="00373F85" w:rsidRPr="00A75289" w:rsidRDefault="00A75289" w:rsidP="009A3F78">
      <w:pPr>
        <w:pStyle w:val="Heading4"/>
        <w:rPr>
          <w:lang w:val="it-IT"/>
        </w:rPr>
      </w:pPr>
      <w:r w:rsidRPr="00A75289">
        <w:rPr>
          <w:lang w:val="it-IT"/>
        </w:rPr>
        <w:t>Descrivi gli obiettivi specifici della formazione, tra cui ciò che si prevede i partecipanti otten</w:t>
      </w:r>
      <w:r>
        <w:rPr>
          <w:lang w:val="it-IT"/>
        </w:rPr>
        <w:t>gano dal know-how della squadra</w:t>
      </w:r>
      <w:r w:rsidR="00FF2A7C" w:rsidRPr="00A75289">
        <w:rPr>
          <w:lang w:val="it-IT"/>
        </w:rPr>
        <w:t>.</w:t>
      </w:r>
    </w:p>
    <w:p w14:paraId="2FC56F6F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450C5CC" w14:textId="77777777" w:rsidR="00373F85" w:rsidRPr="00A75289" w:rsidRDefault="00A75289" w:rsidP="009A3F78">
      <w:pPr>
        <w:pStyle w:val="Heading4"/>
        <w:rPr>
          <w:lang w:val="it-IT"/>
        </w:rPr>
      </w:pPr>
      <w:r w:rsidRPr="00A75289">
        <w:rPr>
          <w:lang w:val="it-IT"/>
        </w:rPr>
        <w:t>Come sono stati coinvolti i membri della comunità locale nella pianificazione della formazione?</w:t>
      </w:r>
    </w:p>
    <w:p w14:paraId="69C10018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C2D8285" w14:textId="77777777" w:rsidR="00373F85" w:rsidRPr="00020838" w:rsidRDefault="00A75289" w:rsidP="009A3F78">
      <w:pPr>
        <w:pStyle w:val="Heading4"/>
        <w:rPr>
          <w:lang w:val="it-IT"/>
        </w:rPr>
      </w:pPr>
      <w:r w:rsidRPr="00A75289">
        <w:rPr>
          <w:lang w:val="it-IT"/>
        </w:rPr>
        <w:t>Lavorerai in coordinamento con tutte le iniziative correlate nella comunità?</w:t>
      </w:r>
      <w:r w:rsidR="00C13439" w:rsidRPr="00A75289">
        <w:rPr>
          <w:lang w:val="it-IT"/>
        </w:rPr>
        <w:t xml:space="preserve"> I</w:t>
      </w:r>
      <w:r w:rsidRPr="00A75289">
        <w:rPr>
          <w:lang w:val="it-IT"/>
        </w:rPr>
        <w:t>n caso affermativo descri</w:t>
      </w:r>
      <w:r>
        <w:rPr>
          <w:lang w:val="it-IT"/>
        </w:rPr>
        <w:t xml:space="preserve">vi </w:t>
      </w:r>
      <w:r w:rsidRPr="00A75289">
        <w:rPr>
          <w:lang w:val="it-IT"/>
        </w:rPr>
        <w:t>b</w:t>
      </w:r>
      <w:r>
        <w:rPr>
          <w:lang w:val="it-IT"/>
        </w:rPr>
        <w:t>revement</w:t>
      </w:r>
      <w:r w:rsidRPr="00A75289">
        <w:rPr>
          <w:lang w:val="it-IT"/>
        </w:rPr>
        <w:t xml:space="preserve">e </w:t>
      </w:r>
      <w:r>
        <w:rPr>
          <w:lang w:val="it-IT"/>
        </w:rPr>
        <w:t>l</w:t>
      </w:r>
      <w:r w:rsidRPr="00A75289">
        <w:rPr>
          <w:lang w:val="it-IT"/>
        </w:rPr>
        <w:t xml:space="preserve">e </w:t>
      </w:r>
      <w:r>
        <w:rPr>
          <w:lang w:val="it-IT"/>
        </w:rPr>
        <w:t>altre</w:t>
      </w:r>
      <w:r w:rsidRPr="00A75289">
        <w:rPr>
          <w:lang w:val="it-IT"/>
        </w:rPr>
        <w:t xml:space="preserve"> ini</w:t>
      </w:r>
      <w:r>
        <w:rPr>
          <w:lang w:val="it-IT"/>
        </w:rPr>
        <w:t>z</w:t>
      </w:r>
      <w:r w:rsidRPr="00A75289">
        <w:rPr>
          <w:lang w:val="it-IT"/>
        </w:rPr>
        <w:t>iative</w:t>
      </w:r>
      <w:r>
        <w:rPr>
          <w:lang w:val="it-IT"/>
        </w:rPr>
        <w:t xml:space="preserve"> e c</w:t>
      </w:r>
      <w:r w:rsidRPr="00A75289">
        <w:rPr>
          <w:lang w:val="it-IT"/>
        </w:rPr>
        <w:t>o</w:t>
      </w:r>
      <w:r>
        <w:rPr>
          <w:lang w:val="it-IT"/>
        </w:rPr>
        <w:t>m</w:t>
      </w:r>
      <w:r w:rsidRPr="00A75289">
        <w:rPr>
          <w:lang w:val="it-IT"/>
        </w:rPr>
        <w:t xml:space="preserve">e </w:t>
      </w:r>
      <w:r>
        <w:rPr>
          <w:lang w:val="it-IT"/>
        </w:rPr>
        <w:t>si corr</w:t>
      </w:r>
      <w:r w:rsidRPr="00A75289">
        <w:rPr>
          <w:lang w:val="it-IT"/>
        </w:rPr>
        <w:t>ela</w:t>
      </w:r>
      <w:r>
        <w:rPr>
          <w:lang w:val="it-IT"/>
        </w:rPr>
        <w:t>no a questo</w:t>
      </w:r>
      <w:r w:rsidRPr="00A75289">
        <w:rPr>
          <w:lang w:val="it-IT"/>
        </w:rPr>
        <w:t xml:space="preserve"> pro</w:t>
      </w:r>
      <w:r>
        <w:rPr>
          <w:lang w:val="it-IT"/>
        </w:rPr>
        <w:t>g</w:t>
      </w:r>
      <w:r w:rsidRPr="00A75289">
        <w:rPr>
          <w:lang w:val="it-IT"/>
        </w:rPr>
        <w:t>et</w:t>
      </w:r>
      <w:r>
        <w:rPr>
          <w:lang w:val="it-IT"/>
        </w:rPr>
        <w:t>to</w:t>
      </w:r>
      <w:r w:rsidRPr="00A75289">
        <w:rPr>
          <w:lang w:val="it-IT"/>
        </w:rPr>
        <w:t xml:space="preserve">. In caso contrario, spiega. Mancano iniziative locali che affrontano questi bisogni? </w:t>
      </w:r>
      <w:r w:rsidRPr="00020838">
        <w:rPr>
          <w:lang w:val="it-IT"/>
        </w:rPr>
        <w:t>Oppure, se esistono, perché hai deciso di non collaborare</w:t>
      </w:r>
      <w:r w:rsidR="00C13439" w:rsidRPr="00020838">
        <w:rPr>
          <w:lang w:val="it-IT"/>
        </w:rPr>
        <w:t>?</w:t>
      </w:r>
    </w:p>
    <w:p w14:paraId="68F4EE13" w14:textId="77777777" w:rsidR="0028605F" w:rsidRPr="00020838" w:rsidRDefault="00020838" w:rsidP="0028605F">
      <w:pPr>
        <w:pStyle w:val="BodyParagraph"/>
        <w:rPr>
          <w:lang w:val="it-IT"/>
        </w:rPr>
      </w:pPr>
      <w:r w:rsidRPr="00A75289">
        <w:rPr>
          <w:lang w:val="it-IT"/>
        </w:rPr>
        <w:t>Potrebbe valere la pena collaborare con altri gruppi, tra</w:t>
      </w:r>
      <w:r>
        <w:rPr>
          <w:lang w:val="it-IT"/>
        </w:rPr>
        <w:t xml:space="preserve"> cui</w:t>
      </w:r>
      <w:r w:rsidRPr="00A75289">
        <w:rPr>
          <w:lang w:val="it-IT"/>
        </w:rPr>
        <w:t xml:space="preserve"> govern</w:t>
      </w:r>
      <w:r>
        <w:rPr>
          <w:lang w:val="it-IT"/>
        </w:rPr>
        <w:t>i</w:t>
      </w:r>
      <w:r w:rsidRPr="00A75289">
        <w:rPr>
          <w:lang w:val="it-IT"/>
        </w:rPr>
        <w:t>, organiz</w:t>
      </w:r>
      <w:r>
        <w:rPr>
          <w:lang w:val="it-IT"/>
        </w:rPr>
        <w:t>z</w:t>
      </w:r>
      <w:r w:rsidRPr="00A75289">
        <w:rPr>
          <w:lang w:val="it-IT"/>
        </w:rPr>
        <w:t>a</w:t>
      </w:r>
      <w:r>
        <w:rPr>
          <w:lang w:val="it-IT"/>
        </w:rPr>
        <w:t>z</w:t>
      </w:r>
      <w:r w:rsidRPr="00A75289">
        <w:rPr>
          <w:lang w:val="it-IT"/>
        </w:rPr>
        <w:t>ion</w:t>
      </w:r>
      <w:r>
        <w:rPr>
          <w:lang w:val="it-IT"/>
        </w:rPr>
        <w:t xml:space="preserve">i no-profit e </w:t>
      </w:r>
      <w:r w:rsidRPr="00A75289">
        <w:rPr>
          <w:lang w:val="it-IT"/>
        </w:rPr>
        <w:t>a</w:t>
      </w:r>
      <w:r>
        <w:rPr>
          <w:lang w:val="it-IT"/>
        </w:rPr>
        <w:t>zie</w:t>
      </w:r>
      <w:r w:rsidRPr="00A75289">
        <w:rPr>
          <w:lang w:val="it-IT"/>
        </w:rPr>
        <w:t>nd</w:t>
      </w:r>
      <w:r>
        <w:rPr>
          <w:lang w:val="it-IT"/>
        </w:rPr>
        <w:t>e</w:t>
      </w:r>
      <w:r w:rsidRPr="00A75289">
        <w:rPr>
          <w:lang w:val="it-IT"/>
        </w:rPr>
        <w:t xml:space="preserve"> private</w:t>
      </w:r>
      <w:r w:rsidR="0028605F" w:rsidRPr="00020838">
        <w:rPr>
          <w:lang w:val="it-IT"/>
        </w:rPr>
        <w:t>.</w:t>
      </w:r>
    </w:p>
    <w:p w14:paraId="175E2CDD" w14:textId="77777777" w:rsidR="00373F85" w:rsidRPr="00020838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2EBEB96" w14:textId="77777777" w:rsidR="009A3F78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lastRenderedPageBreak/>
        <w:t>Quali incentivi userai (ad esempio, compensazione monetaria, premi, certificazioni, o pubblicità), se pertinente, per incoraggiare i membri della comunità a partecipare alla formazione?</w:t>
      </w:r>
    </w:p>
    <w:p w14:paraId="7FB99009" w14:textId="77777777" w:rsidR="009A3F78" w:rsidRPr="00410D5E" w:rsidRDefault="009A3F78" w:rsidP="009A3F7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CD7B277" w14:textId="77777777" w:rsidR="00373F85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t>Come faranno i beneficiari della formazione a tenere aggiornate le n</w:t>
      </w:r>
      <w:r>
        <w:rPr>
          <w:lang w:val="it-IT"/>
        </w:rPr>
        <w:t xml:space="preserve">uove </w:t>
      </w:r>
      <w:r w:rsidRPr="00410D5E">
        <w:rPr>
          <w:lang w:val="it-IT"/>
        </w:rPr>
        <w:t>competenze acquisite</w:t>
      </w:r>
      <w:r w:rsidR="00C13439" w:rsidRPr="00410D5E">
        <w:rPr>
          <w:lang w:val="it-IT"/>
        </w:rPr>
        <w:t>?</w:t>
      </w:r>
    </w:p>
    <w:p w14:paraId="49E6492F" w14:textId="77777777" w:rsidR="00373F85" w:rsidRPr="00410D5E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29274A1" w14:textId="77777777" w:rsidR="00373F85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t>Elenca tutti i membri o gruppi della comunità con il compito di supervisionare la continuazione della formazion</w:t>
      </w:r>
      <w:r>
        <w:rPr>
          <w:lang w:val="it-IT"/>
        </w:rPr>
        <w:t>e alla conclusione del progetto</w:t>
      </w:r>
      <w:r w:rsidR="00C13439" w:rsidRPr="00410D5E">
        <w:rPr>
          <w:lang w:val="it-IT"/>
        </w:rPr>
        <w:t>.</w:t>
      </w:r>
    </w:p>
    <w:p w14:paraId="6791152F" w14:textId="77777777" w:rsidR="00CA78B5" w:rsidRPr="00410D5E" w:rsidRDefault="00410D5E" w:rsidP="00CA78B5">
      <w:pPr>
        <w:pStyle w:val="BodyParagraph"/>
        <w:rPr>
          <w:lang w:val="it-IT"/>
        </w:rPr>
      </w:pPr>
      <w:r w:rsidRPr="00A75289">
        <w:rPr>
          <w:lang w:val="it-IT"/>
        </w:rPr>
        <w:t>Possono essere o meno soci o club Rotary</w:t>
      </w:r>
      <w:r w:rsidR="00CA78B5" w:rsidRPr="00410D5E">
        <w:rPr>
          <w:lang w:val="it-IT"/>
        </w:rPr>
        <w:t>.</w:t>
      </w:r>
    </w:p>
    <w:p w14:paraId="43E69DF7" w14:textId="77777777" w:rsidR="00373F85" w:rsidRPr="00410D5E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146EA2C" w14:textId="77777777" w:rsidR="00C13439" w:rsidRPr="00410D5E" w:rsidRDefault="00410D5E" w:rsidP="00C13439">
      <w:pPr>
        <w:pStyle w:val="Heading3"/>
        <w:rPr>
          <w:lang w:val="it-IT"/>
        </w:rPr>
      </w:pPr>
      <w:r w:rsidRPr="00410D5E">
        <w:rPr>
          <w:lang w:val="it-IT"/>
        </w:rPr>
        <w:t>Borsa di Studio</w:t>
      </w:r>
      <w:r w:rsidR="00C13439" w:rsidRPr="00410D5E">
        <w:rPr>
          <w:lang w:val="it-IT"/>
        </w:rPr>
        <w:t>*</w:t>
      </w:r>
      <w:r w:rsidR="005C3273" w:rsidRPr="00410D5E">
        <w:rPr>
          <w:lang w:val="it-IT"/>
        </w:rPr>
        <w:t>*</w:t>
      </w:r>
      <w:r w:rsidR="00C13439" w:rsidRPr="00410D5E">
        <w:rPr>
          <w:lang w:val="it-IT"/>
        </w:rPr>
        <w:t xml:space="preserve"> (</w:t>
      </w:r>
      <w:r w:rsidRPr="00410D5E">
        <w:rPr>
          <w:lang w:val="it-IT"/>
        </w:rPr>
        <w:t>v</w:t>
      </w:r>
      <w:r w:rsidR="00C13439" w:rsidRPr="00410D5E">
        <w:rPr>
          <w:lang w:val="it-IT"/>
        </w:rPr>
        <w:t>e</w:t>
      </w:r>
      <w:r w:rsidRPr="00410D5E">
        <w:rPr>
          <w:lang w:val="it-IT"/>
        </w:rPr>
        <w:t>di sot</w:t>
      </w:r>
      <w:r>
        <w:rPr>
          <w:lang w:val="it-IT"/>
        </w:rPr>
        <w:t>to per l</w:t>
      </w:r>
      <w:r w:rsidR="00C13439" w:rsidRPr="00410D5E">
        <w:rPr>
          <w:lang w:val="it-IT"/>
        </w:rPr>
        <w:t xml:space="preserve">e </w:t>
      </w:r>
      <w:r>
        <w:rPr>
          <w:lang w:val="it-IT"/>
        </w:rPr>
        <w:t>domande sul</w:t>
      </w:r>
      <w:r w:rsidR="00C13439" w:rsidRPr="00410D5E">
        <w:rPr>
          <w:lang w:val="it-IT"/>
        </w:rPr>
        <w:t xml:space="preserve"> profilo</w:t>
      </w:r>
      <w:r>
        <w:rPr>
          <w:lang w:val="it-IT"/>
        </w:rPr>
        <w:t xml:space="preserve"> del borsista</w:t>
      </w:r>
      <w:r w:rsidR="00C13439" w:rsidRPr="00410D5E">
        <w:rPr>
          <w:lang w:val="it-IT"/>
        </w:rPr>
        <w:t>)</w:t>
      </w:r>
    </w:p>
    <w:p w14:paraId="18923A82" w14:textId="77777777" w:rsidR="00C13439" w:rsidRPr="00410D5E" w:rsidRDefault="00C13439" w:rsidP="009A3F78">
      <w:pPr>
        <w:pStyle w:val="Heading4"/>
        <w:rPr>
          <w:lang w:val="it-IT"/>
        </w:rPr>
      </w:pPr>
      <w:r w:rsidRPr="00410D5E">
        <w:rPr>
          <w:lang w:val="it-IT"/>
        </w:rPr>
        <w:t>Descri</w:t>
      </w:r>
      <w:r w:rsidR="00410D5E" w:rsidRPr="00410D5E">
        <w:rPr>
          <w:lang w:val="it-IT"/>
        </w:rPr>
        <w:t>vi la procedura</w:t>
      </w:r>
      <w:r w:rsidRPr="00410D5E">
        <w:rPr>
          <w:lang w:val="it-IT"/>
        </w:rPr>
        <w:t xml:space="preserve"> </w:t>
      </w:r>
      <w:r w:rsidR="00410D5E">
        <w:rPr>
          <w:lang w:val="it-IT"/>
        </w:rPr>
        <w:t>seguita</w:t>
      </w:r>
      <w:r w:rsidR="00410D5E" w:rsidRPr="00410D5E">
        <w:rPr>
          <w:lang w:val="it-IT"/>
        </w:rPr>
        <w:t xml:space="preserve"> dalla tua squadra per selezionare questo candidato.</w:t>
      </w:r>
    </w:p>
    <w:p w14:paraId="3CDB3A43" w14:textId="77777777" w:rsidR="00C13439" w:rsidRPr="00410D5E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156E1B0" w14:textId="77777777" w:rsidR="00C13439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t>Indica come il bagaglio di esperienze, studi e piani futuri di questo candidato lo rendono idoneo a ricevere una sovvenzione glo</w:t>
      </w:r>
      <w:r>
        <w:rPr>
          <w:lang w:val="it-IT"/>
        </w:rPr>
        <w:t>bale in quest’area d’intervento.</w:t>
      </w:r>
    </w:p>
    <w:p w14:paraId="3D1CE7B7" w14:textId="77777777" w:rsidR="00C13439" w:rsidRPr="00410D5E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8F23BF6" w14:textId="77777777" w:rsidR="00C13439" w:rsidRPr="00F15F88" w:rsidRDefault="00C13439" w:rsidP="00C13439">
      <w:pPr>
        <w:pStyle w:val="Heading3"/>
        <w:rPr>
          <w:lang w:val="it-IT"/>
        </w:rPr>
      </w:pPr>
      <w:r w:rsidRPr="00F15F88">
        <w:rPr>
          <w:lang w:val="it-IT"/>
        </w:rPr>
        <w:t>Budget</w:t>
      </w:r>
    </w:p>
    <w:p w14:paraId="1FF31619" w14:textId="77777777" w:rsidR="00C13439" w:rsidRPr="00E910DF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>Provvederai ad acquistare gli articoli nelle voci di bilancio da fornitori del posto?</w:t>
      </w:r>
    </w:p>
    <w:p w14:paraId="4BA38CBB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C5ABEFE" w14:textId="77777777" w:rsidR="00C13439" w:rsidRPr="00E910DF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>Hai indetto una gara d'appalto per selezionare i fornitori?</w:t>
      </w:r>
      <w:r>
        <w:rPr>
          <w:lang w:val="it-IT"/>
        </w:rPr>
        <w:t xml:space="preserve"> In caso negativo, spiega</w:t>
      </w:r>
      <w:r w:rsidR="009A3F78" w:rsidRPr="00E910DF">
        <w:rPr>
          <w:lang w:val="it-IT"/>
        </w:rPr>
        <w:t>.</w:t>
      </w:r>
    </w:p>
    <w:p w14:paraId="205E070B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240F2A2" w14:textId="77777777" w:rsidR="00C13439" w:rsidRPr="00E910DF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>Fornisci un piano operativo e di manutenzione dell'apparecchiatura o materiale acquistati per questo progetto. Questo piano dovrebbe includere chi provvederà a operare e mantenere l'apparecchiatura e come saranno addestrati.</w:t>
      </w:r>
    </w:p>
    <w:p w14:paraId="20A90F30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0B87237" w14:textId="77777777" w:rsidR="00C13439" w:rsidRPr="00F15F88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 xml:space="preserve">Come faranno i membri della comunità a finanziare la manutenzione dell’apparecchiatura alla conclusione delle attività sovvenzionate. </w:t>
      </w:r>
      <w:r w:rsidRPr="00F15F88">
        <w:rPr>
          <w:lang w:val="it-IT"/>
        </w:rPr>
        <w:t>I pezzi di ricambio saranno disponibili sul posto</w:t>
      </w:r>
      <w:r w:rsidR="00C13439" w:rsidRPr="00F15F88">
        <w:rPr>
          <w:lang w:val="it-IT"/>
        </w:rPr>
        <w:t>?</w:t>
      </w:r>
    </w:p>
    <w:p w14:paraId="0F02704A" w14:textId="77777777" w:rsidR="00C13439" w:rsidRPr="00F15F88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B9A8539" w14:textId="77777777" w:rsidR="00C13439" w:rsidRPr="00E910DF" w:rsidRDefault="00E910DF" w:rsidP="00170A1A">
      <w:pPr>
        <w:pStyle w:val="Heading4"/>
        <w:rPr>
          <w:lang w:val="it-IT"/>
        </w:rPr>
      </w:pPr>
      <w:r w:rsidRPr="00F15F88">
        <w:rPr>
          <w:lang w:val="it-IT"/>
        </w:rPr>
        <w:t>Se verranno usati fondi della sovvenzione per l’acquisto di apparecchiatura, sarà culturalmente appropriata e conforme agli standard tecnologici della comunità?</w:t>
      </w:r>
      <w:r w:rsidR="009A3F78" w:rsidRPr="00F15F88">
        <w:rPr>
          <w:lang w:val="it-IT"/>
        </w:rPr>
        <w:t xml:space="preserve"> </w:t>
      </w:r>
      <w:r w:rsidR="00C13439" w:rsidRPr="00F15F88">
        <w:rPr>
          <w:lang w:val="it-IT"/>
        </w:rPr>
        <w:t>I</w:t>
      </w:r>
      <w:r w:rsidRPr="00F15F88">
        <w:rPr>
          <w:lang w:val="it-IT"/>
        </w:rPr>
        <w:t>n caso affermativo</w:t>
      </w:r>
      <w:r w:rsidR="00C13439" w:rsidRPr="00F15F88">
        <w:rPr>
          <w:lang w:val="it-IT"/>
        </w:rPr>
        <w:t xml:space="preserve">, </w:t>
      </w:r>
      <w:r w:rsidRPr="00F15F88">
        <w:rPr>
          <w:lang w:val="it-IT"/>
        </w:rPr>
        <w:t>s</w:t>
      </w:r>
      <w:r w:rsidR="00C13439" w:rsidRPr="00F15F88">
        <w:rPr>
          <w:lang w:val="it-IT"/>
        </w:rPr>
        <w:t>p</w:t>
      </w:r>
      <w:r w:rsidRPr="00F15F88">
        <w:rPr>
          <w:lang w:val="it-IT"/>
        </w:rPr>
        <w:t>i</w:t>
      </w:r>
      <w:r w:rsidR="00C13439" w:rsidRPr="00F15F88">
        <w:rPr>
          <w:lang w:val="it-IT"/>
        </w:rPr>
        <w:t>e</w:t>
      </w:r>
      <w:r w:rsidRPr="00F15F88">
        <w:rPr>
          <w:lang w:val="it-IT"/>
        </w:rPr>
        <w:t>g</w:t>
      </w:r>
      <w:r w:rsidR="00C13439" w:rsidRPr="00F15F88">
        <w:rPr>
          <w:lang w:val="it-IT"/>
        </w:rPr>
        <w:t xml:space="preserve">a. </w:t>
      </w:r>
      <w:r w:rsidR="00C13439" w:rsidRPr="00E910DF">
        <w:rPr>
          <w:lang w:val="it-IT"/>
        </w:rPr>
        <w:t>I</w:t>
      </w:r>
      <w:r w:rsidRPr="00E910DF">
        <w:rPr>
          <w:lang w:val="it-IT"/>
        </w:rPr>
        <w:t>n caso negativo</w:t>
      </w:r>
      <w:r w:rsidR="00C13439" w:rsidRPr="00E910DF">
        <w:rPr>
          <w:lang w:val="it-IT"/>
        </w:rPr>
        <w:t>, descri</w:t>
      </w:r>
      <w:r w:rsidRPr="00E910DF">
        <w:rPr>
          <w:lang w:val="it-IT"/>
        </w:rPr>
        <w:t>vi come la squadra aiuterà i membri della</w:t>
      </w:r>
      <w:r w:rsidR="00C13439" w:rsidRPr="00E910DF">
        <w:rPr>
          <w:lang w:val="it-IT"/>
        </w:rPr>
        <w:t xml:space="preserve"> comunit</w:t>
      </w:r>
      <w:r w:rsidRPr="00E910DF">
        <w:rPr>
          <w:lang w:val="it-IT"/>
        </w:rPr>
        <w:t>à</w:t>
      </w:r>
      <w:r>
        <w:rPr>
          <w:lang w:val="it-IT"/>
        </w:rPr>
        <w:t xml:space="preserve"> ad adottare la nuova</w:t>
      </w:r>
      <w:r w:rsidR="00C13439" w:rsidRPr="00E910DF">
        <w:rPr>
          <w:lang w:val="it-IT"/>
        </w:rPr>
        <w:t xml:space="preserve"> tecnolog</w:t>
      </w:r>
      <w:r>
        <w:rPr>
          <w:lang w:val="it-IT"/>
        </w:rPr>
        <w:t>ia</w:t>
      </w:r>
      <w:r w:rsidR="00C13439" w:rsidRPr="00E910DF">
        <w:rPr>
          <w:lang w:val="it-IT"/>
        </w:rPr>
        <w:t>.</w:t>
      </w:r>
    </w:p>
    <w:p w14:paraId="21F5BA58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AFA8554" w14:textId="77777777" w:rsidR="00C13439" w:rsidRPr="007319A5" w:rsidRDefault="007319A5" w:rsidP="00E043C4">
      <w:pPr>
        <w:pStyle w:val="Heading4"/>
        <w:rPr>
          <w:lang w:val="it-IT"/>
        </w:rPr>
      </w:pPr>
      <w:r w:rsidRPr="007319A5">
        <w:rPr>
          <w:lang w:val="it-IT"/>
        </w:rPr>
        <w:lastRenderedPageBreak/>
        <w:t>Alla conclusione del progetto, chi entrerà in possesso degli articoli acquistati con i fondi della sovvenzione? Nessun articolo acquistato potrà diventare proprietà di un distretto, club o socio del Rotary.</w:t>
      </w:r>
    </w:p>
    <w:p w14:paraId="27D9CCAC" w14:textId="77777777" w:rsidR="00C13439" w:rsidRPr="007319A5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98D9E5A" w14:textId="77777777" w:rsidR="00C13439" w:rsidRPr="00647697" w:rsidRDefault="00C13439" w:rsidP="00C13439">
      <w:pPr>
        <w:pStyle w:val="Heading3"/>
        <w:rPr>
          <w:lang w:val="it-IT"/>
        </w:rPr>
      </w:pPr>
      <w:r w:rsidRPr="00647697">
        <w:rPr>
          <w:lang w:val="it-IT"/>
        </w:rPr>
        <w:t>F</w:t>
      </w:r>
      <w:r w:rsidR="00647697" w:rsidRPr="00647697">
        <w:rPr>
          <w:lang w:val="it-IT"/>
        </w:rPr>
        <w:t>inanziamento</w:t>
      </w:r>
    </w:p>
    <w:p w14:paraId="7900C18D" w14:textId="77777777" w:rsidR="00C13439" w:rsidRPr="00647697" w:rsidRDefault="00647697" w:rsidP="00E043C4">
      <w:pPr>
        <w:pStyle w:val="Heading4"/>
        <w:rPr>
          <w:lang w:val="it-IT"/>
        </w:rPr>
      </w:pPr>
      <w:r w:rsidRPr="00647697">
        <w:rPr>
          <w:lang w:val="it-IT"/>
        </w:rPr>
        <w:t xml:space="preserve">Hai trovato una fonte di finanziamento locale per </w:t>
      </w:r>
      <w:r>
        <w:rPr>
          <w:lang w:val="it-IT"/>
        </w:rPr>
        <w:t>finanziare</w:t>
      </w:r>
      <w:r w:rsidRPr="00647697">
        <w:rPr>
          <w:lang w:val="it-IT"/>
        </w:rPr>
        <w:t xml:space="preserve"> l’obiettivo realizzato dal progetto a lungo termine?</w:t>
      </w:r>
      <w:r w:rsidR="00C13439" w:rsidRPr="00647697">
        <w:rPr>
          <w:lang w:val="it-IT"/>
        </w:rPr>
        <w:t xml:space="preserve"> I</w:t>
      </w:r>
      <w:r>
        <w:rPr>
          <w:lang w:val="it-IT"/>
        </w:rPr>
        <w:t>n caso affermativo</w:t>
      </w:r>
      <w:r w:rsidR="00C13439" w:rsidRPr="00647697">
        <w:rPr>
          <w:lang w:val="it-IT"/>
        </w:rPr>
        <w:t>, descri</w:t>
      </w:r>
      <w:r>
        <w:rPr>
          <w:lang w:val="it-IT"/>
        </w:rPr>
        <w:t>vi la fonte di finanziamento</w:t>
      </w:r>
      <w:r w:rsidR="00C13439" w:rsidRPr="00647697">
        <w:rPr>
          <w:lang w:val="it-IT"/>
        </w:rPr>
        <w:t>.</w:t>
      </w:r>
    </w:p>
    <w:p w14:paraId="2D0E3CC7" w14:textId="77777777" w:rsidR="00C13439" w:rsidRPr="00647697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63E7031" w14:textId="77777777" w:rsidR="00C13439" w:rsidRPr="00745B6F" w:rsidRDefault="00745B6F" w:rsidP="00E043C4">
      <w:pPr>
        <w:pStyle w:val="Heading4"/>
        <w:rPr>
          <w:lang w:val="it-IT"/>
        </w:rPr>
      </w:pPr>
      <w:r>
        <w:rPr>
          <w:lang w:val="it-IT"/>
        </w:rPr>
        <w:t>I</w:t>
      </w:r>
      <w:r w:rsidR="00647697" w:rsidRPr="00647697">
        <w:rPr>
          <w:lang w:val="it-IT"/>
        </w:rPr>
        <w:t xml:space="preserve">n seguito alla realizzazione del progetto sarà generato del reddito che servirà per finanziarne la sua sostenibilità? </w:t>
      </w:r>
      <w:r w:rsidR="00647697" w:rsidRPr="00745B6F">
        <w:rPr>
          <w:lang w:val="it-IT"/>
        </w:rPr>
        <w:t>In caso affermativo, spiega.</w:t>
      </w:r>
    </w:p>
    <w:p w14:paraId="7462CFBB" w14:textId="77777777" w:rsidR="00C13439" w:rsidRPr="00745B6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DC8212A" w14:textId="77777777" w:rsidR="00875D8E" w:rsidRPr="00745B6F" w:rsidRDefault="00745B6F" w:rsidP="00875D8E">
      <w:pPr>
        <w:pStyle w:val="Heading4"/>
        <w:rPr>
          <w:lang w:val="it-IT"/>
        </w:rPr>
      </w:pPr>
      <w:r w:rsidRPr="00745B6F">
        <w:rPr>
          <w:lang w:val="it-IT"/>
        </w:rPr>
        <w:t xml:space="preserve">Le attività </w:t>
      </w:r>
      <w:r>
        <w:rPr>
          <w:lang w:val="it-IT"/>
        </w:rPr>
        <w:t xml:space="preserve">del progetto </w:t>
      </w:r>
      <w:r w:rsidRPr="00745B6F">
        <w:rPr>
          <w:lang w:val="it-IT"/>
        </w:rPr>
        <w:t>di sviluppo</w:t>
      </w:r>
      <w:r w:rsidR="00875D8E" w:rsidRPr="00745B6F">
        <w:rPr>
          <w:lang w:val="it-IT"/>
        </w:rPr>
        <w:t xml:space="preserve"> economic</w:t>
      </w:r>
      <w:r w:rsidRPr="00745B6F">
        <w:rPr>
          <w:lang w:val="it-IT"/>
        </w:rPr>
        <w:t xml:space="preserve">o </w:t>
      </w:r>
      <w:r w:rsidR="00875D8E" w:rsidRPr="00745B6F">
        <w:rPr>
          <w:lang w:val="it-IT"/>
        </w:rPr>
        <w:t>comunit</w:t>
      </w:r>
      <w:r w:rsidRPr="00745B6F">
        <w:rPr>
          <w:lang w:val="it-IT"/>
        </w:rPr>
        <w:t>a</w:t>
      </w:r>
      <w:r>
        <w:rPr>
          <w:lang w:val="it-IT"/>
        </w:rPr>
        <w:t>rio fanno parte di un</w:t>
      </w:r>
      <w:r w:rsidR="00875D8E" w:rsidRPr="00745B6F">
        <w:rPr>
          <w:lang w:val="it-IT"/>
        </w:rPr>
        <w:t xml:space="preserve"> micro</w:t>
      </w:r>
      <w:r>
        <w:rPr>
          <w:lang w:val="it-IT"/>
        </w:rPr>
        <w:t>-</w:t>
      </w:r>
      <w:r w:rsidR="00875D8E" w:rsidRPr="00745B6F">
        <w:rPr>
          <w:lang w:val="it-IT"/>
        </w:rPr>
        <w:t>credito? I</w:t>
      </w:r>
      <w:r w:rsidRPr="00745B6F">
        <w:rPr>
          <w:lang w:val="it-IT"/>
        </w:rPr>
        <w:t>n caso affermativo</w:t>
      </w:r>
      <w:r w:rsidR="00875D8E" w:rsidRPr="00745B6F">
        <w:rPr>
          <w:lang w:val="it-IT"/>
        </w:rPr>
        <w:t xml:space="preserve">, </w:t>
      </w:r>
      <w:r w:rsidRPr="00745B6F">
        <w:rPr>
          <w:lang w:val="it-IT"/>
        </w:rPr>
        <w:t>carica il f</w:t>
      </w:r>
      <w:r>
        <w:rPr>
          <w:lang w:val="it-IT"/>
        </w:rPr>
        <w:t>ile con il</w:t>
      </w:r>
      <w:r w:rsidR="00875D8E" w:rsidRPr="00745B6F">
        <w:rPr>
          <w:lang w:val="it-IT"/>
        </w:rPr>
        <w:t xml:space="preserve"> </w:t>
      </w:r>
      <w:hyperlink r:id="rId16" w:history="1">
        <w:r>
          <w:rPr>
            <w:rStyle w:val="Hyperlink"/>
            <w:lang w:val="it-IT"/>
          </w:rPr>
          <w:t>supplemento m</w:t>
        </w:r>
        <w:r w:rsidR="00875D8E" w:rsidRPr="00745B6F">
          <w:rPr>
            <w:rStyle w:val="Hyperlink"/>
            <w:lang w:val="it-IT"/>
          </w:rPr>
          <w:t>icrocredit</w:t>
        </w:r>
        <w:r>
          <w:rPr>
            <w:rStyle w:val="Hyperlink"/>
            <w:lang w:val="it-IT"/>
          </w:rPr>
          <w:t>o</w:t>
        </w:r>
      </w:hyperlink>
      <w:r w:rsidR="00875D8E" w:rsidRPr="00745B6F">
        <w:rPr>
          <w:lang w:val="it-IT"/>
        </w:rPr>
        <w:t>.</w:t>
      </w:r>
    </w:p>
    <w:p w14:paraId="51ACEED8" w14:textId="77777777" w:rsidR="00875D8E" w:rsidRPr="00745B6F" w:rsidRDefault="00875D8E" w:rsidP="00875D8E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253C336" w14:textId="77777777" w:rsidR="00E043C4" w:rsidRPr="00745B6F" w:rsidRDefault="00E043C4">
      <w:pPr>
        <w:rPr>
          <w:b/>
          <w:color w:val="000000"/>
          <w:sz w:val="20"/>
          <w:szCs w:val="22"/>
          <w:lang w:val="it-IT"/>
        </w:rPr>
      </w:pPr>
      <w:r w:rsidRPr="00745B6F">
        <w:rPr>
          <w:smallCaps/>
          <w:color w:val="000000"/>
          <w:sz w:val="20"/>
          <w:szCs w:val="22"/>
          <w:lang w:val="it-IT"/>
        </w:rPr>
        <w:br w:type="page"/>
      </w:r>
    </w:p>
    <w:p w14:paraId="1274DA4B" w14:textId="77777777" w:rsidR="00133DE3" w:rsidRPr="008E76A1" w:rsidRDefault="00C13439" w:rsidP="005C7905">
      <w:pPr>
        <w:pStyle w:val="Heading3"/>
        <w:rPr>
          <w:lang w:val="it-IT"/>
        </w:rPr>
      </w:pPr>
      <w:r w:rsidRPr="008E76A1">
        <w:rPr>
          <w:lang w:val="it-IT"/>
        </w:rPr>
        <w:lastRenderedPageBreak/>
        <w:t>**</w:t>
      </w:r>
      <w:r w:rsidR="008E76A1" w:rsidRPr="008E76A1">
        <w:rPr>
          <w:lang w:val="it-IT"/>
        </w:rPr>
        <w:t xml:space="preserve">I Candidati alla borsa di studio devono rispondere alle </w:t>
      </w:r>
      <w:r w:rsidR="008E76A1">
        <w:rPr>
          <w:lang w:val="it-IT"/>
        </w:rPr>
        <w:t>seguenti domande</w:t>
      </w:r>
      <w:r w:rsidR="00133DE3" w:rsidRPr="008E76A1">
        <w:rPr>
          <w:lang w:val="it-IT"/>
        </w:rPr>
        <w:t>:</w:t>
      </w:r>
    </w:p>
    <w:p w14:paraId="27E72379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Indica almeno due degli ultimi istituti scolastici che hai frequentato</w:t>
      </w:r>
      <w:r w:rsidR="00133DE3" w:rsidRPr="008E76A1">
        <w:rPr>
          <w:lang w:val="it-IT"/>
        </w:rPr>
        <w:t>:</w:t>
      </w:r>
    </w:p>
    <w:p w14:paraId="6948A395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2B88809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Fornisci le seguenti</w:t>
      </w:r>
      <w:r w:rsidR="00133DE3" w:rsidRPr="008E76A1">
        <w:rPr>
          <w:lang w:val="it-IT"/>
        </w:rPr>
        <w:t xml:space="preserve"> informa</w:t>
      </w:r>
      <w:r w:rsidRPr="008E76A1">
        <w:rPr>
          <w:lang w:val="it-IT"/>
        </w:rPr>
        <w:t>z</w:t>
      </w:r>
      <w:r w:rsidR="00133DE3" w:rsidRPr="008E76A1">
        <w:rPr>
          <w:lang w:val="it-IT"/>
        </w:rPr>
        <w:t>ion</w:t>
      </w:r>
      <w:r w:rsidRPr="008E76A1">
        <w:rPr>
          <w:lang w:val="it-IT"/>
        </w:rPr>
        <w:t xml:space="preserve">i sul </w:t>
      </w:r>
      <w:r>
        <w:rPr>
          <w:lang w:val="it-IT"/>
        </w:rPr>
        <w:t>corso o piano di studi che frequenterai</w:t>
      </w:r>
      <w:r w:rsidR="00133DE3" w:rsidRPr="008E76A1">
        <w:rPr>
          <w:lang w:val="it-IT"/>
        </w:rPr>
        <w:t>:</w:t>
      </w:r>
    </w:p>
    <w:p w14:paraId="1C47933E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Aten</w:t>
      </w:r>
      <w:r>
        <w:rPr>
          <w:lang w:val="it-IT"/>
        </w:rPr>
        <w:t>e</w:t>
      </w:r>
      <w:r w:rsidRPr="008E76A1">
        <w:rPr>
          <w:lang w:val="it-IT"/>
        </w:rPr>
        <w:t>o universitario a cui ti sei imm</w:t>
      </w:r>
      <w:r w:rsidR="00133DE3" w:rsidRPr="008E76A1">
        <w:rPr>
          <w:lang w:val="it-IT"/>
        </w:rPr>
        <w:t>atric</w:t>
      </w:r>
      <w:r w:rsidRPr="008E76A1">
        <w:rPr>
          <w:lang w:val="it-IT"/>
        </w:rPr>
        <w:t>o</w:t>
      </w:r>
      <w:r w:rsidR="00133DE3" w:rsidRPr="008E76A1">
        <w:rPr>
          <w:lang w:val="it-IT"/>
        </w:rPr>
        <w:t>lat</w:t>
      </w:r>
      <w:r w:rsidRPr="008E76A1">
        <w:rPr>
          <w:lang w:val="it-IT"/>
        </w:rPr>
        <w:t>o</w:t>
      </w:r>
      <w:r w:rsidR="00133DE3" w:rsidRPr="008E76A1">
        <w:rPr>
          <w:lang w:val="it-IT"/>
        </w:rPr>
        <w:t xml:space="preserve"> (inclu</w:t>
      </w:r>
      <w:r>
        <w:rPr>
          <w:lang w:val="it-IT"/>
        </w:rPr>
        <w:t>sa</w:t>
      </w:r>
      <w:r w:rsidR="00133DE3" w:rsidRPr="008E76A1">
        <w:rPr>
          <w:lang w:val="it-IT"/>
        </w:rPr>
        <w:t xml:space="preserve"> cit</w:t>
      </w:r>
      <w:r>
        <w:rPr>
          <w:lang w:val="it-IT"/>
        </w:rPr>
        <w:t>tà e Paese</w:t>
      </w:r>
      <w:r w:rsidR="00133DE3" w:rsidRPr="008E76A1">
        <w:rPr>
          <w:lang w:val="it-IT"/>
        </w:rPr>
        <w:t>):</w:t>
      </w:r>
    </w:p>
    <w:p w14:paraId="00E8806D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2939356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Li</w:t>
      </w:r>
      <w:r w:rsidR="00133DE3" w:rsidRPr="008E76A1">
        <w:rPr>
          <w:lang w:val="it-IT"/>
        </w:rPr>
        <w:t>ngua</w:t>
      </w:r>
      <w:r w:rsidRPr="008E76A1">
        <w:rPr>
          <w:lang w:val="it-IT"/>
        </w:rPr>
        <w:t xml:space="preserve"> dei corsi</w:t>
      </w:r>
      <w:r w:rsidR="00133DE3" w:rsidRPr="008E76A1">
        <w:rPr>
          <w:lang w:val="it-IT"/>
        </w:rPr>
        <w:t xml:space="preserve">: </w:t>
      </w:r>
    </w:p>
    <w:p w14:paraId="22883DDC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FB9EA6D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Sito w</w:t>
      </w:r>
      <w:r w:rsidR="00133DE3" w:rsidRPr="008E76A1">
        <w:rPr>
          <w:lang w:val="it-IT"/>
        </w:rPr>
        <w:t xml:space="preserve">eb: </w:t>
      </w:r>
    </w:p>
    <w:p w14:paraId="7A6338B4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B833AD0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Corso o piano di studio</w:t>
      </w:r>
      <w:r w:rsidR="00133DE3" w:rsidRPr="008E76A1">
        <w:rPr>
          <w:lang w:val="it-IT"/>
        </w:rPr>
        <w:t>:</w:t>
      </w:r>
    </w:p>
    <w:p w14:paraId="04742D49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7F9F653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Data d’inizio del piano di studio</w:t>
      </w:r>
      <w:r w:rsidR="00133DE3" w:rsidRPr="008E76A1">
        <w:rPr>
          <w:lang w:val="it-IT"/>
        </w:rPr>
        <w:t xml:space="preserve">: </w:t>
      </w:r>
    </w:p>
    <w:p w14:paraId="4B6BBFD1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FAAA3E4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 xml:space="preserve">Data </w:t>
      </w:r>
      <w:r>
        <w:rPr>
          <w:lang w:val="it-IT"/>
        </w:rPr>
        <w:t>finale</w:t>
      </w:r>
      <w:r w:rsidRPr="008E76A1">
        <w:rPr>
          <w:lang w:val="it-IT"/>
        </w:rPr>
        <w:t xml:space="preserve"> del piano di studio</w:t>
      </w:r>
      <w:r w:rsidR="00133DE3" w:rsidRPr="008E76A1">
        <w:rPr>
          <w:lang w:val="it-IT"/>
        </w:rPr>
        <w:t xml:space="preserve">: </w:t>
      </w:r>
    </w:p>
    <w:p w14:paraId="505E6268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FF1FDEE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Elenca i corsi che intendi seguire e fornisci i</w:t>
      </w:r>
      <w:r>
        <w:rPr>
          <w:lang w:val="it-IT"/>
        </w:rPr>
        <w:t xml:space="preserve"> link</w:t>
      </w:r>
      <w:r w:rsidR="00133DE3" w:rsidRPr="008E76A1">
        <w:rPr>
          <w:lang w:val="it-IT"/>
        </w:rPr>
        <w:t xml:space="preserve"> r</w:t>
      </w:r>
      <w:r>
        <w:rPr>
          <w:lang w:val="it-IT"/>
        </w:rPr>
        <w:t>i</w:t>
      </w:r>
      <w:r w:rsidR="00133DE3" w:rsidRPr="008E76A1">
        <w:rPr>
          <w:lang w:val="it-IT"/>
        </w:rPr>
        <w:t>levanti</w:t>
      </w:r>
      <w:r>
        <w:rPr>
          <w:lang w:val="it-IT"/>
        </w:rPr>
        <w:t xml:space="preserve"> alle</w:t>
      </w:r>
      <w:r w:rsidR="00133DE3" w:rsidRPr="008E76A1">
        <w:rPr>
          <w:lang w:val="it-IT"/>
        </w:rPr>
        <w:t xml:space="preserve"> informa</w:t>
      </w:r>
      <w:r>
        <w:rPr>
          <w:lang w:val="it-IT"/>
        </w:rPr>
        <w:t>z</w:t>
      </w:r>
      <w:r w:rsidR="00133DE3" w:rsidRPr="008E76A1">
        <w:rPr>
          <w:lang w:val="it-IT"/>
        </w:rPr>
        <w:t>ion</w:t>
      </w:r>
      <w:r>
        <w:rPr>
          <w:lang w:val="it-IT"/>
        </w:rPr>
        <w:t>i sul piano di studi / corsi</w:t>
      </w:r>
      <w:r w:rsidR="00133DE3" w:rsidRPr="008E76A1">
        <w:rPr>
          <w:lang w:val="it-IT"/>
        </w:rPr>
        <w:t>.</w:t>
      </w:r>
    </w:p>
    <w:p w14:paraId="11A77E9D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1B0F6C5" w14:textId="77777777" w:rsidR="00133DE3" w:rsidRPr="00423366" w:rsidRDefault="008E76A1" w:rsidP="00E043C4">
      <w:pPr>
        <w:pStyle w:val="Heading4"/>
        <w:rPr>
          <w:lang w:val="it-IT"/>
        </w:rPr>
      </w:pPr>
      <w:r w:rsidRPr="00423366">
        <w:rPr>
          <w:lang w:val="it-IT"/>
        </w:rPr>
        <w:t>Indica come il tuo bagaglio di esperienze di volontario</w:t>
      </w:r>
      <w:r w:rsidR="00423366" w:rsidRPr="00423366">
        <w:rPr>
          <w:lang w:val="it-IT"/>
        </w:rPr>
        <w:t>, istruzione</w:t>
      </w:r>
      <w:r w:rsidR="00423366">
        <w:rPr>
          <w:lang w:val="it-IT"/>
        </w:rPr>
        <w:t xml:space="preserve"> o</w:t>
      </w:r>
      <w:r w:rsidR="00133DE3" w:rsidRPr="00423366">
        <w:rPr>
          <w:lang w:val="it-IT"/>
        </w:rPr>
        <w:t xml:space="preserve"> </w:t>
      </w:r>
      <w:r w:rsidR="00423366" w:rsidRPr="00423366">
        <w:rPr>
          <w:lang w:val="it-IT"/>
        </w:rPr>
        <w:t>e</w:t>
      </w:r>
      <w:r w:rsidR="00423366">
        <w:rPr>
          <w:lang w:val="it-IT"/>
        </w:rPr>
        <w:t xml:space="preserve">sperienza </w:t>
      </w:r>
      <w:r w:rsidR="00133DE3" w:rsidRPr="00423366">
        <w:rPr>
          <w:lang w:val="it-IT"/>
        </w:rPr>
        <w:t>professional</w:t>
      </w:r>
      <w:r w:rsidR="00423366">
        <w:rPr>
          <w:lang w:val="it-IT"/>
        </w:rPr>
        <w:t>e</w:t>
      </w:r>
      <w:r w:rsidR="00133DE3" w:rsidRPr="00423366">
        <w:rPr>
          <w:lang w:val="it-IT"/>
        </w:rPr>
        <w:t xml:space="preserve"> </w:t>
      </w:r>
      <w:r w:rsidR="00423366">
        <w:rPr>
          <w:lang w:val="it-IT"/>
        </w:rPr>
        <w:t xml:space="preserve">si </w:t>
      </w:r>
      <w:r w:rsidR="00133DE3" w:rsidRPr="00423366">
        <w:rPr>
          <w:lang w:val="it-IT"/>
        </w:rPr>
        <w:t>al</w:t>
      </w:r>
      <w:r w:rsidR="00423366">
        <w:rPr>
          <w:lang w:val="it-IT"/>
        </w:rPr>
        <w:t>l</w:t>
      </w:r>
      <w:r w:rsidR="00133DE3" w:rsidRPr="00423366">
        <w:rPr>
          <w:lang w:val="it-IT"/>
        </w:rPr>
        <w:t>in</w:t>
      </w:r>
      <w:r w:rsidR="00423366">
        <w:rPr>
          <w:lang w:val="it-IT"/>
        </w:rPr>
        <w:t>ea agli obiettivi dell’area d’intervento del</w:t>
      </w:r>
      <w:r w:rsidR="00133DE3" w:rsidRPr="00423366">
        <w:rPr>
          <w:lang w:val="it-IT"/>
        </w:rPr>
        <w:t xml:space="preserve"> Rotary</w:t>
      </w:r>
      <w:r w:rsidR="00423366">
        <w:rPr>
          <w:lang w:val="it-IT"/>
        </w:rPr>
        <w:t xml:space="preserve"> </w:t>
      </w:r>
      <w:r w:rsidR="00133DE3" w:rsidRPr="00423366">
        <w:rPr>
          <w:lang w:val="it-IT"/>
        </w:rPr>
        <w:t>s</w:t>
      </w:r>
      <w:r w:rsidR="00423366">
        <w:rPr>
          <w:lang w:val="it-IT"/>
        </w:rPr>
        <w:t>elezionata.</w:t>
      </w:r>
    </w:p>
    <w:p w14:paraId="5CF7C413" w14:textId="77777777" w:rsidR="00133DE3" w:rsidRPr="00423366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829E4F2" w14:textId="77777777" w:rsidR="00133DE3" w:rsidRPr="005A6B96" w:rsidRDefault="005A6B96" w:rsidP="00E043C4">
      <w:pPr>
        <w:pStyle w:val="Heading4"/>
        <w:rPr>
          <w:lang w:val="it-IT"/>
        </w:rPr>
      </w:pPr>
      <w:r w:rsidRPr="005A6B96">
        <w:rPr>
          <w:lang w:val="it-IT"/>
        </w:rPr>
        <w:t>Quali sono i tuoi piani subito dopo aver concluso il p</w:t>
      </w:r>
      <w:r>
        <w:rPr>
          <w:lang w:val="it-IT"/>
        </w:rPr>
        <w:t>eriodo borsistico</w:t>
      </w:r>
      <w:r w:rsidR="00133DE3" w:rsidRPr="005A6B96">
        <w:rPr>
          <w:lang w:val="it-IT"/>
        </w:rPr>
        <w:t>?</w:t>
      </w:r>
    </w:p>
    <w:p w14:paraId="6A40DBCC" w14:textId="77777777" w:rsidR="00133DE3" w:rsidRPr="005A6B96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53D10AD" w14:textId="77777777" w:rsidR="00133DE3" w:rsidRPr="005A6B96" w:rsidRDefault="005A6B96" w:rsidP="00E043C4">
      <w:pPr>
        <w:pStyle w:val="Heading4"/>
        <w:rPr>
          <w:lang w:val="it-IT"/>
        </w:rPr>
      </w:pPr>
      <w:r w:rsidRPr="005A6B96">
        <w:rPr>
          <w:lang w:val="it-IT"/>
        </w:rPr>
        <w:t xml:space="preserve">Indica come i tuoi obiettivi professionali a lungo termine </w:t>
      </w:r>
      <w:r>
        <w:rPr>
          <w:lang w:val="it-IT"/>
        </w:rPr>
        <w:t xml:space="preserve">si </w:t>
      </w:r>
      <w:r w:rsidRPr="00423366">
        <w:rPr>
          <w:lang w:val="it-IT"/>
        </w:rPr>
        <w:t>al</w:t>
      </w:r>
      <w:r>
        <w:rPr>
          <w:lang w:val="it-IT"/>
        </w:rPr>
        <w:t>l</w:t>
      </w:r>
      <w:r w:rsidRPr="00423366">
        <w:rPr>
          <w:lang w:val="it-IT"/>
        </w:rPr>
        <w:t>in</w:t>
      </w:r>
      <w:r>
        <w:rPr>
          <w:lang w:val="it-IT"/>
        </w:rPr>
        <w:t>eano agli obiettivi dell’area d’intervento del</w:t>
      </w:r>
      <w:r w:rsidRPr="00423366">
        <w:rPr>
          <w:lang w:val="it-IT"/>
        </w:rPr>
        <w:t xml:space="preserve"> Rotary</w:t>
      </w:r>
      <w:r>
        <w:rPr>
          <w:lang w:val="it-IT"/>
        </w:rPr>
        <w:t xml:space="preserve"> </w:t>
      </w:r>
      <w:r w:rsidRPr="00423366">
        <w:rPr>
          <w:lang w:val="it-IT"/>
        </w:rPr>
        <w:t>s</w:t>
      </w:r>
      <w:r>
        <w:rPr>
          <w:lang w:val="it-IT"/>
        </w:rPr>
        <w:t>elezionata</w:t>
      </w:r>
      <w:r w:rsidR="00133DE3" w:rsidRPr="005A6B96">
        <w:rPr>
          <w:lang w:val="it-IT"/>
        </w:rPr>
        <w:t>?</w:t>
      </w:r>
    </w:p>
    <w:p w14:paraId="22B5A872" w14:textId="77777777" w:rsidR="00133DE3" w:rsidRPr="005A6B96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E0BF0F6" w14:textId="77777777" w:rsidR="00363A50" w:rsidRPr="005A6B96" w:rsidRDefault="00363A50" w:rsidP="00EC0224">
      <w:pPr>
        <w:rPr>
          <w:lang w:val="it-IT"/>
        </w:rPr>
      </w:pPr>
    </w:p>
    <w:sectPr w:rsidR="00363A50" w:rsidRPr="005A6B96" w:rsidSect="004C2458">
      <w:footerReference w:type="default" r:id="rId17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A382" w14:textId="77777777" w:rsidR="00DE754F" w:rsidRDefault="00DE754F">
      <w:r>
        <w:separator/>
      </w:r>
    </w:p>
  </w:endnote>
  <w:endnote w:type="continuationSeparator" w:id="0">
    <w:p w14:paraId="01ED126C" w14:textId="77777777" w:rsidR="00DE754F" w:rsidRDefault="00DE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B4A0" w14:textId="1CA00EDC" w:rsidR="008E76A1" w:rsidRPr="00CB1F8E" w:rsidRDefault="008E76A1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  <w:lang w:val="it-IT"/>
      </w:rPr>
    </w:pPr>
    <w:r w:rsidRPr="00CB1F8E">
      <w:rPr>
        <w:rFonts w:ascii="Arial Narrow" w:hAnsi="Arial Narrow"/>
        <w:color w:val="0251A3"/>
        <w:sz w:val="18"/>
        <w:lang w:val="it-IT"/>
      </w:rPr>
      <w:t>Sovvenzione globale: M</w:t>
    </w:r>
    <w:r>
      <w:rPr>
        <w:rFonts w:ascii="Arial Narrow" w:hAnsi="Arial Narrow"/>
        <w:color w:val="0251A3"/>
        <w:sz w:val="18"/>
        <w:lang w:val="it-IT"/>
      </w:rPr>
      <w:t xml:space="preserve">odello </w:t>
    </w:r>
    <w:r>
      <w:rPr>
        <w:rFonts w:ascii="Arial Narrow" w:hAnsi="Arial Narrow"/>
        <w:color w:val="0251A3"/>
        <w:sz w:val="18"/>
        <w:lang w:val="it-IT"/>
      </w:rPr>
      <w:t>di domanda</w:t>
    </w:r>
    <w:r w:rsidRPr="00CB1F8E">
      <w:rPr>
        <w:rFonts w:ascii="Arial Narrow" w:hAnsi="Arial Narrow"/>
        <w:color w:val="0251A3"/>
        <w:sz w:val="18"/>
        <w:lang w:val="it-IT"/>
      </w:rPr>
      <w:t xml:space="preserve"> (</w:t>
    </w:r>
    <w:r w:rsidR="00EA6900">
      <w:rPr>
        <w:rFonts w:ascii="Arial Narrow" w:hAnsi="Arial Narrow"/>
        <w:color w:val="0251A3"/>
        <w:sz w:val="18"/>
        <w:lang w:val="it-IT"/>
      </w:rPr>
      <w:t>luglio</w:t>
    </w:r>
    <w:r w:rsidR="00F1132A" w:rsidRPr="00F1132A">
      <w:rPr>
        <w:rFonts w:ascii="Arial Narrow" w:hAnsi="Arial Narrow"/>
        <w:color w:val="0251A3"/>
        <w:sz w:val="18"/>
        <w:lang w:val="it-IT"/>
      </w:rPr>
      <w:t xml:space="preserve"> </w:t>
    </w:r>
    <w:r w:rsidRPr="00CB1F8E">
      <w:rPr>
        <w:rFonts w:ascii="Arial Narrow" w:hAnsi="Arial Narrow"/>
        <w:color w:val="0251A3"/>
        <w:sz w:val="18"/>
        <w:lang w:val="it-IT"/>
      </w:rPr>
      <w:t>20</w:t>
    </w:r>
    <w:r w:rsidR="009A65BC">
      <w:rPr>
        <w:rFonts w:ascii="Arial Narrow" w:hAnsi="Arial Narrow"/>
        <w:color w:val="0251A3"/>
        <w:sz w:val="18"/>
        <w:lang w:val="it-IT"/>
      </w:rPr>
      <w:t>2</w:t>
    </w:r>
    <w:r w:rsidR="00EA6900">
      <w:rPr>
        <w:rFonts w:ascii="Arial Narrow" w:hAnsi="Arial Narrow"/>
        <w:color w:val="0251A3"/>
        <w:sz w:val="18"/>
        <w:lang w:val="it-IT"/>
      </w:rPr>
      <w:t>1</w:t>
    </w:r>
    <w:r w:rsidRPr="00CB1F8E">
      <w:rPr>
        <w:rFonts w:ascii="Arial Narrow" w:hAnsi="Arial Narrow"/>
        <w:color w:val="0251A3"/>
        <w:sz w:val="18"/>
        <w:lang w:val="it-IT"/>
      </w:rPr>
      <w:t>)</w:t>
    </w:r>
    <w:r w:rsidRPr="00CB1F8E">
      <w:rPr>
        <w:rFonts w:ascii="Arial Narrow" w:hAnsi="Arial Narrow"/>
        <w:color w:val="0251A3"/>
        <w:sz w:val="18"/>
        <w:lang w:val="it-IT"/>
      </w:rPr>
      <w:tab/>
    </w:r>
    <w:r w:rsidRPr="001C3202">
      <w:rPr>
        <w:rFonts w:ascii="Arial Narrow" w:hAnsi="Arial Narrow"/>
        <w:color w:val="0251A3"/>
        <w:sz w:val="18"/>
      </w:rPr>
      <w:fldChar w:fldCharType="begin"/>
    </w:r>
    <w:r w:rsidRPr="00CB1F8E">
      <w:rPr>
        <w:rFonts w:ascii="Arial Narrow" w:hAnsi="Arial Narrow"/>
        <w:color w:val="0251A3"/>
        <w:sz w:val="18"/>
        <w:lang w:val="it-IT"/>
      </w:rPr>
      <w:instrText xml:space="preserve"> PAGE </w:instrText>
    </w:r>
    <w:r w:rsidRPr="001C3202">
      <w:rPr>
        <w:rFonts w:ascii="Arial Narrow" w:hAnsi="Arial Narrow"/>
        <w:color w:val="0251A3"/>
        <w:sz w:val="18"/>
      </w:rPr>
      <w:fldChar w:fldCharType="separate"/>
    </w:r>
    <w:r w:rsidR="00A9392B">
      <w:rPr>
        <w:rFonts w:ascii="Arial Narrow" w:hAnsi="Arial Narrow"/>
        <w:noProof/>
        <w:color w:val="0251A3"/>
        <w:sz w:val="18"/>
        <w:lang w:val="it-IT"/>
      </w:rPr>
      <w:t>1</w:t>
    </w:r>
    <w:r w:rsidRPr="001C3202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3254" w14:textId="77777777" w:rsidR="00DE754F" w:rsidRDefault="00DE754F">
      <w:r>
        <w:separator/>
      </w:r>
    </w:p>
  </w:footnote>
  <w:footnote w:type="continuationSeparator" w:id="0">
    <w:p w14:paraId="6697B367" w14:textId="77777777" w:rsidR="00DE754F" w:rsidRDefault="00DE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B4CB7"/>
    <w:multiLevelType w:val="hybridMultilevel"/>
    <w:tmpl w:val="E8DC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D76FC"/>
    <w:multiLevelType w:val="hybridMultilevel"/>
    <w:tmpl w:val="5CAE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32D93"/>
    <w:multiLevelType w:val="hybridMultilevel"/>
    <w:tmpl w:val="438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E3B11"/>
    <w:multiLevelType w:val="hybridMultilevel"/>
    <w:tmpl w:val="4C32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52CD9"/>
    <w:multiLevelType w:val="hybridMultilevel"/>
    <w:tmpl w:val="1CEA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37E90"/>
    <w:multiLevelType w:val="hybridMultilevel"/>
    <w:tmpl w:val="5484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27806"/>
    <w:multiLevelType w:val="hybridMultilevel"/>
    <w:tmpl w:val="983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8649A"/>
    <w:multiLevelType w:val="hybridMultilevel"/>
    <w:tmpl w:val="67C8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C6DE7"/>
    <w:multiLevelType w:val="hybridMultilevel"/>
    <w:tmpl w:val="31B8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D6332"/>
    <w:multiLevelType w:val="hybridMultilevel"/>
    <w:tmpl w:val="5E2C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7CDC"/>
    <w:multiLevelType w:val="hybridMultilevel"/>
    <w:tmpl w:val="B81E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A28"/>
    <w:multiLevelType w:val="hybridMultilevel"/>
    <w:tmpl w:val="B24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4282"/>
    <w:multiLevelType w:val="hybridMultilevel"/>
    <w:tmpl w:val="928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66E8"/>
    <w:multiLevelType w:val="hybridMultilevel"/>
    <w:tmpl w:val="5F1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3D98"/>
    <w:multiLevelType w:val="hybridMultilevel"/>
    <w:tmpl w:val="6A0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511CA"/>
    <w:multiLevelType w:val="hybridMultilevel"/>
    <w:tmpl w:val="2A24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C59B5"/>
    <w:multiLevelType w:val="hybridMultilevel"/>
    <w:tmpl w:val="5A20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47281"/>
    <w:multiLevelType w:val="hybridMultilevel"/>
    <w:tmpl w:val="353A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6BD7"/>
    <w:multiLevelType w:val="hybridMultilevel"/>
    <w:tmpl w:val="9FE0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201E5"/>
    <w:multiLevelType w:val="hybridMultilevel"/>
    <w:tmpl w:val="A22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142C7"/>
    <w:multiLevelType w:val="hybridMultilevel"/>
    <w:tmpl w:val="36D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C2389"/>
    <w:multiLevelType w:val="hybridMultilevel"/>
    <w:tmpl w:val="75AA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040E8"/>
    <w:multiLevelType w:val="hybridMultilevel"/>
    <w:tmpl w:val="AACE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83D66"/>
    <w:multiLevelType w:val="hybridMultilevel"/>
    <w:tmpl w:val="6200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4AA6"/>
    <w:multiLevelType w:val="hybridMultilevel"/>
    <w:tmpl w:val="0E28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4009B"/>
    <w:multiLevelType w:val="hybridMultilevel"/>
    <w:tmpl w:val="501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196C"/>
    <w:multiLevelType w:val="hybridMultilevel"/>
    <w:tmpl w:val="FD54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52B33"/>
    <w:multiLevelType w:val="hybridMultilevel"/>
    <w:tmpl w:val="F1E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37"/>
  </w:num>
  <w:num w:numId="13">
    <w:abstractNumId w:val="13"/>
  </w:num>
  <w:num w:numId="14">
    <w:abstractNumId w:val="35"/>
  </w:num>
  <w:num w:numId="15">
    <w:abstractNumId w:val="19"/>
  </w:num>
  <w:num w:numId="16">
    <w:abstractNumId w:val="28"/>
  </w:num>
  <w:num w:numId="17">
    <w:abstractNumId w:val="18"/>
  </w:num>
  <w:num w:numId="18">
    <w:abstractNumId w:val="20"/>
  </w:num>
  <w:num w:numId="19">
    <w:abstractNumId w:val="34"/>
  </w:num>
  <w:num w:numId="20">
    <w:abstractNumId w:val="17"/>
  </w:num>
  <w:num w:numId="21">
    <w:abstractNumId w:val="22"/>
  </w:num>
  <w:num w:numId="22">
    <w:abstractNumId w:val="25"/>
  </w:num>
  <w:num w:numId="23">
    <w:abstractNumId w:val="24"/>
  </w:num>
  <w:num w:numId="24">
    <w:abstractNumId w:val="16"/>
  </w:num>
  <w:num w:numId="25">
    <w:abstractNumId w:val="27"/>
  </w:num>
  <w:num w:numId="26">
    <w:abstractNumId w:val="31"/>
  </w:num>
  <w:num w:numId="27">
    <w:abstractNumId w:val="33"/>
  </w:num>
  <w:num w:numId="28">
    <w:abstractNumId w:val="38"/>
  </w:num>
  <w:num w:numId="29">
    <w:abstractNumId w:val="15"/>
  </w:num>
  <w:num w:numId="30">
    <w:abstractNumId w:val="26"/>
  </w:num>
  <w:num w:numId="31">
    <w:abstractNumId w:val="30"/>
  </w:num>
  <w:num w:numId="32">
    <w:abstractNumId w:val="29"/>
  </w:num>
  <w:num w:numId="33">
    <w:abstractNumId w:val="14"/>
  </w:num>
  <w:num w:numId="34">
    <w:abstractNumId w:val="12"/>
  </w:num>
  <w:num w:numId="35">
    <w:abstractNumId w:val="11"/>
  </w:num>
  <w:num w:numId="36">
    <w:abstractNumId w:val="21"/>
  </w:num>
  <w:num w:numId="37">
    <w:abstractNumId w:val="32"/>
  </w:num>
  <w:num w:numId="38">
    <w:abstractNumId w:val="3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6C"/>
    <w:rsid w:val="000015D7"/>
    <w:rsid w:val="00001AB9"/>
    <w:rsid w:val="00020838"/>
    <w:rsid w:val="0003213D"/>
    <w:rsid w:val="000407B2"/>
    <w:rsid w:val="00044275"/>
    <w:rsid w:val="00051C9F"/>
    <w:rsid w:val="00065F1A"/>
    <w:rsid w:val="000755DE"/>
    <w:rsid w:val="0008713B"/>
    <w:rsid w:val="00094D7D"/>
    <w:rsid w:val="000B0E6E"/>
    <w:rsid w:val="000B2CB0"/>
    <w:rsid w:val="000B4CEF"/>
    <w:rsid w:val="000B6DE6"/>
    <w:rsid w:val="000D24D1"/>
    <w:rsid w:val="000D61B0"/>
    <w:rsid w:val="00100319"/>
    <w:rsid w:val="00101A3B"/>
    <w:rsid w:val="00113252"/>
    <w:rsid w:val="00133DE3"/>
    <w:rsid w:val="001419DF"/>
    <w:rsid w:val="00156919"/>
    <w:rsid w:val="00164FFA"/>
    <w:rsid w:val="00170A1A"/>
    <w:rsid w:val="00191C15"/>
    <w:rsid w:val="001C3202"/>
    <w:rsid w:val="001D0601"/>
    <w:rsid w:val="001E1070"/>
    <w:rsid w:val="001E67ED"/>
    <w:rsid w:val="001F5416"/>
    <w:rsid w:val="0022325E"/>
    <w:rsid w:val="00224115"/>
    <w:rsid w:val="0022626E"/>
    <w:rsid w:val="00253EFE"/>
    <w:rsid w:val="002732C1"/>
    <w:rsid w:val="0028605F"/>
    <w:rsid w:val="002902A0"/>
    <w:rsid w:val="002942D7"/>
    <w:rsid w:val="002A1753"/>
    <w:rsid w:val="002A71B0"/>
    <w:rsid w:val="002D0F9E"/>
    <w:rsid w:val="002D14BA"/>
    <w:rsid w:val="002D378A"/>
    <w:rsid w:val="002F3482"/>
    <w:rsid w:val="00307FDA"/>
    <w:rsid w:val="0032468B"/>
    <w:rsid w:val="00327B8C"/>
    <w:rsid w:val="003364A4"/>
    <w:rsid w:val="00341D14"/>
    <w:rsid w:val="0034456E"/>
    <w:rsid w:val="003472A6"/>
    <w:rsid w:val="003611FF"/>
    <w:rsid w:val="00363A50"/>
    <w:rsid w:val="00373F85"/>
    <w:rsid w:val="00390C4C"/>
    <w:rsid w:val="00393013"/>
    <w:rsid w:val="003E7D06"/>
    <w:rsid w:val="003F3BDE"/>
    <w:rsid w:val="003F6B72"/>
    <w:rsid w:val="00407AF8"/>
    <w:rsid w:val="00410D5E"/>
    <w:rsid w:val="00411E28"/>
    <w:rsid w:val="0041297E"/>
    <w:rsid w:val="00423366"/>
    <w:rsid w:val="00433941"/>
    <w:rsid w:val="00441500"/>
    <w:rsid w:val="00444A79"/>
    <w:rsid w:val="00445CE9"/>
    <w:rsid w:val="004628E7"/>
    <w:rsid w:val="0047315D"/>
    <w:rsid w:val="00476842"/>
    <w:rsid w:val="00491DAA"/>
    <w:rsid w:val="004A1F63"/>
    <w:rsid w:val="004B2183"/>
    <w:rsid w:val="004C03F5"/>
    <w:rsid w:val="004C2458"/>
    <w:rsid w:val="004C7DB3"/>
    <w:rsid w:val="004D6A5F"/>
    <w:rsid w:val="004E105F"/>
    <w:rsid w:val="00521C4A"/>
    <w:rsid w:val="00553BDB"/>
    <w:rsid w:val="005A6B96"/>
    <w:rsid w:val="005C3273"/>
    <w:rsid w:val="005C7905"/>
    <w:rsid w:val="005E02E5"/>
    <w:rsid w:val="00623D68"/>
    <w:rsid w:val="006312D9"/>
    <w:rsid w:val="0063540D"/>
    <w:rsid w:val="00647697"/>
    <w:rsid w:val="00665F48"/>
    <w:rsid w:val="006850C5"/>
    <w:rsid w:val="0069366B"/>
    <w:rsid w:val="006936EF"/>
    <w:rsid w:val="006A21D2"/>
    <w:rsid w:val="006B02DE"/>
    <w:rsid w:val="006B454C"/>
    <w:rsid w:val="006B6CE1"/>
    <w:rsid w:val="006C75C2"/>
    <w:rsid w:val="006C7F93"/>
    <w:rsid w:val="006D4C58"/>
    <w:rsid w:val="006E050B"/>
    <w:rsid w:val="0071676E"/>
    <w:rsid w:val="00723F9D"/>
    <w:rsid w:val="007319A5"/>
    <w:rsid w:val="00741830"/>
    <w:rsid w:val="0074442B"/>
    <w:rsid w:val="00745B6F"/>
    <w:rsid w:val="00763989"/>
    <w:rsid w:val="007776CF"/>
    <w:rsid w:val="007869B9"/>
    <w:rsid w:val="007A4FD9"/>
    <w:rsid w:val="007C56DD"/>
    <w:rsid w:val="007D7A24"/>
    <w:rsid w:val="007E509D"/>
    <w:rsid w:val="007E5532"/>
    <w:rsid w:val="007F33EA"/>
    <w:rsid w:val="0081357A"/>
    <w:rsid w:val="00824C2F"/>
    <w:rsid w:val="00826D1F"/>
    <w:rsid w:val="008310B6"/>
    <w:rsid w:val="008435F3"/>
    <w:rsid w:val="0085621F"/>
    <w:rsid w:val="00861C92"/>
    <w:rsid w:val="00867F88"/>
    <w:rsid w:val="00875D8E"/>
    <w:rsid w:val="00884544"/>
    <w:rsid w:val="008A6F0D"/>
    <w:rsid w:val="008C1E14"/>
    <w:rsid w:val="008C21DC"/>
    <w:rsid w:val="008E047C"/>
    <w:rsid w:val="008E2CC1"/>
    <w:rsid w:val="008E4B7A"/>
    <w:rsid w:val="008E76A1"/>
    <w:rsid w:val="0090102A"/>
    <w:rsid w:val="0090240C"/>
    <w:rsid w:val="00904F4F"/>
    <w:rsid w:val="00910DDC"/>
    <w:rsid w:val="009111E1"/>
    <w:rsid w:val="0091171F"/>
    <w:rsid w:val="00917AB9"/>
    <w:rsid w:val="00941CB8"/>
    <w:rsid w:val="00957964"/>
    <w:rsid w:val="009623C9"/>
    <w:rsid w:val="00974334"/>
    <w:rsid w:val="009A3F78"/>
    <w:rsid w:val="009A65BC"/>
    <w:rsid w:val="009A740D"/>
    <w:rsid w:val="009C3476"/>
    <w:rsid w:val="009D0E73"/>
    <w:rsid w:val="009F4CC9"/>
    <w:rsid w:val="00A02D8D"/>
    <w:rsid w:val="00A317B6"/>
    <w:rsid w:val="00A31833"/>
    <w:rsid w:val="00A43C6D"/>
    <w:rsid w:val="00A63A22"/>
    <w:rsid w:val="00A75289"/>
    <w:rsid w:val="00A869FF"/>
    <w:rsid w:val="00A9392B"/>
    <w:rsid w:val="00AA4BE7"/>
    <w:rsid w:val="00AC63A8"/>
    <w:rsid w:val="00AE0E4C"/>
    <w:rsid w:val="00AE32AC"/>
    <w:rsid w:val="00AF0D35"/>
    <w:rsid w:val="00AF7B02"/>
    <w:rsid w:val="00B04E32"/>
    <w:rsid w:val="00B06A0C"/>
    <w:rsid w:val="00B079BC"/>
    <w:rsid w:val="00B12ADC"/>
    <w:rsid w:val="00B32601"/>
    <w:rsid w:val="00B3489B"/>
    <w:rsid w:val="00B37D5E"/>
    <w:rsid w:val="00B40A2E"/>
    <w:rsid w:val="00B5774D"/>
    <w:rsid w:val="00B77886"/>
    <w:rsid w:val="00B861B9"/>
    <w:rsid w:val="00B96C5A"/>
    <w:rsid w:val="00BA7E6B"/>
    <w:rsid w:val="00BC0769"/>
    <w:rsid w:val="00BC638D"/>
    <w:rsid w:val="00BC679B"/>
    <w:rsid w:val="00BD3504"/>
    <w:rsid w:val="00BF0FCD"/>
    <w:rsid w:val="00BF25FC"/>
    <w:rsid w:val="00C13439"/>
    <w:rsid w:val="00C13E45"/>
    <w:rsid w:val="00C26C5C"/>
    <w:rsid w:val="00C402A9"/>
    <w:rsid w:val="00C419DF"/>
    <w:rsid w:val="00C42B38"/>
    <w:rsid w:val="00C43880"/>
    <w:rsid w:val="00C515E2"/>
    <w:rsid w:val="00C829DD"/>
    <w:rsid w:val="00C92524"/>
    <w:rsid w:val="00CA78B5"/>
    <w:rsid w:val="00CB1E75"/>
    <w:rsid w:val="00CB1F8E"/>
    <w:rsid w:val="00CB409D"/>
    <w:rsid w:val="00CC1783"/>
    <w:rsid w:val="00CD1788"/>
    <w:rsid w:val="00D12505"/>
    <w:rsid w:val="00D15347"/>
    <w:rsid w:val="00D23E57"/>
    <w:rsid w:val="00D25406"/>
    <w:rsid w:val="00D25AB0"/>
    <w:rsid w:val="00D43AEB"/>
    <w:rsid w:val="00D954AB"/>
    <w:rsid w:val="00DC312A"/>
    <w:rsid w:val="00DC5C4D"/>
    <w:rsid w:val="00DE2CAB"/>
    <w:rsid w:val="00DE754F"/>
    <w:rsid w:val="00E030F9"/>
    <w:rsid w:val="00E043C4"/>
    <w:rsid w:val="00E06FF6"/>
    <w:rsid w:val="00E1565F"/>
    <w:rsid w:val="00E33927"/>
    <w:rsid w:val="00E443D0"/>
    <w:rsid w:val="00E4613B"/>
    <w:rsid w:val="00E7467A"/>
    <w:rsid w:val="00E910DF"/>
    <w:rsid w:val="00EA6900"/>
    <w:rsid w:val="00EC0224"/>
    <w:rsid w:val="00EC0DA8"/>
    <w:rsid w:val="00EC0EFD"/>
    <w:rsid w:val="00ED1841"/>
    <w:rsid w:val="00ED2EAB"/>
    <w:rsid w:val="00ED4671"/>
    <w:rsid w:val="00ED5D3C"/>
    <w:rsid w:val="00F1132A"/>
    <w:rsid w:val="00F15F88"/>
    <w:rsid w:val="00F27A9D"/>
    <w:rsid w:val="00F342A2"/>
    <w:rsid w:val="00F45AAD"/>
    <w:rsid w:val="00F46C08"/>
    <w:rsid w:val="00F53EC7"/>
    <w:rsid w:val="00F64E2C"/>
    <w:rsid w:val="00F84C47"/>
    <w:rsid w:val="00FA3873"/>
    <w:rsid w:val="00FA5348"/>
    <w:rsid w:val="00FA7EF3"/>
    <w:rsid w:val="00FC4BDA"/>
    <w:rsid w:val="00FC6E26"/>
    <w:rsid w:val="00FD7C3B"/>
    <w:rsid w:val="00FE146C"/>
    <w:rsid w:val="00FE6006"/>
    <w:rsid w:val="00FF2A7C"/>
    <w:rsid w:val="00FF4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22A34B60"/>
  <w14:defaultImageDpi w14:val="300"/>
  <w15:docId w15:val="{F4595FF1-385C-4809-B8BD-FE97E8DD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A63A22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0D61B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3D68"/>
  </w:style>
  <w:style w:type="paragraph" w:styleId="ListParagraph">
    <w:name w:val="List Paragraph"/>
    <w:basedOn w:val="Normal"/>
    <w:uiPriority w:val="72"/>
    <w:qFormat/>
    <w:rsid w:val="006D4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63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63"/>
    <w:rPr>
      <w:rFonts w:ascii="Georgia" w:hAnsi="Georgia"/>
      <w:b/>
      <w:bCs/>
      <w:lang w:eastAsia="en-US"/>
    </w:rPr>
  </w:style>
  <w:style w:type="table" w:styleId="TableGrid">
    <w:name w:val="Table Grid"/>
    <w:basedOn w:val="TableNormal"/>
    <w:uiPriority w:val="59"/>
    <w:rsid w:val="004A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tary.org/myrotary/it/document/global-grant-monitoring-and-evaluation-plan-suppl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tary.org/it/gra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it/document/application-supplement-microcredit-proje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it/document/cooperating-organization-memorandum-understand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tary.org/myrotary/it/document/vocational-training-team-member-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89C7-A843-42E1-B07D-02E27B9322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6be58e-4878-4538-9bdb-238f44a58b61"/>
    <ds:schemaRef ds:uri="http://purl.org/dc/elements/1.1/"/>
    <ds:schemaRef ds:uri="http://schemas.microsoft.com/office/2006/metadata/properties"/>
    <ds:schemaRef ds:uri="781a6be4-de29-4515-a5ba-3286f343e0a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9BCF22-3A32-451D-9EC9-DDC17DD2C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7B956-CC82-48B9-B24D-E30A08C9A699}"/>
</file>

<file path=customXml/itemProps4.xml><?xml version="1.0" encoding="utf-8"?>
<ds:datastoreItem xmlns:ds="http://schemas.openxmlformats.org/officeDocument/2006/customXml" ds:itemID="{7993E28F-9C75-45E5-83BE-DE0032B0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2</TotalTime>
  <Pages>11</Pages>
  <Words>1956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Karen McLeod</cp:lastModifiedBy>
  <cp:revision>6</cp:revision>
  <cp:lastPrinted>2015-01-20T03:57:00Z</cp:lastPrinted>
  <dcterms:created xsi:type="dcterms:W3CDTF">2020-09-01T15:55:00Z</dcterms:created>
  <dcterms:modified xsi:type="dcterms:W3CDTF">2021-05-20T20:33:00Z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